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F511E" w14:textId="374A531E" w:rsidR="003D73E7" w:rsidRDefault="003D73E7" w:rsidP="00B00884">
      <w:pPr>
        <w:pStyle w:val="ParagraafGelderhorst"/>
        <w:tabs>
          <w:tab w:val="left" w:pos="142"/>
        </w:tabs>
      </w:pPr>
    </w:p>
    <w:p w14:paraId="4A7DCF68" w14:textId="39637D0A" w:rsidR="00CF2E57" w:rsidRDefault="00906A3D" w:rsidP="00906A3D">
      <w:pPr>
        <w:pStyle w:val="Kop1"/>
        <w:tabs>
          <w:tab w:val="center" w:pos="4536"/>
        </w:tabs>
      </w:pPr>
      <w:r>
        <w:rPr>
          <w:noProof/>
        </w:rPr>
        <mc:AlternateContent>
          <mc:Choice Requires="wps">
            <w:drawing>
              <wp:anchor distT="45720" distB="45720" distL="114300" distR="114300" simplePos="0" relativeHeight="251501056" behindDoc="1" locked="0" layoutInCell="1" allowOverlap="1" wp14:anchorId="3E7421F5" wp14:editId="1FC845FA">
                <wp:simplePos x="0" y="0"/>
                <wp:positionH relativeFrom="column">
                  <wp:posOffset>2666268</wp:posOffset>
                </wp:positionH>
                <wp:positionV relativeFrom="paragraph">
                  <wp:posOffset>44988</wp:posOffset>
                </wp:positionV>
                <wp:extent cx="4333875" cy="1404620"/>
                <wp:effectExtent l="0" t="0" r="0" b="381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404620"/>
                        </a:xfrm>
                        <a:prstGeom prst="rect">
                          <a:avLst/>
                        </a:prstGeom>
                        <a:noFill/>
                        <a:ln w="9525">
                          <a:noFill/>
                          <a:miter lim="800000"/>
                          <a:headEnd/>
                          <a:tailEnd/>
                        </a:ln>
                      </wps:spPr>
                      <wps:txbx>
                        <w:txbxContent>
                          <w:p w14:paraId="2B67A8FF" w14:textId="400B0BCE" w:rsidR="006C0C62" w:rsidRPr="00906A3D" w:rsidRDefault="00906A3D" w:rsidP="00906A3D">
                            <w:pPr>
                              <w:rPr>
                                <w:sz w:val="18"/>
                                <w:szCs w:val="18"/>
                              </w:rPr>
                            </w:pPr>
                            <w:r>
                              <w:rPr>
                                <w:sz w:val="18"/>
                                <w:szCs w:val="18"/>
                              </w:rPr>
                              <w:t>Zelfstandige woningen De Gelderhorst</w:t>
                            </w:r>
                            <w:r>
                              <w:rPr>
                                <w:sz w:val="18"/>
                                <w:szCs w:val="18"/>
                              </w:rPr>
                              <w:br/>
                            </w:r>
                            <w:r w:rsidR="006C0C62" w:rsidRPr="00C1448D">
                              <w:rPr>
                                <w:sz w:val="16"/>
                                <w:szCs w:val="16"/>
                              </w:rPr>
                              <w:t>t.a.v. Bewonersadministratie</w:t>
                            </w:r>
                            <w:r w:rsidR="00C1448D" w:rsidRPr="00C1448D">
                              <w:rPr>
                                <w:sz w:val="16"/>
                                <w:szCs w:val="16"/>
                              </w:rPr>
                              <w:t xml:space="preserve"> (administratie@gelderhorst.nl)</w:t>
                            </w:r>
                            <w:r w:rsidR="006C0C62" w:rsidRPr="00C1448D">
                              <w:rPr>
                                <w:sz w:val="16"/>
                                <w:szCs w:val="16"/>
                              </w:rPr>
                              <w:t xml:space="preserve">, </w:t>
                            </w:r>
                            <w:r>
                              <w:rPr>
                                <w:sz w:val="16"/>
                                <w:szCs w:val="16"/>
                              </w:rPr>
                              <w:br/>
                            </w:r>
                            <w:r w:rsidR="006C0C62" w:rsidRPr="00C1448D">
                              <w:rPr>
                                <w:sz w:val="16"/>
                                <w:szCs w:val="16"/>
                              </w:rPr>
                              <w:t>Willy Brandtlaan 40, 6716 RK, Ede GLD</w:t>
                            </w:r>
                          </w:p>
                          <w:p w14:paraId="4E1FC31B" w14:textId="123F6C57" w:rsidR="006C0C62" w:rsidRPr="00166CA0" w:rsidRDefault="00906A3D">
                            <w:pPr>
                              <w:rPr>
                                <w:sz w:val="18"/>
                                <w:szCs w:val="18"/>
                              </w:rPr>
                            </w:pPr>
                            <w:r>
                              <w:rPr>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7421F5" id="_x0000_t202" coordsize="21600,21600" o:spt="202" path="m,l,21600r21600,l21600,xe">
                <v:stroke joinstyle="miter"/>
                <v:path gradientshapeok="t" o:connecttype="rect"/>
              </v:shapetype>
              <v:shape id="Tekstvak 2" o:spid="_x0000_s1026" type="#_x0000_t202" style="position:absolute;margin-left:209.95pt;margin-top:3.55pt;width:341.25pt;height:110.6pt;z-index:-251815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" filled="f" stroked="f">
                <v:textbox style="mso-fit-shape-to-text:t">
                  <w:txbxContent>
                    <w:p w14:paraId="2B67A8FF" w14:textId="400B0BCE" w:rsidR="006C0C62" w:rsidRPr="00906A3D" w:rsidRDefault="00906A3D" w:rsidP="00906A3D">
                      <w:pPr>
                        <w:rPr>
                          <w:sz w:val="18"/>
                          <w:szCs w:val="18"/>
                        </w:rPr>
                      </w:pPr>
                      <w:r>
                        <w:rPr>
                          <w:sz w:val="18"/>
                          <w:szCs w:val="18"/>
                        </w:rPr>
                        <w:t>Zelfstandige woningen De Gelderhorst</w:t>
                      </w:r>
                      <w:r>
                        <w:rPr>
                          <w:sz w:val="18"/>
                          <w:szCs w:val="18"/>
                        </w:rPr>
                        <w:br/>
                      </w:r>
                      <w:r w:rsidR="006C0C62" w:rsidRPr="00C1448D">
                        <w:rPr>
                          <w:sz w:val="16"/>
                          <w:szCs w:val="16"/>
                        </w:rPr>
                        <w:t>t.a.v. Bewonersadministratie</w:t>
                      </w:r>
                      <w:r w:rsidR="00C1448D" w:rsidRPr="00C1448D">
                        <w:rPr>
                          <w:sz w:val="16"/>
                          <w:szCs w:val="16"/>
                        </w:rPr>
                        <w:t xml:space="preserve"> (administratie@gelderhorst.nl)</w:t>
                      </w:r>
                      <w:r w:rsidR="006C0C62" w:rsidRPr="00C1448D">
                        <w:rPr>
                          <w:sz w:val="16"/>
                          <w:szCs w:val="16"/>
                        </w:rPr>
                        <w:t xml:space="preserve">, </w:t>
                      </w:r>
                      <w:r>
                        <w:rPr>
                          <w:sz w:val="16"/>
                          <w:szCs w:val="16"/>
                        </w:rPr>
                        <w:br/>
                      </w:r>
                      <w:r w:rsidR="006C0C62" w:rsidRPr="00C1448D">
                        <w:rPr>
                          <w:sz w:val="16"/>
                          <w:szCs w:val="16"/>
                        </w:rPr>
                        <w:t>Willy Brandtlaan 40, 6716 RK, Ede GLD</w:t>
                      </w:r>
                    </w:p>
                    <w:p w14:paraId="4E1FC31B" w14:textId="123F6C57" w:rsidR="006C0C62" w:rsidRPr="00166CA0" w:rsidRDefault="00906A3D">
                      <w:pPr>
                        <w:rPr>
                          <w:sz w:val="18"/>
                          <w:szCs w:val="18"/>
                        </w:rPr>
                      </w:pPr>
                      <w:r>
                        <w:rPr>
                          <w:sz w:val="18"/>
                          <w:szCs w:val="18"/>
                        </w:rPr>
                        <w:t xml:space="preserve">        </w:t>
                      </w:r>
                    </w:p>
                  </w:txbxContent>
                </v:textbox>
              </v:shape>
            </w:pict>
          </mc:Fallback>
        </mc:AlternateContent>
      </w:r>
      <w:r w:rsidR="00CF2E57">
        <w:t>Inschrijfformulier</w:t>
      </w:r>
      <w:r>
        <w:tab/>
      </w:r>
    </w:p>
    <w:p w14:paraId="3EEDCA34" w14:textId="77777777" w:rsidR="00906A3D" w:rsidRDefault="00906A3D" w:rsidP="006C0C62">
      <w:pPr>
        <w:pStyle w:val="ParagraafGelderhorst"/>
        <w:spacing w:line="360" w:lineRule="auto"/>
      </w:pPr>
    </w:p>
    <w:p w14:paraId="35B0C379" w14:textId="0D84E910" w:rsidR="00CF2E57" w:rsidRDefault="00CF2E57" w:rsidP="006C0C62">
      <w:pPr>
        <w:pStyle w:val="ParagraafGelderhorst"/>
        <w:spacing w:line="360" w:lineRule="auto"/>
      </w:pPr>
      <w:r>
        <w:t>Voorletter en achternaam:</w:t>
      </w:r>
      <w:r w:rsidR="00A34503">
        <w:tab/>
      </w:r>
      <w:sdt>
        <w:sdtPr>
          <w:id w:val="-705107115"/>
          <w:lock w:val="sdtLocked"/>
          <w:placeholder>
            <w:docPart w:val="DefaultPlaceholder_-1854013440"/>
          </w:placeholder>
          <w:showingPlcHdr/>
          <w15:color w:val="000000"/>
        </w:sdtPr>
        <w:sdtEndPr/>
        <w:sdtContent>
          <w:r w:rsidR="007F21D3" w:rsidRPr="004F401F">
            <w:rPr>
              <w:rStyle w:val="Tekstvantijdelijkeaanduiding"/>
            </w:rPr>
            <w:t>Klik of tik om tekst in te voeren.</w:t>
          </w:r>
        </w:sdtContent>
      </w:sdt>
    </w:p>
    <w:p w14:paraId="5EB731AC" w14:textId="020D89DE" w:rsidR="00CF2E57" w:rsidRDefault="00CF2E57" w:rsidP="006C0C62">
      <w:pPr>
        <w:pStyle w:val="ParagraafGelderhorst"/>
        <w:spacing w:line="360" w:lineRule="auto"/>
      </w:pPr>
      <w:r>
        <w:t>Adres:</w:t>
      </w:r>
      <w:r w:rsidR="00A34503">
        <w:tab/>
      </w:r>
      <w:r w:rsidR="00A34503">
        <w:tab/>
      </w:r>
      <w:r w:rsidR="00A34503">
        <w:tab/>
      </w:r>
      <w:r w:rsidR="00A34503">
        <w:tab/>
      </w:r>
      <w:sdt>
        <w:sdtPr>
          <w:id w:val="-1992097799"/>
          <w:placeholder>
            <w:docPart w:val="DefaultPlaceholder_-1854013440"/>
          </w:placeholder>
          <w:showingPlcHdr/>
        </w:sdtPr>
        <w:sdtEndPr/>
        <w:sdtContent>
          <w:r w:rsidR="00A56BDD" w:rsidRPr="004F401F">
            <w:rPr>
              <w:rStyle w:val="Tekstvantijdelijkeaanduiding"/>
            </w:rPr>
            <w:t>Klik of tik om tekst in te voeren.</w:t>
          </w:r>
        </w:sdtContent>
      </w:sdt>
    </w:p>
    <w:p w14:paraId="242CCA98" w14:textId="57414481" w:rsidR="00CF2E57" w:rsidRDefault="00CF2E57" w:rsidP="006C0C62">
      <w:pPr>
        <w:pStyle w:val="ParagraafGelderhorst"/>
        <w:spacing w:line="360" w:lineRule="auto"/>
      </w:pPr>
      <w:r>
        <w:t>Postcode:</w:t>
      </w:r>
      <w:r w:rsidR="00A34503">
        <w:tab/>
      </w:r>
      <w:r w:rsidR="00A34503">
        <w:tab/>
      </w:r>
      <w:r w:rsidR="00A34503">
        <w:tab/>
      </w:r>
      <w:sdt>
        <w:sdtPr>
          <w:id w:val="572630037"/>
          <w:placeholder>
            <w:docPart w:val="DefaultPlaceholder_-1854013440"/>
          </w:placeholder>
          <w:showingPlcHdr/>
        </w:sdtPr>
        <w:sdtEndPr/>
        <w:sdtContent>
          <w:r w:rsidR="00A56BDD" w:rsidRPr="004F401F">
            <w:rPr>
              <w:rStyle w:val="Tekstvantijdelijkeaanduiding"/>
            </w:rPr>
            <w:t>Klik of tik om tekst in te voeren.</w:t>
          </w:r>
        </w:sdtContent>
      </w:sdt>
    </w:p>
    <w:p w14:paraId="300C1774" w14:textId="63BB8DE0" w:rsidR="00CF2E57" w:rsidRDefault="00CF2E57" w:rsidP="006C0C62">
      <w:pPr>
        <w:pStyle w:val="ParagraafGelderhorst"/>
        <w:spacing w:line="360" w:lineRule="auto"/>
      </w:pPr>
      <w:r>
        <w:t>Woonp</w:t>
      </w:r>
      <w:r w:rsidR="00B00884">
        <w:t>l</w:t>
      </w:r>
      <w:r>
        <w:t>aats:</w:t>
      </w:r>
      <w:r w:rsidR="00A34503">
        <w:tab/>
      </w:r>
      <w:r w:rsidR="00A34503">
        <w:tab/>
      </w:r>
      <w:r w:rsidR="00A34503">
        <w:tab/>
      </w:r>
      <w:sdt>
        <w:sdtPr>
          <w:id w:val="-1757125247"/>
          <w:placeholder>
            <w:docPart w:val="DefaultPlaceholder_-1854013440"/>
          </w:placeholder>
          <w:showingPlcHdr/>
        </w:sdtPr>
        <w:sdtEndPr/>
        <w:sdtContent>
          <w:r w:rsidR="00A56BDD" w:rsidRPr="004F401F">
            <w:rPr>
              <w:rStyle w:val="Tekstvantijdelijkeaanduiding"/>
            </w:rPr>
            <w:t>Klik of tik om tekst in te voeren.</w:t>
          </w:r>
        </w:sdtContent>
      </w:sdt>
    </w:p>
    <w:p w14:paraId="55941933" w14:textId="7AD54E56" w:rsidR="00CF2E57" w:rsidRDefault="00CF2E57" w:rsidP="006C0C62">
      <w:pPr>
        <w:pStyle w:val="ParagraafGelderhorst"/>
        <w:spacing w:line="360" w:lineRule="auto"/>
      </w:pPr>
      <w:r>
        <w:t>E-mail:</w:t>
      </w:r>
      <w:r w:rsidR="00A34503">
        <w:tab/>
      </w:r>
      <w:r w:rsidR="00A34503">
        <w:tab/>
      </w:r>
      <w:r w:rsidR="00A34503">
        <w:tab/>
      </w:r>
      <w:r w:rsidR="00A34503">
        <w:tab/>
      </w:r>
      <w:sdt>
        <w:sdtPr>
          <w:id w:val="1094744898"/>
          <w:placeholder>
            <w:docPart w:val="DefaultPlaceholder_-1854013440"/>
          </w:placeholder>
          <w:showingPlcHdr/>
        </w:sdtPr>
        <w:sdtEndPr/>
        <w:sdtContent>
          <w:r w:rsidR="00A56BDD" w:rsidRPr="004F401F">
            <w:rPr>
              <w:rStyle w:val="Tekstvantijdelijkeaanduiding"/>
            </w:rPr>
            <w:t>Klik of tik om tekst in te voeren.</w:t>
          </w:r>
        </w:sdtContent>
      </w:sdt>
    </w:p>
    <w:p w14:paraId="026D28FD" w14:textId="63E6FEF8" w:rsidR="00CF2E57" w:rsidRDefault="00CF2E57" w:rsidP="00890ED4">
      <w:pPr>
        <w:pStyle w:val="ParagraafGelderhorst"/>
        <w:tabs>
          <w:tab w:val="left" w:pos="708"/>
          <w:tab w:val="left" w:pos="1416"/>
          <w:tab w:val="left" w:pos="2124"/>
          <w:tab w:val="left" w:pos="2832"/>
          <w:tab w:val="left" w:pos="5492"/>
        </w:tabs>
        <w:spacing w:line="360" w:lineRule="auto"/>
      </w:pPr>
      <w:r>
        <w:t>Geboortedatum:</w:t>
      </w:r>
      <w:r w:rsidR="00A34503">
        <w:tab/>
      </w:r>
      <w:r w:rsidR="00A34503">
        <w:tab/>
      </w:r>
      <w:sdt>
        <w:sdtPr>
          <w:id w:val="898405534"/>
          <w:placeholder>
            <w:docPart w:val="DefaultPlaceholder_-1854013440"/>
          </w:placeholder>
          <w:showingPlcHdr/>
        </w:sdtPr>
        <w:sdtEndPr/>
        <w:sdtContent>
          <w:r w:rsidR="00A56BDD" w:rsidRPr="004F401F">
            <w:rPr>
              <w:rStyle w:val="Tekstvantijdelijkeaanduiding"/>
            </w:rPr>
            <w:t>Klik of tik om tekst in te voeren.</w:t>
          </w:r>
        </w:sdtContent>
      </w:sdt>
      <w:r w:rsidR="00890ED4">
        <w:tab/>
      </w:r>
    </w:p>
    <w:p w14:paraId="4DB00453" w14:textId="7F719AB6" w:rsidR="00CF2E57" w:rsidRDefault="00CF2E57" w:rsidP="006C0C62">
      <w:pPr>
        <w:pStyle w:val="ParagraafGelderhorst"/>
        <w:spacing w:line="360" w:lineRule="auto"/>
      </w:pPr>
      <w:r>
        <w:t>Nationaliteit:</w:t>
      </w:r>
      <w:r w:rsidR="00A34503">
        <w:tab/>
      </w:r>
      <w:r w:rsidR="00A34503">
        <w:tab/>
      </w:r>
      <w:r w:rsidR="00A34503">
        <w:tab/>
      </w:r>
      <w:sdt>
        <w:sdtPr>
          <w:id w:val="-902524485"/>
          <w:placeholder>
            <w:docPart w:val="DefaultPlaceholder_-1854013440"/>
          </w:placeholder>
          <w:showingPlcHdr/>
        </w:sdtPr>
        <w:sdtEndPr/>
        <w:sdtContent>
          <w:r w:rsidR="00A56BDD" w:rsidRPr="004F401F">
            <w:rPr>
              <w:rStyle w:val="Tekstvantijdelijkeaanduiding"/>
            </w:rPr>
            <w:t>Klik of tik om tekst in te voeren.</w:t>
          </w:r>
        </w:sdtContent>
      </w:sdt>
    </w:p>
    <w:p w14:paraId="7A4885B3" w14:textId="784548BA" w:rsidR="00CF2E57" w:rsidRDefault="00CF2E57" w:rsidP="006C0C62">
      <w:pPr>
        <w:pStyle w:val="ParagraafGelderhorst"/>
        <w:spacing w:line="360" w:lineRule="auto"/>
      </w:pPr>
      <w:r>
        <w:t>BSN:</w:t>
      </w:r>
      <w:r w:rsidR="00A34503">
        <w:tab/>
      </w:r>
      <w:r w:rsidR="00A34503">
        <w:tab/>
      </w:r>
      <w:r w:rsidR="00A34503">
        <w:tab/>
      </w:r>
      <w:r w:rsidR="00A34503">
        <w:tab/>
      </w:r>
      <w:sdt>
        <w:sdtPr>
          <w:id w:val="1686397226"/>
          <w:placeholder>
            <w:docPart w:val="DefaultPlaceholder_-1854013440"/>
          </w:placeholder>
          <w:showingPlcHdr/>
        </w:sdtPr>
        <w:sdtEndPr/>
        <w:sdtContent>
          <w:r w:rsidR="00A56BDD" w:rsidRPr="004F401F">
            <w:rPr>
              <w:rStyle w:val="Tekstvantijdelijkeaanduiding"/>
            </w:rPr>
            <w:t>Klik of tik om tekst in te voeren.</w:t>
          </w:r>
        </w:sdtContent>
      </w:sdt>
    </w:p>
    <w:p w14:paraId="6A1EDB63" w14:textId="0CE3C379" w:rsidR="00CF2E57" w:rsidRDefault="00CF2E57" w:rsidP="006C0C62">
      <w:pPr>
        <w:pStyle w:val="ParagraafGelderhorst"/>
        <w:spacing w:line="360" w:lineRule="auto"/>
      </w:pPr>
      <w:r>
        <w:t xml:space="preserve">Geslacht: </w:t>
      </w:r>
      <w:r>
        <w:tab/>
      </w:r>
      <w:r w:rsidR="00A34503">
        <w:tab/>
      </w:r>
      <w:r w:rsidR="00A34503">
        <w:tab/>
      </w:r>
      <w:sdt>
        <w:sdtPr>
          <w:id w:val="-2041120253"/>
          <w14:checkbox>
            <w14:checked w14:val="0"/>
            <w14:checkedState w14:val="2612" w14:font="MS Gothic"/>
            <w14:uncheckedState w14:val="2610" w14:font="MS Gothic"/>
          </w14:checkbox>
        </w:sdtPr>
        <w:sdtEndPr/>
        <w:sdtContent>
          <w:r w:rsidR="00FB2788">
            <w:rPr>
              <w:rFonts w:ascii="MS Gothic" w:eastAsia="MS Gothic" w:hAnsi="MS Gothic" w:hint="eastAsia"/>
            </w:rPr>
            <w:t>☐</w:t>
          </w:r>
        </w:sdtContent>
      </w:sdt>
      <w:r>
        <w:t xml:space="preserve">Man </w:t>
      </w:r>
      <w:r>
        <w:tab/>
      </w:r>
      <w:sdt>
        <w:sdtPr>
          <w:id w:val="-966206947"/>
          <w14:checkbox>
            <w14:checked w14:val="0"/>
            <w14:checkedState w14:val="2612" w14:font="MS Gothic"/>
            <w14:uncheckedState w14:val="2610" w14:font="MS Gothic"/>
          </w14:checkbox>
        </w:sdtPr>
        <w:sdtEndPr/>
        <w:sdtContent>
          <w:r w:rsidR="00FB2788">
            <w:rPr>
              <w:rFonts w:ascii="MS Gothic" w:eastAsia="MS Gothic" w:hAnsi="MS Gothic" w:hint="eastAsia"/>
            </w:rPr>
            <w:t>☐</w:t>
          </w:r>
        </w:sdtContent>
      </w:sdt>
      <w:r>
        <w:t>Vrouw</w:t>
      </w:r>
    </w:p>
    <w:p w14:paraId="5AE79DA8" w14:textId="3529DA30" w:rsidR="00CF2E57" w:rsidRDefault="00CF2E57" w:rsidP="006C0C62">
      <w:pPr>
        <w:pStyle w:val="ParagraafGelderhorst"/>
        <w:spacing w:line="360" w:lineRule="auto"/>
      </w:pPr>
      <w:r>
        <w:t xml:space="preserve">Bent u: </w:t>
      </w:r>
      <w:r>
        <w:tab/>
      </w:r>
      <w:r>
        <w:tab/>
      </w:r>
      <w:r w:rsidR="00A34503">
        <w:tab/>
      </w:r>
      <w:r w:rsidR="00A34503">
        <w:tab/>
      </w:r>
      <w:sdt>
        <w:sdtPr>
          <w:id w:val="-124240852"/>
          <w14:checkbox>
            <w14:checked w14:val="0"/>
            <w14:checkedState w14:val="2612" w14:font="MS Gothic"/>
            <w14:uncheckedState w14:val="2610" w14:font="MS Gothic"/>
          </w14:checkbox>
        </w:sdtPr>
        <w:sdtEndPr/>
        <w:sdtContent>
          <w:r w:rsidR="00FB2788">
            <w:rPr>
              <w:rFonts w:ascii="MS Gothic" w:eastAsia="MS Gothic" w:hAnsi="MS Gothic" w:hint="eastAsia"/>
            </w:rPr>
            <w:t>☐</w:t>
          </w:r>
        </w:sdtContent>
      </w:sdt>
      <w:r>
        <w:t>Doo</w:t>
      </w:r>
      <w:r w:rsidR="00BA3A35">
        <w:t>f</w:t>
      </w:r>
      <w:r>
        <w:t xml:space="preserve"> geboren of doof geworden voor het 3</w:t>
      </w:r>
      <w:r w:rsidRPr="00CF2E57">
        <w:rPr>
          <w:vertAlign w:val="superscript"/>
        </w:rPr>
        <w:t>e</w:t>
      </w:r>
      <w:r>
        <w:t xml:space="preserve"> levensjaar</w:t>
      </w:r>
    </w:p>
    <w:p w14:paraId="724D6685" w14:textId="07A10974" w:rsidR="00CF2E57" w:rsidRDefault="00CF2E57" w:rsidP="006C0C62">
      <w:pPr>
        <w:pStyle w:val="ParagraafGelderhorst"/>
        <w:spacing w:line="360" w:lineRule="auto"/>
      </w:pPr>
      <w:r>
        <w:tab/>
      </w:r>
      <w:r>
        <w:tab/>
      </w:r>
      <w:r w:rsidR="00A34503">
        <w:tab/>
      </w:r>
      <w:r w:rsidR="00A34503">
        <w:tab/>
      </w:r>
      <w:sdt>
        <w:sdtPr>
          <w:id w:val="835031510"/>
          <w14:checkbox>
            <w14:checked w14:val="0"/>
            <w14:checkedState w14:val="2612" w14:font="MS Gothic"/>
            <w14:uncheckedState w14:val="2610" w14:font="MS Gothic"/>
          </w14:checkbox>
        </w:sdtPr>
        <w:sdtEndPr/>
        <w:sdtContent>
          <w:r w:rsidR="00FB2788">
            <w:rPr>
              <w:rFonts w:ascii="MS Gothic" w:eastAsia="MS Gothic" w:hAnsi="MS Gothic" w:hint="eastAsia"/>
            </w:rPr>
            <w:t>☐</w:t>
          </w:r>
        </w:sdtContent>
      </w:sdt>
      <w:r>
        <w:t>Op latere leeftijd doof geworden</w:t>
      </w:r>
    </w:p>
    <w:p w14:paraId="5AC470CA" w14:textId="0646C3DA" w:rsidR="00CF2E57" w:rsidRDefault="00CF2E57" w:rsidP="006C0C62">
      <w:pPr>
        <w:pStyle w:val="ParagraafGelderhorst"/>
        <w:spacing w:line="360" w:lineRule="auto"/>
      </w:pPr>
      <w:r>
        <w:tab/>
      </w:r>
      <w:r>
        <w:tab/>
      </w:r>
      <w:r w:rsidR="00A34503">
        <w:tab/>
      </w:r>
      <w:r w:rsidR="00A34503">
        <w:tab/>
      </w:r>
      <w:sdt>
        <w:sdtPr>
          <w:id w:val="408897994"/>
          <w14:checkbox>
            <w14:checked w14:val="0"/>
            <w14:checkedState w14:val="2612" w14:font="MS Gothic"/>
            <w14:uncheckedState w14:val="2610" w14:font="MS Gothic"/>
          </w14:checkbox>
        </w:sdtPr>
        <w:sdtEndPr/>
        <w:sdtContent>
          <w:r w:rsidR="00FB2788">
            <w:rPr>
              <w:rFonts w:ascii="MS Gothic" w:eastAsia="MS Gothic" w:hAnsi="MS Gothic" w:hint="eastAsia"/>
            </w:rPr>
            <w:t>☐</w:t>
          </w:r>
        </w:sdtContent>
      </w:sdt>
      <w:r>
        <w:t>Doof en slechtziend</w:t>
      </w:r>
    </w:p>
    <w:p w14:paraId="66BD21F4" w14:textId="29F1F206" w:rsidR="00CF2E57" w:rsidRDefault="00CF2E57" w:rsidP="006C0C62">
      <w:pPr>
        <w:pStyle w:val="ParagraafGelderhorst"/>
        <w:spacing w:line="360" w:lineRule="auto"/>
      </w:pPr>
      <w:r>
        <w:tab/>
      </w:r>
      <w:r>
        <w:tab/>
      </w:r>
      <w:r w:rsidR="00A34503">
        <w:tab/>
      </w:r>
      <w:r w:rsidR="00A34503">
        <w:tab/>
      </w:r>
      <w:sdt>
        <w:sdtPr>
          <w:id w:val="-46614506"/>
          <w14:checkbox>
            <w14:checked w14:val="0"/>
            <w14:checkedState w14:val="2612" w14:font="MS Gothic"/>
            <w14:uncheckedState w14:val="2610" w14:font="MS Gothic"/>
          </w14:checkbox>
        </w:sdtPr>
        <w:sdtEndPr/>
        <w:sdtContent>
          <w:r w:rsidR="00FB2788">
            <w:rPr>
              <w:rFonts w:ascii="MS Gothic" w:eastAsia="MS Gothic" w:hAnsi="MS Gothic" w:hint="eastAsia"/>
            </w:rPr>
            <w:t>☐</w:t>
          </w:r>
        </w:sdtContent>
      </w:sdt>
      <w:r>
        <w:t>Slechthorend</w:t>
      </w:r>
    </w:p>
    <w:p w14:paraId="5F41260E" w14:textId="7888E21C" w:rsidR="00CF2E57" w:rsidRDefault="00CF2E57" w:rsidP="006C0C62">
      <w:pPr>
        <w:pStyle w:val="ParagraafGelderhorst"/>
        <w:spacing w:line="360" w:lineRule="auto"/>
      </w:pPr>
      <w:r>
        <w:tab/>
      </w:r>
      <w:r>
        <w:tab/>
      </w:r>
      <w:r w:rsidR="00A34503">
        <w:tab/>
      </w:r>
      <w:r w:rsidR="00A34503">
        <w:tab/>
      </w:r>
      <w:sdt>
        <w:sdtPr>
          <w:id w:val="1676157956"/>
          <w14:checkbox>
            <w14:checked w14:val="0"/>
            <w14:checkedState w14:val="2612" w14:font="MS Gothic"/>
            <w14:uncheckedState w14:val="2610" w14:font="MS Gothic"/>
          </w14:checkbox>
        </w:sdtPr>
        <w:sdtEndPr/>
        <w:sdtContent>
          <w:r w:rsidR="00FB2788">
            <w:rPr>
              <w:rFonts w:ascii="MS Gothic" w:eastAsia="MS Gothic" w:hAnsi="MS Gothic" w:hint="eastAsia"/>
            </w:rPr>
            <w:t>☐</w:t>
          </w:r>
        </w:sdtContent>
      </w:sdt>
      <w:r>
        <w:t>Horend</w:t>
      </w:r>
    </w:p>
    <w:p w14:paraId="6E09D3DE" w14:textId="5985D2C6" w:rsidR="00CF2E57" w:rsidRDefault="00CF2E57" w:rsidP="00890ED4">
      <w:pPr>
        <w:pStyle w:val="ParagraafGelderhorst"/>
        <w:tabs>
          <w:tab w:val="left" w:pos="708"/>
          <w:tab w:val="left" w:pos="1416"/>
          <w:tab w:val="left" w:pos="2124"/>
          <w:tab w:val="left" w:pos="2832"/>
          <w:tab w:val="left" w:pos="3540"/>
          <w:tab w:val="left" w:pos="4248"/>
          <w:tab w:val="right" w:pos="9072"/>
        </w:tabs>
        <w:spacing w:line="360" w:lineRule="auto"/>
      </w:pPr>
      <w:r>
        <w:tab/>
      </w:r>
      <w:r>
        <w:tab/>
      </w:r>
      <w:r w:rsidR="00A34503">
        <w:tab/>
      </w:r>
      <w:r w:rsidR="00A34503">
        <w:tab/>
      </w:r>
      <w:sdt>
        <w:sdtPr>
          <w:id w:val="-688531112"/>
          <w14:checkbox>
            <w14:checked w14:val="0"/>
            <w14:checkedState w14:val="2612" w14:font="MS Gothic"/>
            <w14:uncheckedState w14:val="2610" w14:font="MS Gothic"/>
          </w14:checkbox>
        </w:sdtPr>
        <w:sdtEndPr/>
        <w:sdtContent>
          <w:r w:rsidR="00FB2788">
            <w:rPr>
              <w:rFonts w:ascii="MS Gothic" w:eastAsia="MS Gothic" w:hAnsi="MS Gothic" w:hint="eastAsia"/>
            </w:rPr>
            <w:t>☐</w:t>
          </w:r>
        </w:sdtContent>
      </w:sdt>
      <w:r>
        <w:t>Anders, namelijk</w:t>
      </w:r>
      <w:r w:rsidR="00FB2788">
        <w:t xml:space="preserve"> </w:t>
      </w:r>
      <w:r w:rsidR="00890ED4">
        <w:tab/>
      </w:r>
    </w:p>
    <w:p w14:paraId="0F0012F0" w14:textId="2988DEBF" w:rsidR="00CF2E57" w:rsidRDefault="00CF2E57" w:rsidP="006C0C62">
      <w:pPr>
        <w:pStyle w:val="ParagraafGelderhorst"/>
        <w:spacing w:line="360" w:lineRule="auto"/>
      </w:pPr>
      <w:r>
        <w:t xml:space="preserve">Hoe communiceert u </w:t>
      </w:r>
      <w:r w:rsidR="00A34503">
        <w:tab/>
      </w:r>
      <w:r w:rsidR="00A34503">
        <w:tab/>
      </w:r>
      <w:sdt>
        <w:sdtPr>
          <w:id w:val="979507114"/>
          <w14:checkbox>
            <w14:checked w14:val="0"/>
            <w14:checkedState w14:val="2612" w14:font="MS Gothic"/>
            <w14:uncheckedState w14:val="2610" w14:font="MS Gothic"/>
          </w14:checkbox>
        </w:sdtPr>
        <w:sdtEndPr/>
        <w:sdtContent>
          <w:r w:rsidR="006232EE">
            <w:rPr>
              <w:rFonts w:ascii="MS Gothic" w:eastAsia="MS Gothic" w:hAnsi="MS Gothic" w:hint="eastAsia"/>
            </w:rPr>
            <w:t>☐</w:t>
          </w:r>
        </w:sdtContent>
      </w:sdt>
      <w:r w:rsidR="00A34503">
        <w:t>Gebaren</w:t>
      </w:r>
      <w:r w:rsidR="00A34503">
        <w:br/>
      </w:r>
      <w:r>
        <w:t xml:space="preserve">het liefst? </w:t>
      </w:r>
      <w:r>
        <w:tab/>
      </w:r>
      <w:r w:rsidR="00A34503">
        <w:tab/>
      </w:r>
      <w:r w:rsidR="00A34503">
        <w:tab/>
      </w:r>
      <w:sdt>
        <w:sdtPr>
          <w:id w:val="-482001528"/>
          <w14:checkbox>
            <w14:checked w14:val="0"/>
            <w14:checkedState w14:val="2612" w14:font="MS Gothic"/>
            <w14:uncheckedState w14:val="2610" w14:font="MS Gothic"/>
          </w14:checkbox>
        </w:sdtPr>
        <w:sdtEndPr/>
        <w:sdtContent>
          <w:r w:rsidR="006232EE">
            <w:rPr>
              <w:rFonts w:ascii="MS Gothic" w:eastAsia="MS Gothic" w:hAnsi="MS Gothic" w:hint="eastAsia"/>
            </w:rPr>
            <w:t>☐</w:t>
          </w:r>
        </w:sdtContent>
      </w:sdt>
      <w:r>
        <w:t>Gebaren en duidelijk mondbeeld</w:t>
      </w:r>
    </w:p>
    <w:p w14:paraId="089C5806" w14:textId="4D4C200C" w:rsidR="00CF2E57" w:rsidRDefault="00CF2E57" w:rsidP="006C0C62">
      <w:pPr>
        <w:pStyle w:val="ParagraafGelderhorst"/>
        <w:spacing w:line="360" w:lineRule="auto"/>
      </w:pPr>
      <w:r>
        <w:tab/>
      </w:r>
      <w:r>
        <w:tab/>
      </w:r>
      <w:r>
        <w:tab/>
      </w:r>
      <w:r>
        <w:tab/>
      </w:r>
      <w:sdt>
        <w:sdtPr>
          <w:id w:val="1604449437"/>
          <w14:checkbox>
            <w14:checked w14:val="0"/>
            <w14:checkedState w14:val="2612" w14:font="MS Gothic"/>
            <w14:uncheckedState w14:val="2610" w14:font="MS Gothic"/>
          </w14:checkbox>
        </w:sdtPr>
        <w:sdtEndPr/>
        <w:sdtContent>
          <w:r w:rsidR="006232EE">
            <w:rPr>
              <w:rFonts w:ascii="MS Gothic" w:eastAsia="MS Gothic" w:hAnsi="MS Gothic" w:hint="eastAsia"/>
            </w:rPr>
            <w:t>☐</w:t>
          </w:r>
        </w:sdtContent>
      </w:sdt>
      <w:r>
        <w:t>Liplezen</w:t>
      </w:r>
    </w:p>
    <w:p w14:paraId="2425BBC3" w14:textId="4C05C3F6" w:rsidR="00CF2E57" w:rsidRDefault="00CF2E57" w:rsidP="006C0C62">
      <w:pPr>
        <w:pStyle w:val="ParagraafGelderhorst"/>
        <w:spacing w:line="360" w:lineRule="auto"/>
      </w:pPr>
      <w:r>
        <w:tab/>
      </w:r>
      <w:r>
        <w:tab/>
      </w:r>
      <w:r>
        <w:tab/>
      </w:r>
      <w:r>
        <w:tab/>
      </w:r>
      <w:sdt>
        <w:sdtPr>
          <w:id w:val="1164517846"/>
          <w14:checkbox>
            <w14:checked w14:val="0"/>
            <w14:checkedState w14:val="2612" w14:font="MS Gothic"/>
            <w14:uncheckedState w14:val="2610" w14:font="MS Gothic"/>
          </w14:checkbox>
        </w:sdtPr>
        <w:sdtEndPr/>
        <w:sdtContent>
          <w:r w:rsidR="006232EE">
            <w:rPr>
              <w:rFonts w:ascii="MS Gothic" w:eastAsia="MS Gothic" w:hAnsi="MS Gothic" w:hint="eastAsia"/>
            </w:rPr>
            <w:t>☐</w:t>
          </w:r>
        </w:sdtContent>
      </w:sdt>
      <w:r>
        <w:t>Gesproken Nederlands</w:t>
      </w:r>
    </w:p>
    <w:p w14:paraId="1D76BFE5" w14:textId="1766766C" w:rsidR="00CF2E57" w:rsidRDefault="00CF2E57" w:rsidP="006C0C62">
      <w:pPr>
        <w:pStyle w:val="ParagraafGelderhorst"/>
        <w:spacing w:line="360" w:lineRule="auto"/>
      </w:pPr>
      <w:r>
        <w:tab/>
      </w:r>
      <w:r>
        <w:tab/>
      </w:r>
      <w:r>
        <w:tab/>
      </w:r>
      <w:r>
        <w:tab/>
      </w:r>
      <w:sdt>
        <w:sdtPr>
          <w:id w:val="-1184274418"/>
          <w14:checkbox>
            <w14:checked w14:val="0"/>
            <w14:checkedState w14:val="2612" w14:font="MS Gothic"/>
            <w14:uncheckedState w14:val="2610" w14:font="MS Gothic"/>
          </w14:checkbox>
        </w:sdtPr>
        <w:sdtEndPr/>
        <w:sdtContent>
          <w:r w:rsidR="006232EE">
            <w:rPr>
              <w:rFonts w:ascii="MS Gothic" w:eastAsia="MS Gothic" w:hAnsi="MS Gothic" w:hint="eastAsia"/>
            </w:rPr>
            <w:t>☐</w:t>
          </w:r>
        </w:sdtContent>
      </w:sdt>
      <w:r>
        <w:t>Door middel van schrijven</w:t>
      </w:r>
    </w:p>
    <w:p w14:paraId="04C2913B" w14:textId="2406AEBA" w:rsidR="00544DA5" w:rsidRDefault="00CF2E57" w:rsidP="006C0C62">
      <w:pPr>
        <w:pStyle w:val="ParagraafGelderhorst"/>
        <w:spacing w:line="360" w:lineRule="auto"/>
      </w:pPr>
      <w:r>
        <w:tab/>
      </w:r>
      <w:r>
        <w:tab/>
      </w:r>
      <w:r>
        <w:tab/>
      </w:r>
      <w:r>
        <w:tab/>
      </w:r>
      <w:sdt>
        <w:sdtPr>
          <w:id w:val="-1425804383"/>
          <w14:checkbox>
            <w14:checked w14:val="0"/>
            <w14:checkedState w14:val="2612" w14:font="MS Gothic"/>
            <w14:uncheckedState w14:val="2610" w14:font="MS Gothic"/>
          </w14:checkbox>
        </w:sdtPr>
        <w:sdtEndPr/>
        <w:sdtContent>
          <w:r w:rsidR="006232EE">
            <w:rPr>
              <w:rFonts w:ascii="MS Gothic" w:eastAsia="MS Gothic" w:hAnsi="MS Gothic" w:hint="eastAsia"/>
            </w:rPr>
            <w:t>☐</w:t>
          </w:r>
        </w:sdtContent>
      </w:sdt>
      <w:r>
        <w:t>Anders, namelijk</w:t>
      </w:r>
    </w:p>
    <w:p w14:paraId="09CD9755" w14:textId="79D01CAB" w:rsidR="00544DA5" w:rsidRDefault="00544DA5" w:rsidP="006C0C62">
      <w:pPr>
        <w:pStyle w:val="ParagraafGelderhorst"/>
        <w:spacing w:line="360" w:lineRule="auto"/>
      </w:pPr>
      <w:r>
        <w:t>Wanneer zou u willen verhuizen?</w:t>
      </w:r>
      <w:r w:rsidR="00DA2C32">
        <w:tab/>
      </w:r>
      <w:sdt>
        <w:sdtPr>
          <w:id w:val="1691260724"/>
          <w:placeholder>
            <w:docPart w:val="DefaultPlaceholder_-1854013440"/>
          </w:placeholder>
          <w:showingPlcHdr/>
        </w:sdtPr>
        <w:sdtEndPr/>
        <w:sdtContent>
          <w:r w:rsidR="00A56BDD" w:rsidRPr="004F401F">
            <w:rPr>
              <w:rStyle w:val="Tekstvantijdelijkeaanduiding"/>
            </w:rPr>
            <w:t>Klik of tik om tekst in te voeren.</w:t>
          </w:r>
        </w:sdtContent>
      </w:sdt>
    </w:p>
    <w:p w14:paraId="4E25C3D2" w14:textId="5596CC1E" w:rsidR="00544DA5" w:rsidRDefault="00544DA5" w:rsidP="006C0C62">
      <w:pPr>
        <w:pStyle w:val="ParagraafGelderhorst"/>
        <w:spacing w:line="360" w:lineRule="auto"/>
      </w:pPr>
      <w:r>
        <w:t xml:space="preserve">Voorkeur voor contact en ontvangen van informatie: </w:t>
      </w:r>
      <w:r>
        <w:tab/>
      </w:r>
      <w:sdt>
        <w:sdtPr>
          <w:id w:val="1159958811"/>
          <w14:checkbox>
            <w14:checked w14:val="0"/>
            <w14:checkedState w14:val="2612" w14:font="MS Gothic"/>
            <w14:uncheckedState w14:val="2610" w14:font="MS Gothic"/>
          </w14:checkbox>
        </w:sdtPr>
        <w:sdtEndPr/>
        <w:sdtContent>
          <w:r w:rsidR="006232EE">
            <w:rPr>
              <w:rFonts w:ascii="MS Gothic" w:eastAsia="MS Gothic" w:hAnsi="MS Gothic" w:hint="eastAsia"/>
            </w:rPr>
            <w:t>☐</w:t>
          </w:r>
        </w:sdtContent>
      </w:sdt>
      <w:r>
        <w:t>Post</w:t>
      </w:r>
      <w:r>
        <w:tab/>
      </w:r>
      <w:sdt>
        <w:sdtPr>
          <w:id w:val="1726719654"/>
          <w14:checkbox>
            <w14:checked w14:val="0"/>
            <w14:checkedState w14:val="2612" w14:font="MS Gothic"/>
            <w14:uncheckedState w14:val="2610" w14:font="MS Gothic"/>
          </w14:checkbox>
        </w:sdtPr>
        <w:sdtEndPr/>
        <w:sdtContent>
          <w:r w:rsidR="006232EE">
            <w:rPr>
              <w:rFonts w:ascii="MS Gothic" w:eastAsia="MS Gothic" w:hAnsi="MS Gothic" w:hint="eastAsia"/>
            </w:rPr>
            <w:t>☐</w:t>
          </w:r>
        </w:sdtContent>
      </w:sdt>
      <w:r>
        <w:t>Mail</w:t>
      </w:r>
    </w:p>
    <w:p w14:paraId="41150BA0" w14:textId="39C3D32A" w:rsidR="003278FA" w:rsidRDefault="003278FA" w:rsidP="006C0C62">
      <w:pPr>
        <w:pStyle w:val="ParagraafGelderhorst"/>
      </w:pPr>
      <w:r>
        <w:t xml:space="preserve">Wilt u zich inschrijven voor de digitale nieuwsbrief senioren Actueel? </w:t>
      </w:r>
      <w:r w:rsidR="006C0C62">
        <w:tab/>
      </w:r>
      <w:sdt>
        <w:sdtPr>
          <w:id w:val="-1330745735"/>
          <w14:checkbox>
            <w14:checked w14:val="0"/>
            <w14:checkedState w14:val="2612" w14:font="MS Gothic"/>
            <w14:uncheckedState w14:val="2610" w14:font="MS Gothic"/>
          </w14:checkbox>
        </w:sdtPr>
        <w:sdtEndPr/>
        <w:sdtContent>
          <w:r w:rsidR="006232EE">
            <w:rPr>
              <w:rFonts w:ascii="MS Gothic" w:eastAsia="MS Gothic" w:hAnsi="MS Gothic" w:hint="eastAsia"/>
            </w:rPr>
            <w:t>☐</w:t>
          </w:r>
        </w:sdtContent>
      </w:sdt>
      <w:r w:rsidR="006C0C62">
        <w:t>Ja</w:t>
      </w:r>
      <w:r w:rsidR="006C0C62">
        <w:tab/>
      </w:r>
      <w:sdt>
        <w:sdtPr>
          <w:id w:val="-1181345475"/>
          <w14:checkbox>
            <w14:checked w14:val="0"/>
            <w14:checkedState w14:val="2612" w14:font="MS Gothic"/>
            <w14:uncheckedState w14:val="2610" w14:font="MS Gothic"/>
          </w14:checkbox>
        </w:sdtPr>
        <w:sdtEndPr/>
        <w:sdtContent>
          <w:r w:rsidR="006232EE">
            <w:rPr>
              <w:rFonts w:ascii="MS Gothic" w:eastAsia="MS Gothic" w:hAnsi="MS Gothic" w:hint="eastAsia"/>
            </w:rPr>
            <w:t>☐</w:t>
          </w:r>
        </w:sdtContent>
      </w:sdt>
      <w:r w:rsidR="006C0C62">
        <w:t>Nee</w:t>
      </w:r>
    </w:p>
    <w:p w14:paraId="165BEEB0" w14:textId="7513EC75" w:rsidR="003278FA" w:rsidRPr="006C0C62" w:rsidRDefault="003278FA" w:rsidP="006C0C62">
      <w:pPr>
        <w:pStyle w:val="ParagraafGelderhorst"/>
        <w:rPr>
          <w:sz w:val="16"/>
          <w:szCs w:val="16"/>
        </w:rPr>
      </w:pPr>
      <w:r w:rsidRPr="006C0C62">
        <w:rPr>
          <w:sz w:val="16"/>
          <w:szCs w:val="16"/>
        </w:rPr>
        <w:t>U ontvangt de nieuwsbrief per mail. Met deze nieuwsbrief willen wij u op de hoogte houden van nieuws voor oudere Doven.</w:t>
      </w:r>
    </w:p>
    <w:p w14:paraId="6F832E15" w14:textId="47FAF9B1" w:rsidR="003278FA" w:rsidRPr="00A01F70" w:rsidRDefault="00AD53D9" w:rsidP="003278FA">
      <w:pPr>
        <w:pStyle w:val="ParagraafGelderhorst"/>
        <w:spacing w:line="276" w:lineRule="auto"/>
        <w:rPr>
          <w:color w:val="F37053"/>
        </w:rPr>
      </w:pPr>
      <w:r w:rsidRPr="00A01F70">
        <w:rPr>
          <w:color w:val="F37053"/>
        </w:rPr>
        <w:t>__________________________________________________________________________________</w:t>
      </w:r>
    </w:p>
    <w:p w14:paraId="42B0B697" w14:textId="5F525CE4" w:rsidR="003278FA" w:rsidRDefault="003278FA" w:rsidP="00230243">
      <w:pPr>
        <w:pStyle w:val="ParagraafGelderhorst"/>
        <w:spacing w:line="480" w:lineRule="auto"/>
      </w:pPr>
      <w:r w:rsidRPr="006C0C62">
        <w:rPr>
          <w:b/>
          <w:bCs/>
        </w:rPr>
        <w:t>Partner</w:t>
      </w:r>
      <w:r>
        <w:t xml:space="preserve"> (invullen indien van toepassing)</w:t>
      </w:r>
    </w:p>
    <w:p w14:paraId="737057F5" w14:textId="011CAE1C" w:rsidR="003278FA" w:rsidRDefault="003278FA" w:rsidP="00E658FC">
      <w:pPr>
        <w:pStyle w:val="ParagraafGelderhorst"/>
        <w:spacing w:line="360" w:lineRule="auto"/>
      </w:pPr>
      <w:r>
        <w:t>Naam:</w:t>
      </w:r>
      <w:r w:rsidR="00230243">
        <w:tab/>
      </w:r>
      <w:r w:rsidR="00230243">
        <w:tab/>
      </w:r>
      <w:r w:rsidR="00230243">
        <w:tab/>
      </w:r>
      <w:sdt>
        <w:sdtPr>
          <w:id w:val="-1374142468"/>
          <w:placeholder>
            <w:docPart w:val="DefaultPlaceholder_-1854013440"/>
          </w:placeholder>
          <w:showingPlcHdr/>
        </w:sdtPr>
        <w:sdtEndPr/>
        <w:sdtContent>
          <w:r w:rsidR="000F2DB2" w:rsidRPr="004F401F">
            <w:rPr>
              <w:rStyle w:val="Tekstvantijdelijkeaanduiding"/>
            </w:rPr>
            <w:t>Klik of tik om tekst in te voeren.</w:t>
          </w:r>
        </w:sdtContent>
      </w:sdt>
    </w:p>
    <w:p w14:paraId="493D7BBD" w14:textId="16675BD7" w:rsidR="003278FA" w:rsidRDefault="003278FA" w:rsidP="00E658FC">
      <w:pPr>
        <w:pStyle w:val="ParagraafGelderhorst"/>
        <w:spacing w:line="360" w:lineRule="auto"/>
      </w:pPr>
      <w:r>
        <w:t>Geboortedatum:</w:t>
      </w:r>
      <w:r w:rsidR="00230243">
        <w:tab/>
      </w:r>
      <w:sdt>
        <w:sdtPr>
          <w:id w:val="1362559135"/>
          <w:placeholder>
            <w:docPart w:val="DefaultPlaceholder_-1854013440"/>
          </w:placeholder>
          <w:showingPlcHdr/>
        </w:sdtPr>
        <w:sdtEndPr/>
        <w:sdtContent>
          <w:r w:rsidR="000F2DB2" w:rsidRPr="004F401F">
            <w:rPr>
              <w:rStyle w:val="Tekstvantijdelijkeaanduiding"/>
            </w:rPr>
            <w:t>Klik of tik om tekst in te voeren.</w:t>
          </w:r>
        </w:sdtContent>
      </w:sdt>
    </w:p>
    <w:p w14:paraId="110F8161" w14:textId="6B9520A8" w:rsidR="00343A3C" w:rsidRDefault="003278FA" w:rsidP="00E658FC">
      <w:pPr>
        <w:pStyle w:val="ParagraafGelderhorst"/>
        <w:spacing w:line="360" w:lineRule="auto"/>
      </w:pPr>
      <w:r>
        <w:t xml:space="preserve">BSN:  </w:t>
      </w:r>
      <w:r>
        <w:tab/>
      </w:r>
      <w:r w:rsidR="00230243">
        <w:tab/>
      </w:r>
      <w:r w:rsidR="00230243">
        <w:tab/>
      </w:r>
      <w:sdt>
        <w:sdtPr>
          <w:id w:val="729340664"/>
          <w:placeholder>
            <w:docPart w:val="DefaultPlaceholder_-1854013440"/>
          </w:placeholder>
          <w:showingPlcHdr/>
        </w:sdtPr>
        <w:sdtEndPr/>
        <w:sdtContent>
          <w:r w:rsidR="000F2DB2" w:rsidRPr="004F401F">
            <w:rPr>
              <w:rStyle w:val="Tekstvantijdelijkeaanduiding"/>
            </w:rPr>
            <w:t>Klik of tik om tekst in te voeren.</w:t>
          </w:r>
        </w:sdtContent>
      </w:sdt>
      <w:r w:rsidR="00343A3C">
        <w:br w:type="page"/>
      </w:r>
    </w:p>
    <w:p w14:paraId="58B5FFB0" w14:textId="77777777" w:rsidR="00303641" w:rsidRPr="004A383F" w:rsidRDefault="00303641" w:rsidP="004A383F">
      <w:pPr>
        <w:pStyle w:val="Kop2"/>
        <w:ind w:left="567" w:hanging="567"/>
        <w:rPr>
          <w:sz w:val="20"/>
          <w:szCs w:val="20"/>
        </w:rPr>
      </w:pPr>
      <w:r w:rsidRPr="004A383F">
        <w:rPr>
          <w:sz w:val="20"/>
          <w:szCs w:val="20"/>
        </w:rPr>
        <w:lastRenderedPageBreak/>
        <w:t>Toelichting inschrijfformulier</w:t>
      </w:r>
    </w:p>
    <w:p w14:paraId="591EEC96" w14:textId="6029E497" w:rsidR="00303641" w:rsidRPr="004A383F" w:rsidRDefault="00303641" w:rsidP="004A383F">
      <w:pPr>
        <w:pStyle w:val="Nummering"/>
        <w:rPr>
          <w:sz w:val="20"/>
          <w:szCs w:val="20"/>
        </w:rPr>
      </w:pPr>
      <w:r w:rsidRPr="004A383F">
        <w:rPr>
          <w:sz w:val="20"/>
          <w:szCs w:val="20"/>
        </w:rPr>
        <w:t>Uw naam hebben wij nodig om u te kunnen registreren op de wachtlijst.</w:t>
      </w:r>
    </w:p>
    <w:p w14:paraId="126714AE" w14:textId="69A050E3" w:rsidR="00303641" w:rsidRPr="004A383F" w:rsidRDefault="00303641" w:rsidP="004A383F">
      <w:pPr>
        <w:pStyle w:val="Nummering"/>
        <w:rPr>
          <w:sz w:val="20"/>
          <w:szCs w:val="20"/>
        </w:rPr>
      </w:pPr>
      <w:r w:rsidRPr="004A383F">
        <w:rPr>
          <w:sz w:val="20"/>
          <w:szCs w:val="20"/>
        </w:rPr>
        <w:t>Uw adres gebruiken wij voor het toezenden de bevestiging van de inschrijving en eventueel het sturen van relevante informatie.</w:t>
      </w:r>
    </w:p>
    <w:p w14:paraId="1791170D" w14:textId="5A93E077" w:rsidR="00303641" w:rsidRPr="004A383F" w:rsidRDefault="00303641" w:rsidP="004A383F">
      <w:pPr>
        <w:pStyle w:val="Nummering"/>
        <w:rPr>
          <w:sz w:val="20"/>
          <w:szCs w:val="20"/>
        </w:rPr>
      </w:pPr>
      <w:r w:rsidRPr="004A383F">
        <w:rPr>
          <w:sz w:val="20"/>
          <w:szCs w:val="20"/>
        </w:rPr>
        <w:t xml:space="preserve">Uw mailadres </w:t>
      </w:r>
      <w:r w:rsidR="002625E2">
        <w:rPr>
          <w:sz w:val="20"/>
          <w:szCs w:val="20"/>
        </w:rPr>
        <w:t>graag</w:t>
      </w:r>
      <w:r w:rsidRPr="004A383F">
        <w:rPr>
          <w:sz w:val="20"/>
          <w:szCs w:val="20"/>
        </w:rPr>
        <w:t xml:space="preserve"> opgeven </w:t>
      </w:r>
      <w:r w:rsidR="00773DD6">
        <w:rPr>
          <w:sz w:val="20"/>
          <w:szCs w:val="20"/>
        </w:rPr>
        <w:t xml:space="preserve">zodat wij dit mailadres kunnen gebruiken voor een </w:t>
      </w:r>
      <w:r w:rsidR="00EE6836">
        <w:rPr>
          <w:sz w:val="20"/>
          <w:szCs w:val="20"/>
        </w:rPr>
        <w:t>bevestiging.</w:t>
      </w:r>
    </w:p>
    <w:p w14:paraId="342E1E46" w14:textId="78D8B541" w:rsidR="00303641" w:rsidRPr="004A383F" w:rsidRDefault="00303641" w:rsidP="004A383F">
      <w:pPr>
        <w:pStyle w:val="Nummering"/>
        <w:rPr>
          <w:sz w:val="20"/>
          <w:szCs w:val="20"/>
        </w:rPr>
      </w:pPr>
      <w:r w:rsidRPr="004A383F">
        <w:rPr>
          <w:sz w:val="20"/>
          <w:szCs w:val="20"/>
        </w:rPr>
        <w:t>Uw geboortedatum vragen we nodig om na te gaan of u voldoet aan de leeftijdsgrens.</w:t>
      </w:r>
    </w:p>
    <w:p w14:paraId="684C2105" w14:textId="0B3CC682" w:rsidR="00303641" w:rsidRPr="004A383F" w:rsidRDefault="00303641" w:rsidP="004A383F">
      <w:pPr>
        <w:pStyle w:val="Nummering"/>
        <w:rPr>
          <w:sz w:val="20"/>
          <w:szCs w:val="20"/>
        </w:rPr>
      </w:pPr>
      <w:r w:rsidRPr="004A383F">
        <w:rPr>
          <w:sz w:val="20"/>
          <w:szCs w:val="20"/>
        </w:rPr>
        <w:t>Uw nationaliteit vragen we om na te gaan of u voldoet aan de voorwaarden voor inschrijving.</w:t>
      </w:r>
    </w:p>
    <w:p w14:paraId="4B9BA27E" w14:textId="199BF32E" w:rsidR="00303641" w:rsidRPr="004A383F" w:rsidRDefault="00303641" w:rsidP="004A383F">
      <w:pPr>
        <w:pStyle w:val="Nummering"/>
        <w:rPr>
          <w:sz w:val="20"/>
          <w:szCs w:val="20"/>
        </w:rPr>
      </w:pPr>
      <w:r w:rsidRPr="004A383F">
        <w:rPr>
          <w:sz w:val="20"/>
          <w:szCs w:val="20"/>
        </w:rPr>
        <w:t xml:space="preserve">Uw BSN vragen we om u snel zorg te kunnen verlenen wanneer er een zorgvraag is. </w:t>
      </w:r>
    </w:p>
    <w:p w14:paraId="2CB5A845" w14:textId="1C1C315E" w:rsidR="00303641" w:rsidRPr="004A383F" w:rsidRDefault="00303641" w:rsidP="004A383F">
      <w:pPr>
        <w:pStyle w:val="Nummering"/>
        <w:rPr>
          <w:sz w:val="20"/>
          <w:szCs w:val="20"/>
        </w:rPr>
      </w:pPr>
      <w:r w:rsidRPr="004A383F">
        <w:rPr>
          <w:sz w:val="20"/>
          <w:szCs w:val="20"/>
        </w:rPr>
        <w:t>Of u doof of slechthorend bent vragen we om na te gaan of u voldoet aan de voorwaarden voor inschrijving.</w:t>
      </w:r>
    </w:p>
    <w:p w14:paraId="50053981" w14:textId="77777777" w:rsidR="00303641" w:rsidRPr="004A383F" w:rsidRDefault="00303641" w:rsidP="004A383F">
      <w:pPr>
        <w:pStyle w:val="ParagraafGelderhorst"/>
        <w:ind w:left="567" w:hanging="567"/>
        <w:rPr>
          <w:sz w:val="20"/>
          <w:szCs w:val="20"/>
        </w:rPr>
      </w:pPr>
    </w:p>
    <w:p w14:paraId="737BECEA" w14:textId="77777777" w:rsidR="00303641" w:rsidRPr="004A383F" w:rsidRDefault="00303641" w:rsidP="004A383F">
      <w:pPr>
        <w:pStyle w:val="Kop2"/>
        <w:ind w:left="567" w:hanging="567"/>
        <w:rPr>
          <w:sz w:val="20"/>
          <w:szCs w:val="20"/>
        </w:rPr>
      </w:pPr>
      <w:r w:rsidRPr="004A383F">
        <w:rPr>
          <w:sz w:val="20"/>
          <w:szCs w:val="20"/>
        </w:rPr>
        <w:t>Voorwaarden voor inschrijving Zelfstandig Wonen</w:t>
      </w:r>
    </w:p>
    <w:p w14:paraId="4FEAF152" w14:textId="77777777" w:rsidR="00303641" w:rsidRPr="004A383F" w:rsidRDefault="00303641" w:rsidP="004A383F">
      <w:pPr>
        <w:pStyle w:val="Nummering"/>
        <w:numPr>
          <w:ilvl w:val="0"/>
          <w:numId w:val="14"/>
        </w:numPr>
        <w:ind w:left="567" w:hanging="567"/>
        <w:rPr>
          <w:sz w:val="20"/>
          <w:szCs w:val="20"/>
        </w:rPr>
      </w:pPr>
      <w:r w:rsidRPr="004A383F">
        <w:rPr>
          <w:sz w:val="20"/>
          <w:szCs w:val="20"/>
        </w:rPr>
        <w:t>Om u te kunnen inschrijven voor een zelfstandige woning dient u minimaal 50 jaar, inwoner van Nederland en auditief beperkt te zijn.</w:t>
      </w:r>
    </w:p>
    <w:p w14:paraId="04D2764A" w14:textId="77777777" w:rsidR="00303641" w:rsidRPr="004A383F" w:rsidRDefault="00303641" w:rsidP="004A383F">
      <w:pPr>
        <w:pStyle w:val="Nummering"/>
        <w:numPr>
          <w:ilvl w:val="0"/>
          <w:numId w:val="14"/>
        </w:numPr>
        <w:ind w:left="567" w:hanging="567"/>
        <w:rPr>
          <w:sz w:val="20"/>
          <w:szCs w:val="20"/>
        </w:rPr>
      </w:pPr>
      <w:r w:rsidRPr="004A383F">
        <w:rPr>
          <w:sz w:val="20"/>
          <w:szCs w:val="20"/>
        </w:rPr>
        <w:t>U bent in staat om zelfstandig te wonen met eventuele gebruikmaking van de diensten van De Gelderhorst.</w:t>
      </w:r>
    </w:p>
    <w:p w14:paraId="1486B701" w14:textId="6A2E146D" w:rsidR="00303641" w:rsidRPr="004A383F" w:rsidRDefault="00303641" w:rsidP="004A383F">
      <w:pPr>
        <w:pStyle w:val="Nummering"/>
        <w:numPr>
          <w:ilvl w:val="0"/>
          <w:numId w:val="14"/>
        </w:numPr>
        <w:ind w:left="567" w:hanging="567"/>
        <w:rPr>
          <w:sz w:val="20"/>
          <w:szCs w:val="20"/>
        </w:rPr>
      </w:pPr>
      <w:r w:rsidRPr="004A383F">
        <w:rPr>
          <w:sz w:val="20"/>
          <w:szCs w:val="20"/>
        </w:rPr>
        <w:t>De datum van inschrijving is mede bepalend voor uw plaats op de wachtlijst; bij gelijktijdige aanmelding wordt er geloot, mits het inschrijfgeld is voldaan.</w:t>
      </w:r>
    </w:p>
    <w:p w14:paraId="0F2764CD" w14:textId="77777777" w:rsidR="00303641" w:rsidRPr="004A383F" w:rsidRDefault="00303641" w:rsidP="004A383F">
      <w:pPr>
        <w:pStyle w:val="ParagraafGelderhorst"/>
        <w:ind w:left="567" w:hanging="567"/>
        <w:rPr>
          <w:sz w:val="20"/>
          <w:szCs w:val="20"/>
        </w:rPr>
      </w:pPr>
    </w:p>
    <w:p w14:paraId="7552D23A" w14:textId="77777777" w:rsidR="00303641" w:rsidRPr="004A383F" w:rsidRDefault="00303641" w:rsidP="004A383F">
      <w:pPr>
        <w:pStyle w:val="Kop2"/>
        <w:ind w:left="567" w:hanging="567"/>
        <w:rPr>
          <w:sz w:val="20"/>
          <w:szCs w:val="20"/>
        </w:rPr>
      </w:pPr>
      <w:r w:rsidRPr="004A383F">
        <w:rPr>
          <w:sz w:val="20"/>
          <w:szCs w:val="20"/>
        </w:rPr>
        <w:t>Regels</w:t>
      </w:r>
    </w:p>
    <w:p w14:paraId="0557FF66" w14:textId="7F8FEAD3" w:rsidR="00303641" w:rsidRPr="004A383F" w:rsidRDefault="00303641" w:rsidP="004A383F">
      <w:pPr>
        <w:pStyle w:val="Nummering"/>
        <w:numPr>
          <w:ilvl w:val="0"/>
          <w:numId w:val="15"/>
        </w:numPr>
        <w:ind w:left="567" w:hanging="567"/>
        <w:rPr>
          <w:sz w:val="20"/>
          <w:szCs w:val="20"/>
        </w:rPr>
      </w:pPr>
      <w:r w:rsidRPr="004A383F">
        <w:rPr>
          <w:sz w:val="20"/>
          <w:szCs w:val="20"/>
        </w:rPr>
        <w:t xml:space="preserve">Het inschrijfgeld bedraagt eenmalig € 25,00. </w:t>
      </w:r>
    </w:p>
    <w:p w14:paraId="1BED9724" w14:textId="5FCAEE1D" w:rsidR="00303641" w:rsidRPr="004A383F" w:rsidRDefault="004A383F" w:rsidP="004A383F">
      <w:pPr>
        <w:pStyle w:val="Nummering"/>
        <w:numPr>
          <w:ilvl w:val="0"/>
          <w:numId w:val="15"/>
        </w:numPr>
        <w:ind w:left="567" w:hanging="567"/>
        <w:rPr>
          <w:sz w:val="20"/>
          <w:szCs w:val="20"/>
        </w:rPr>
      </w:pPr>
      <w:r w:rsidRPr="004A383F">
        <w:rPr>
          <w:sz w:val="20"/>
          <w:szCs w:val="20"/>
        </w:rPr>
        <w:t>I</w:t>
      </w:r>
      <w:r w:rsidR="00303641" w:rsidRPr="004A383F">
        <w:rPr>
          <w:sz w:val="20"/>
          <w:szCs w:val="20"/>
        </w:rPr>
        <w:t>ndien gewenst, door u of door maatschappelijk werk, kan er een afspraak gemaakt worden met maatschappelijk werk. Dit kan per post of mail naar m.vandenheuvel@gelderhorst.nl</w:t>
      </w:r>
    </w:p>
    <w:p w14:paraId="04CC0491" w14:textId="083F63C0" w:rsidR="00303641" w:rsidRPr="004A383F" w:rsidRDefault="00303641" w:rsidP="004A383F">
      <w:pPr>
        <w:pStyle w:val="Nummering"/>
        <w:numPr>
          <w:ilvl w:val="0"/>
          <w:numId w:val="15"/>
        </w:numPr>
        <w:ind w:left="567" w:hanging="567"/>
        <w:rPr>
          <w:sz w:val="20"/>
          <w:szCs w:val="20"/>
        </w:rPr>
      </w:pPr>
      <w:r w:rsidRPr="004A383F">
        <w:rPr>
          <w:sz w:val="20"/>
          <w:szCs w:val="20"/>
        </w:rPr>
        <w:t>U houdt maatschappelijk werk op de hoogte van veranderingen in uw situatie. Per post of mail naar m.vandenheuvel@gelderhorst.nl. Bijvoorbeeld wanneer er sprake is van een zorgindicatie. Dit kan namelijk een belangrijke rol spelen bij uw plaats op de wachtlijst. Als wij de zorgvraag op dat moment kunnen beantwoorden, krijgt u voorrang op huurders, die geheel zelfstandig zijn.</w:t>
      </w:r>
    </w:p>
    <w:p w14:paraId="21D7E2E7" w14:textId="75FA592E" w:rsidR="00303641" w:rsidRPr="004A383F" w:rsidRDefault="00303641" w:rsidP="004A383F">
      <w:pPr>
        <w:pStyle w:val="Nummering"/>
        <w:numPr>
          <w:ilvl w:val="0"/>
          <w:numId w:val="15"/>
        </w:numPr>
        <w:ind w:left="567" w:hanging="567"/>
        <w:rPr>
          <w:sz w:val="20"/>
          <w:szCs w:val="20"/>
        </w:rPr>
      </w:pPr>
      <w:r w:rsidRPr="004A383F">
        <w:rPr>
          <w:sz w:val="20"/>
          <w:szCs w:val="20"/>
        </w:rPr>
        <w:t xml:space="preserve">Wanneer u een woning krijgt aangeboden heeft u 5 dagen bedenktijd. U kunt de woning op afspraak bezichtigen. U mag een aanbod 1x weigeren. Bij een 2e weigering komt u in principe onderaan de wachtlijst. Met een goede reden kan hierop een uitzondering worden gemaakt, dit ter beoordeling van de Gelderhorst. </w:t>
      </w:r>
    </w:p>
    <w:p w14:paraId="17250B68" w14:textId="1985A5A1" w:rsidR="00303641" w:rsidRPr="004A383F" w:rsidRDefault="00303641" w:rsidP="004A383F">
      <w:pPr>
        <w:pStyle w:val="Nummering"/>
        <w:numPr>
          <w:ilvl w:val="0"/>
          <w:numId w:val="15"/>
        </w:numPr>
        <w:ind w:left="567" w:hanging="567"/>
        <w:rPr>
          <w:sz w:val="20"/>
          <w:szCs w:val="20"/>
        </w:rPr>
      </w:pPr>
      <w:r w:rsidRPr="004A383F">
        <w:rPr>
          <w:sz w:val="20"/>
          <w:szCs w:val="20"/>
        </w:rPr>
        <w:t>Wanneer u in een Zelfstandige Woning woont mag u éénmaal naar een andere Zelfstandige Woning van de Gelderhorst verhuizen, hiertoe mag u uw voorkeur opgeven. De Gelderhorst doet de toewijzing.</w:t>
      </w:r>
    </w:p>
    <w:p w14:paraId="03334078" w14:textId="666AB147" w:rsidR="00303641" w:rsidRPr="004A383F" w:rsidRDefault="00303641" w:rsidP="004A383F">
      <w:pPr>
        <w:pStyle w:val="Nummering"/>
        <w:numPr>
          <w:ilvl w:val="0"/>
          <w:numId w:val="15"/>
        </w:numPr>
        <w:ind w:left="567" w:hanging="567"/>
        <w:rPr>
          <w:sz w:val="20"/>
          <w:szCs w:val="20"/>
        </w:rPr>
      </w:pPr>
      <w:r w:rsidRPr="004A383F">
        <w:rPr>
          <w:sz w:val="20"/>
          <w:szCs w:val="20"/>
        </w:rPr>
        <w:t xml:space="preserve">De aangeboden woningen zijn sociale-huur woningen. Daarom kan er naar uw inkomen worden gevraagd. </w:t>
      </w:r>
    </w:p>
    <w:p w14:paraId="127B11BB" w14:textId="3FB3BBE5" w:rsidR="003D73E7" w:rsidRDefault="00303641" w:rsidP="004A383F">
      <w:pPr>
        <w:pStyle w:val="Nummering"/>
        <w:numPr>
          <w:ilvl w:val="0"/>
          <w:numId w:val="15"/>
        </w:numPr>
        <w:ind w:left="567" w:hanging="567"/>
        <w:rPr>
          <w:sz w:val="20"/>
          <w:szCs w:val="20"/>
        </w:rPr>
      </w:pPr>
      <w:r w:rsidRPr="004A383F">
        <w:rPr>
          <w:sz w:val="20"/>
          <w:szCs w:val="20"/>
        </w:rPr>
        <w:t>U dient in het bezit te zijn van een Nederlands paspoort of permanente verblijfsvergunning.</w:t>
      </w:r>
    </w:p>
    <w:p w14:paraId="2EADF261" w14:textId="77777777" w:rsidR="004A383F" w:rsidRPr="00A01F70" w:rsidRDefault="004A383F" w:rsidP="004A383F">
      <w:pPr>
        <w:pStyle w:val="ParagraafGelderhorst"/>
        <w:spacing w:line="276" w:lineRule="auto"/>
        <w:rPr>
          <w:color w:val="F37053"/>
        </w:rPr>
      </w:pPr>
      <w:r w:rsidRPr="00A01F70">
        <w:rPr>
          <w:color w:val="F37053"/>
        </w:rPr>
        <w:t>__________________________________________________________________________________</w:t>
      </w:r>
    </w:p>
    <w:p w14:paraId="623831CD" w14:textId="61A8313D" w:rsidR="004A383F" w:rsidRDefault="00EC77A2" w:rsidP="004A383F">
      <w:pPr>
        <w:pStyle w:val="ParagraafGelderhorst"/>
        <w:spacing w:line="480" w:lineRule="auto"/>
      </w:pPr>
      <w:r>
        <w:rPr>
          <w:sz w:val="18"/>
          <w:szCs w:val="18"/>
        </w:rPr>
        <w:t>(</w:t>
      </w:r>
      <w:r w:rsidR="00787C35" w:rsidRPr="00787C35">
        <w:rPr>
          <w:sz w:val="18"/>
          <w:szCs w:val="18"/>
        </w:rPr>
        <w:t>Door ondertekening van dit formulier geeft u aan akkoord te gaan met de bovengenoemde voorwaarden en regel</w:t>
      </w:r>
      <w:r>
        <w:rPr>
          <w:sz w:val="18"/>
          <w:szCs w:val="18"/>
        </w:rPr>
        <w:t>s)</w:t>
      </w:r>
    </w:p>
    <w:p w14:paraId="1EBE4561" w14:textId="59AAE1E3" w:rsidR="004A383F" w:rsidRDefault="004A383F" w:rsidP="004A383F">
      <w:pPr>
        <w:pStyle w:val="ParagraafGelderhorst"/>
        <w:spacing w:line="360" w:lineRule="auto"/>
      </w:pPr>
      <w:r>
        <w:t>Plaats:</w:t>
      </w:r>
      <w:r w:rsidR="000F2DB2">
        <w:t xml:space="preserve"> </w:t>
      </w:r>
      <w:sdt>
        <w:sdtPr>
          <w:id w:val="1094440600"/>
          <w:placeholder>
            <w:docPart w:val="DefaultPlaceholder_-1854013440"/>
          </w:placeholder>
          <w:showingPlcHdr/>
        </w:sdtPr>
        <w:sdtEndPr/>
        <w:sdtContent>
          <w:r w:rsidR="000F2DB2" w:rsidRPr="004F401F">
            <w:rPr>
              <w:rStyle w:val="Tekstvantijdelijkeaanduiding"/>
            </w:rPr>
            <w:t>Klik of tik om tekst in te voeren.</w:t>
          </w:r>
        </w:sdtContent>
      </w:sdt>
      <w:r w:rsidR="00446AB8">
        <w:tab/>
      </w:r>
      <w:r>
        <w:t>Datum:</w:t>
      </w:r>
      <w:r>
        <w:tab/>
      </w:r>
      <w:sdt>
        <w:sdtPr>
          <w:id w:val="-429821089"/>
          <w:placeholder>
            <w:docPart w:val="DefaultPlaceholder_-1854013437"/>
          </w:placeholder>
          <w:showingPlcHdr/>
          <w:date>
            <w:dateFormat w:val="d-M-yyyy"/>
            <w:lid w:val="nl-NL"/>
            <w:storeMappedDataAs w:val="dateTime"/>
            <w:calendar w:val="gregorian"/>
          </w:date>
        </w:sdtPr>
        <w:sdtEndPr/>
        <w:sdtContent>
          <w:r w:rsidR="000F2DB2" w:rsidRPr="006B32E4">
            <w:rPr>
              <w:rStyle w:val="Tekstvantijdelijkeaanduiding"/>
            </w:rPr>
            <w:t>Klik of tik om een datum in te voeren.</w:t>
          </w:r>
        </w:sdtContent>
      </w:sdt>
    </w:p>
    <w:p w14:paraId="2E5CEDDC" w14:textId="77777777" w:rsidR="004A383F" w:rsidRDefault="004A383F" w:rsidP="004A383F">
      <w:pPr>
        <w:pStyle w:val="Nummering"/>
        <w:numPr>
          <w:ilvl w:val="0"/>
          <w:numId w:val="0"/>
        </w:numPr>
        <w:ind w:left="567" w:hanging="567"/>
      </w:pPr>
    </w:p>
    <w:p w14:paraId="6F3AEC8D" w14:textId="77777777" w:rsidR="00446AB8" w:rsidRDefault="00446AB8" w:rsidP="004A383F">
      <w:pPr>
        <w:pStyle w:val="Nummering"/>
        <w:numPr>
          <w:ilvl w:val="0"/>
          <w:numId w:val="0"/>
        </w:numPr>
        <w:ind w:left="567" w:hanging="567"/>
      </w:pPr>
    </w:p>
    <w:p w14:paraId="4E00203D" w14:textId="04B4EAF0" w:rsidR="004A383F" w:rsidRDefault="004A383F" w:rsidP="004A383F">
      <w:pPr>
        <w:pStyle w:val="Nummering"/>
        <w:numPr>
          <w:ilvl w:val="0"/>
          <w:numId w:val="0"/>
        </w:numPr>
        <w:ind w:left="567" w:hanging="567"/>
      </w:pPr>
      <w:r>
        <w:t xml:space="preserve">Handtekening  </w:t>
      </w:r>
      <w:r w:rsidR="000F2DB2">
        <w:tab/>
      </w:r>
      <w:r>
        <w:tab/>
        <w:t>______________________________</w:t>
      </w:r>
    </w:p>
    <w:p w14:paraId="7A5405A5" w14:textId="77777777" w:rsidR="00E11E3F" w:rsidRDefault="00E11E3F" w:rsidP="004A383F">
      <w:pPr>
        <w:pStyle w:val="Nummering"/>
        <w:numPr>
          <w:ilvl w:val="0"/>
          <w:numId w:val="0"/>
        </w:numPr>
        <w:ind w:left="567" w:hanging="567"/>
      </w:pPr>
    </w:p>
    <w:p w14:paraId="21A1BC7C" w14:textId="77777777" w:rsidR="00E11E3F" w:rsidRPr="00E11E3F" w:rsidRDefault="00E11E3F" w:rsidP="00E11E3F">
      <w:pPr>
        <w:autoSpaceDE w:val="0"/>
        <w:autoSpaceDN w:val="0"/>
        <w:adjustRightInd w:val="0"/>
        <w:spacing w:after="0" w:line="240" w:lineRule="auto"/>
        <w:rPr>
          <w:rFonts w:cs="Arial"/>
          <w:sz w:val="20"/>
          <w:szCs w:val="20"/>
        </w:rPr>
      </w:pPr>
      <w:r w:rsidRPr="00E11E3F">
        <w:rPr>
          <w:rFonts w:cs="Arial"/>
          <w:b/>
          <w:bCs/>
        </w:rPr>
        <w:t>Machtiging (altijd invullen!)</w:t>
      </w:r>
    </w:p>
    <w:p w14:paraId="60FA7187" w14:textId="59C1D6D2" w:rsidR="00E11E3F" w:rsidRDefault="00E11E3F" w:rsidP="00E11E3F">
      <w:pPr>
        <w:autoSpaceDE w:val="0"/>
        <w:autoSpaceDN w:val="0"/>
        <w:adjustRightInd w:val="0"/>
        <w:spacing w:after="0" w:line="240" w:lineRule="auto"/>
        <w:rPr>
          <w:rFonts w:cs="Arial"/>
        </w:rPr>
      </w:pPr>
      <w:r>
        <w:rPr>
          <w:rFonts w:cs="Arial"/>
        </w:rPr>
        <w:t>Ondergetekende verleent hierbij een machtiging aan de Gelderhorst om van zijn/haar bankrekeningnummer eenmalig €25,00 af te schrijven wegens inschrijfgeld Zelfstandige woningen.</w:t>
      </w:r>
    </w:p>
    <w:p w14:paraId="4FD0CDC4" w14:textId="0766CA25" w:rsidR="00E11E3F" w:rsidRDefault="00E11E3F" w:rsidP="00E11E3F">
      <w:pPr>
        <w:autoSpaceDE w:val="0"/>
        <w:autoSpaceDN w:val="0"/>
        <w:adjustRightInd w:val="0"/>
        <w:spacing w:after="0" w:line="240" w:lineRule="auto"/>
        <w:rPr>
          <w:rFonts w:cs="Arial"/>
        </w:rPr>
      </w:pPr>
    </w:p>
    <w:p w14:paraId="44BD546F" w14:textId="426BF2E2" w:rsidR="00E11E3F" w:rsidRDefault="00E11E3F" w:rsidP="00E11E3F">
      <w:pPr>
        <w:pStyle w:val="ParagraafGelderhorst"/>
        <w:spacing w:line="360" w:lineRule="auto"/>
      </w:pPr>
      <w:r>
        <w:t>IBAN nummer:</w:t>
      </w:r>
      <w:r>
        <w:tab/>
      </w:r>
      <w:r>
        <w:tab/>
      </w:r>
      <w:sdt>
        <w:sdtPr>
          <w:id w:val="19439149"/>
          <w:placeholder>
            <w:docPart w:val="DefaultPlaceholder_-1854013440"/>
          </w:placeholder>
          <w:showingPlcHdr/>
        </w:sdtPr>
        <w:sdtEndPr/>
        <w:sdtContent>
          <w:r w:rsidR="000F2DB2" w:rsidRPr="004F401F">
            <w:rPr>
              <w:rStyle w:val="Tekstvantijdelijkeaanduiding"/>
            </w:rPr>
            <w:t>Klik of tik om tekst in te voeren.</w:t>
          </w:r>
        </w:sdtContent>
      </w:sdt>
    </w:p>
    <w:p w14:paraId="2E5CF347" w14:textId="7E448197" w:rsidR="00E11E3F" w:rsidRDefault="00E11E3F" w:rsidP="00E11E3F">
      <w:pPr>
        <w:pStyle w:val="ParagraafGelderhorst"/>
        <w:spacing w:line="360" w:lineRule="auto"/>
      </w:pPr>
      <w:r>
        <w:t>Datum:</w:t>
      </w:r>
      <w:r>
        <w:tab/>
      </w:r>
      <w:r>
        <w:tab/>
      </w:r>
      <w:r>
        <w:tab/>
      </w:r>
      <w:sdt>
        <w:sdtPr>
          <w:id w:val="-602723343"/>
          <w:placeholder>
            <w:docPart w:val="DefaultPlaceholder_-1854013437"/>
          </w:placeholder>
          <w:showingPlcHdr/>
          <w:date>
            <w:dateFormat w:val="d-M-yyyy"/>
            <w:lid w:val="nl-NL"/>
            <w:storeMappedDataAs w:val="dateTime"/>
            <w:calendar w:val="gregorian"/>
          </w:date>
        </w:sdtPr>
        <w:sdtEndPr/>
        <w:sdtContent>
          <w:r w:rsidR="000F2DB2" w:rsidRPr="006B32E4">
            <w:rPr>
              <w:rStyle w:val="Tekstvantijdelijkeaanduiding"/>
            </w:rPr>
            <w:t>Klik of tik om een datum in te voeren.</w:t>
          </w:r>
        </w:sdtContent>
      </w:sdt>
    </w:p>
    <w:p w14:paraId="37B4BE59" w14:textId="77777777" w:rsidR="00E11E3F" w:rsidRDefault="00E11E3F" w:rsidP="00E11E3F">
      <w:pPr>
        <w:autoSpaceDE w:val="0"/>
        <w:autoSpaceDN w:val="0"/>
        <w:adjustRightInd w:val="0"/>
        <w:spacing w:after="0" w:line="240" w:lineRule="auto"/>
      </w:pPr>
    </w:p>
    <w:p w14:paraId="45592DFE" w14:textId="77777777" w:rsidR="00E11E3F" w:rsidRDefault="00E11E3F" w:rsidP="00E11E3F">
      <w:pPr>
        <w:autoSpaceDE w:val="0"/>
        <w:autoSpaceDN w:val="0"/>
        <w:adjustRightInd w:val="0"/>
        <w:spacing w:after="0" w:line="240" w:lineRule="auto"/>
      </w:pPr>
    </w:p>
    <w:p w14:paraId="061BFF88" w14:textId="7A556670" w:rsidR="00E11E3F" w:rsidRPr="00E11E3F" w:rsidRDefault="00E11E3F" w:rsidP="00E11E3F">
      <w:pPr>
        <w:autoSpaceDE w:val="0"/>
        <w:autoSpaceDN w:val="0"/>
        <w:adjustRightInd w:val="0"/>
        <w:spacing w:after="0" w:line="240" w:lineRule="auto"/>
        <w:rPr>
          <w:rFonts w:cs="Arial"/>
        </w:rPr>
      </w:pPr>
      <w:r>
        <w:t>Handtekening:</w:t>
      </w:r>
      <w:r>
        <w:tab/>
      </w:r>
      <w:r>
        <w:tab/>
      </w:r>
      <w:r w:rsidR="000F2DB2">
        <w:t>______________________________</w:t>
      </w:r>
    </w:p>
    <w:sectPr w:rsidR="00E11E3F" w:rsidRPr="00E11E3F" w:rsidSect="004403EE">
      <w:headerReference w:type="even" r:id="rId10"/>
      <w:headerReference w:type="default" r:id="rId11"/>
      <w:footerReference w:type="even" r:id="rId12"/>
      <w:footerReference w:type="defaul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B163D" w14:textId="77777777" w:rsidR="00827FE3" w:rsidRDefault="00827FE3" w:rsidP="003E7782">
      <w:pPr>
        <w:spacing w:after="0" w:line="240" w:lineRule="auto"/>
      </w:pPr>
      <w:r>
        <w:separator/>
      </w:r>
    </w:p>
  </w:endnote>
  <w:endnote w:type="continuationSeparator" w:id="0">
    <w:p w14:paraId="19F59AE3" w14:textId="77777777" w:rsidR="00827FE3" w:rsidRDefault="00827FE3" w:rsidP="003E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priola">
    <w:panose1 w:val="02010603030502060004"/>
    <w:charset w:val="00"/>
    <w:family w:val="auto"/>
    <w:pitch w:val="variable"/>
    <w:sig w:usb0="A00000A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color w:val="F37053"/>
        <w:sz w:val="18"/>
        <w:szCs w:val="18"/>
      </w:rPr>
      <w:id w:val="498623744"/>
      <w:docPartObj>
        <w:docPartGallery w:val="Page Numbers (Top of Page)"/>
        <w:docPartUnique/>
      </w:docPartObj>
    </w:sdtPr>
    <w:sdtEndPr/>
    <w:sdtContent>
      <w:p w14:paraId="05A4F8A7" w14:textId="577776E5" w:rsidR="007D1DA1" w:rsidRDefault="00515EBC" w:rsidP="007D1DA1">
        <w:pPr>
          <w:pStyle w:val="Voettekst"/>
          <w:jc w:val="center"/>
          <w:rPr>
            <w:rFonts w:cstheme="minorHAnsi"/>
            <w:color w:val="F37053"/>
            <w:sz w:val="18"/>
            <w:szCs w:val="18"/>
          </w:rPr>
        </w:pPr>
        <w:r>
          <w:rPr>
            <w:noProof/>
          </w:rPr>
          <w:drawing>
            <wp:anchor distT="0" distB="0" distL="114300" distR="114300" simplePos="0" relativeHeight="251665408" behindDoc="0" locked="0" layoutInCell="1" allowOverlap="1" wp14:anchorId="250629CD" wp14:editId="1E071C1C">
              <wp:simplePos x="0" y="0"/>
              <wp:positionH relativeFrom="page">
                <wp:align>right</wp:align>
              </wp:positionH>
              <wp:positionV relativeFrom="page">
                <wp:align>bottom</wp:align>
              </wp:positionV>
              <wp:extent cx="1859280" cy="2051685"/>
              <wp:effectExtent l="0" t="0" r="7620" b="5715"/>
              <wp:wrapNone/>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chtergrond_G.pdf"/>
                      <pic:cNvPicPr/>
                    </pic:nvPicPr>
                    <pic:blipFill rotWithShape="1">
                      <a:blip r:embed="rId1">
                        <a:extLst>
                          <a:ext uri="{28A0092B-C50C-407E-A947-70E740481C1C}">
                            <a14:useLocalDpi xmlns:a14="http://schemas.microsoft.com/office/drawing/2010/main" val="0"/>
                          </a:ext>
                        </a:extLst>
                      </a:blip>
                      <a:srcRect l="67712" t="74826"/>
                      <a:stretch/>
                    </pic:blipFill>
                    <pic:spPr bwMode="auto">
                      <a:xfrm>
                        <a:off x="0" y="0"/>
                        <a:ext cx="1859280" cy="2051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1DA1" w:rsidRPr="008F2B1A">
          <w:rPr>
            <w:rFonts w:cstheme="minorHAnsi"/>
            <w:b/>
            <w:bCs/>
            <w:color w:val="F37053"/>
            <w:sz w:val="18"/>
            <w:szCs w:val="18"/>
          </w:rPr>
          <w:fldChar w:fldCharType="begin"/>
        </w:r>
        <w:r w:rsidR="007D1DA1" w:rsidRPr="008F2B1A">
          <w:rPr>
            <w:rFonts w:cstheme="minorHAnsi"/>
            <w:b/>
            <w:bCs/>
            <w:color w:val="F37053"/>
            <w:sz w:val="18"/>
            <w:szCs w:val="18"/>
          </w:rPr>
          <w:instrText>PAGE</w:instrText>
        </w:r>
        <w:r w:rsidR="007D1DA1" w:rsidRPr="008F2B1A">
          <w:rPr>
            <w:rFonts w:cstheme="minorHAnsi"/>
            <w:b/>
            <w:bCs/>
            <w:color w:val="F37053"/>
            <w:sz w:val="18"/>
            <w:szCs w:val="18"/>
          </w:rPr>
          <w:fldChar w:fldCharType="separate"/>
        </w:r>
        <w:r w:rsidR="007D1DA1">
          <w:rPr>
            <w:rFonts w:cstheme="minorHAnsi"/>
            <w:b/>
            <w:bCs/>
            <w:color w:val="F37053"/>
            <w:sz w:val="18"/>
            <w:szCs w:val="18"/>
          </w:rPr>
          <w:t>1</w:t>
        </w:r>
        <w:r w:rsidR="007D1DA1" w:rsidRPr="008F2B1A">
          <w:rPr>
            <w:rFonts w:cstheme="minorHAnsi"/>
            <w:b/>
            <w:bCs/>
            <w:color w:val="F37053"/>
            <w:sz w:val="18"/>
            <w:szCs w:val="18"/>
          </w:rPr>
          <w:fldChar w:fldCharType="end"/>
        </w:r>
        <w:r w:rsidR="007D1DA1" w:rsidRPr="008F2B1A">
          <w:rPr>
            <w:rFonts w:cstheme="minorHAnsi"/>
            <w:color w:val="F37053"/>
            <w:sz w:val="18"/>
            <w:szCs w:val="18"/>
          </w:rPr>
          <w:t xml:space="preserve"> van </w:t>
        </w:r>
        <w:r w:rsidR="007D1DA1" w:rsidRPr="008F2B1A">
          <w:rPr>
            <w:rFonts w:cstheme="minorHAnsi"/>
            <w:b/>
            <w:bCs/>
            <w:color w:val="F37053"/>
            <w:sz w:val="18"/>
            <w:szCs w:val="18"/>
          </w:rPr>
          <w:fldChar w:fldCharType="begin"/>
        </w:r>
        <w:r w:rsidR="007D1DA1" w:rsidRPr="008F2B1A">
          <w:rPr>
            <w:rFonts w:cstheme="minorHAnsi"/>
            <w:b/>
            <w:bCs/>
            <w:color w:val="F37053"/>
            <w:sz w:val="18"/>
            <w:szCs w:val="18"/>
          </w:rPr>
          <w:instrText>NUMPAGES</w:instrText>
        </w:r>
        <w:r w:rsidR="007D1DA1" w:rsidRPr="008F2B1A">
          <w:rPr>
            <w:rFonts w:cstheme="minorHAnsi"/>
            <w:b/>
            <w:bCs/>
            <w:color w:val="F37053"/>
            <w:sz w:val="18"/>
            <w:szCs w:val="18"/>
          </w:rPr>
          <w:fldChar w:fldCharType="separate"/>
        </w:r>
        <w:r w:rsidR="007D1DA1">
          <w:rPr>
            <w:rFonts w:cstheme="minorHAnsi"/>
            <w:b/>
            <w:bCs/>
            <w:color w:val="F37053"/>
            <w:sz w:val="18"/>
            <w:szCs w:val="18"/>
          </w:rPr>
          <w:t>4</w:t>
        </w:r>
        <w:r w:rsidR="007D1DA1" w:rsidRPr="008F2B1A">
          <w:rPr>
            <w:rFonts w:cstheme="minorHAnsi"/>
            <w:b/>
            <w:bCs/>
            <w:color w:val="F37053"/>
            <w:sz w:val="18"/>
            <w:szCs w:val="18"/>
          </w:rPr>
          <w:fldChar w:fldCharType="end"/>
        </w:r>
      </w:p>
    </w:sdtContent>
  </w:sdt>
  <w:p w14:paraId="1B51E622" w14:textId="3EBC4387" w:rsidR="007D1DA1" w:rsidRDefault="007D1DA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color w:val="F37053"/>
        <w:sz w:val="18"/>
        <w:szCs w:val="18"/>
      </w:rPr>
      <w:id w:val="-1005045869"/>
      <w:docPartObj>
        <w:docPartGallery w:val="Page Numbers (Bottom of Page)"/>
        <w:docPartUnique/>
      </w:docPartObj>
    </w:sdtPr>
    <w:sdtEndPr/>
    <w:sdtContent>
      <w:sdt>
        <w:sdtPr>
          <w:rPr>
            <w:rFonts w:cstheme="minorHAnsi"/>
            <w:color w:val="F37053"/>
            <w:sz w:val="18"/>
            <w:szCs w:val="18"/>
          </w:rPr>
          <w:id w:val="1728636285"/>
          <w:docPartObj>
            <w:docPartGallery w:val="Page Numbers (Top of Page)"/>
            <w:docPartUnique/>
          </w:docPartObj>
        </w:sdtPr>
        <w:sdtEndPr/>
        <w:sdtContent>
          <w:p w14:paraId="4F5012D8" w14:textId="4F523392" w:rsidR="00875D17" w:rsidRPr="008F2B1A" w:rsidRDefault="00E674F4">
            <w:pPr>
              <w:pStyle w:val="Voettekst"/>
              <w:jc w:val="center"/>
              <w:rPr>
                <w:rFonts w:cstheme="minorHAnsi"/>
                <w:color w:val="F37053"/>
                <w:sz w:val="18"/>
                <w:szCs w:val="18"/>
              </w:rPr>
            </w:pPr>
            <w:r>
              <w:rPr>
                <w:noProof/>
              </w:rPr>
              <w:drawing>
                <wp:anchor distT="0" distB="0" distL="114300" distR="114300" simplePos="0" relativeHeight="251663360" behindDoc="0" locked="0" layoutInCell="1" allowOverlap="1" wp14:anchorId="490C15DB" wp14:editId="6B9F5DB5">
                  <wp:simplePos x="0" y="0"/>
                  <wp:positionH relativeFrom="column">
                    <wp:posOffset>-676275</wp:posOffset>
                  </wp:positionH>
                  <wp:positionV relativeFrom="paragraph">
                    <wp:posOffset>-559435</wp:posOffset>
                  </wp:positionV>
                  <wp:extent cx="1076325" cy="1076325"/>
                  <wp:effectExtent l="0" t="0" r="9525"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fbeelding 3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6175E8BE" wp14:editId="1C6BB8DB">
                      <wp:simplePos x="0" y="0"/>
                      <wp:positionH relativeFrom="margin">
                        <wp:posOffset>-1143000</wp:posOffset>
                      </wp:positionH>
                      <wp:positionV relativeFrom="paragraph">
                        <wp:posOffset>300990</wp:posOffset>
                      </wp:positionV>
                      <wp:extent cx="1673225" cy="1673225"/>
                      <wp:effectExtent l="0" t="0" r="3175" b="3175"/>
                      <wp:wrapNone/>
                      <wp:docPr id="2" name="Ovaal 2"/>
                      <wp:cNvGraphicFramePr/>
                      <a:graphic xmlns:a="http://schemas.openxmlformats.org/drawingml/2006/main">
                        <a:graphicData uri="http://schemas.microsoft.com/office/word/2010/wordprocessingShape">
                          <wps:wsp>
                            <wps:cNvSpPr/>
                            <wps:spPr>
                              <a:xfrm>
                                <a:off x="0" y="0"/>
                                <a:ext cx="1673225" cy="1673225"/>
                              </a:xfrm>
                              <a:prstGeom prst="ellipse">
                                <a:avLst/>
                              </a:prstGeom>
                              <a:solidFill>
                                <a:srgbClr val="F2CC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D9FE34" id="Ovaal 2" o:spid="_x0000_s1026" style="position:absolute;margin-left:-90pt;margin-top:23.7pt;width:131.75pt;height:13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" fillcolor="#f2ccc0" stroked="f" strokeweight="1pt">
                      <v:stroke joinstyle="miter"/>
                      <w10:wrap anchorx="margin"/>
                    </v:oval>
                  </w:pict>
                </mc:Fallback>
              </mc:AlternateContent>
            </w:r>
            <w:r>
              <w:rPr>
                <w:noProof/>
              </w:rPr>
              <mc:AlternateContent>
                <mc:Choice Requires="wps">
                  <w:drawing>
                    <wp:anchor distT="0" distB="0" distL="114300" distR="114300" simplePos="0" relativeHeight="251659264" behindDoc="0" locked="0" layoutInCell="1" allowOverlap="1" wp14:anchorId="67632902" wp14:editId="4D6E9A79">
                      <wp:simplePos x="0" y="0"/>
                      <wp:positionH relativeFrom="margin">
                        <wp:posOffset>-2085975</wp:posOffset>
                      </wp:positionH>
                      <wp:positionV relativeFrom="paragraph">
                        <wp:posOffset>-641985</wp:posOffset>
                      </wp:positionV>
                      <wp:extent cx="1673531" cy="1673531"/>
                      <wp:effectExtent l="0" t="0" r="3175" b="3175"/>
                      <wp:wrapNone/>
                      <wp:docPr id="1" name="Ovaal 1"/>
                      <wp:cNvGraphicFramePr/>
                      <a:graphic xmlns:a="http://schemas.openxmlformats.org/drawingml/2006/main">
                        <a:graphicData uri="http://schemas.microsoft.com/office/word/2010/wordprocessingShape">
                          <wps:wsp>
                            <wps:cNvSpPr/>
                            <wps:spPr>
                              <a:xfrm>
                                <a:off x="0" y="0"/>
                                <a:ext cx="1673531" cy="1673531"/>
                              </a:xfrm>
                              <a:prstGeom prst="ellipse">
                                <a:avLst/>
                              </a:prstGeom>
                              <a:solidFill>
                                <a:srgbClr val="BB2E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6A44F8" id="Ovaal 1" o:spid="_x0000_s1026" style="position:absolute;margin-left:-164.25pt;margin-top:-50.55pt;width:131.75pt;height:13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" fillcolor="#bb2e0d" stroked="f" strokeweight="1pt">
                      <v:stroke joinstyle="miter"/>
                      <w10:wrap anchorx="margin"/>
                    </v:oval>
                  </w:pict>
                </mc:Fallback>
              </mc:AlternateContent>
            </w:r>
            <w:r w:rsidR="00875D17" w:rsidRPr="008F2B1A">
              <w:rPr>
                <w:rFonts w:cstheme="minorHAnsi"/>
                <w:b/>
                <w:bCs/>
                <w:color w:val="F37053"/>
                <w:sz w:val="18"/>
                <w:szCs w:val="18"/>
              </w:rPr>
              <w:fldChar w:fldCharType="begin"/>
            </w:r>
            <w:r w:rsidR="00875D17" w:rsidRPr="008F2B1A">
              <w:rPr>
                <w:rFonts w:cstheme="minorHAnsi"/>
                <w:b/>
                <w:bCs/>
                <w:color w:val="F37053"/>
                <w:sz w:val="18"/>
                <w:szCs w:val="18"/>
              </w:rPr>
              <w:instrText>PAGE</w:instrText>
            </w:r>
            <w:r w:rsidR="00875D17" w:rsidRPr="008F2B1A">
              <w:rPr>
                <w:rFonts w:cstheme="minorHAnsi"/>
                <w:b/>
                <w:bCs/>
                <w:color w:val="F37053"/>
                <w:sz w:val="18"/>
                <w:szCs w:val="18"/>
              </w:rPr>
              <w:fldChar w:fldCharType="separate"/>
            </w:r>
            <w:r w:rsidR="00875D17" w:rsidRPr="008F2B1A">
              <w:rPr>
                <w:rFonts w:cstheme="minorHAnsi"/>
                <w:b/>
                <w:bCs/>
                <w:color w:val="F37053"/>
                <w:sz w:val="18"/>
                <w:szCs w:val="18"/>
              </w:rPr>
              <w:t>2</w:t>
            </w:r>
            <w:r w:rsidR="00875D17" w:rsidRPr="008F2B1A">
              <w:rPr>
                <w:rFonts w:cstheme="minorHAnsi"/>
                <w:b/>
                <w:bCs/>
                <w:color w:val="F37053"/>
                <w:sz w:val="18"/>
                <w:szCs w:val="18"/>
              </w:rPr>
              <w:fldChar w:fldCharType="end"/>
            </w:r>
            <w:r w:rsidR="00875D17" w:rsidRPr="008F2B1A">
              <w:rPr>
                <w:rFonts w:cstheme="minorHAnsi"/>
                <w:color w:val="F37053"/>
                <w:sz w:val="18"/>
                <w:szCs w:val="18"/>
              </w:rPr>
              <w:t xml:space="preserve"> van </w:t>
            </w:r>
            <w:r w:rsidR="00875D17" w:rsidRPr="008F2B1A">
              <w:rPr>
                <w:rFonts w:cstheme="minorHAnsi"/>
                <w:b/>
                <w:bCs/>
                <w:color w:val="F37053"/>
                <w:sz w:val="18"/>
                <w:szCs w:val="18"/>
              </w:rPr>
              <w:fldChar w:fldCharType="begin"/>
            </w:r>
            <w:r w:rsidR="00875D17" w:rsidRPr="008F2B1A">
              <w:rPr>
                <w:rFonts w:cstheme="minorHAnsi"/>
                <w:b/>
                <w:bCs/>
                <w:color w:val="F37053"/>
                <w:sz w:val="18"/>
                <w:szCs w:val="18"/>
              </w:rPr>
              <w:instrText>NUMPAGES</w:instrText>
            </w:r>
            <w:r w:rsidR="00875D17" w:rsidRPr="008F2B1A">
              <w:rPr>
                <w:rFonts w:cstheme="minorHAnsi"/>
                <w:b/>
                <w:bCs/>
                <w:color w:val="F37053"/>
                <w:sz w:val="18"/>
                <w:szCs w:val="18"/>
              </w:rPr>
              <w:fldChar w:fldCharType="separate"/>
            </w:r>
            <w:r w:rsidR="00875D17" w:rsidRPr="008F2B1A">
              <w:rPr>
                <w:rFonts w:cstheme="minorHAnsi"/>
                <w:b/>
                <w:bCs/>
                <w:color w:val="F37053"/>
                <w:sz w:val="18"/>
                <w:szCs w:val="18"/>
              </w:rPr>
              <w:t>2</w:t>
            </w:r>
            <w:r w:rsidR="00875D17" w:rsidRPr="008F2B1A">
              <w:rPr>
                <w:rFonts w:cstheme="minorHAnsi"/>
                <w:b/>
                <w:bCs/>
                <w:color w:val="F37053"/>
                <w:sz w:val="18"/>
                <w:szCs w:val="18"/>
              </w:rPr>
              <w:fldChar w:fldCharType="end"/>
            </w:r>
          </w:p>
        </w:sdtContent>
      </w:sdt>
    </w:sdtContent>
  </w:sdt>
  <w:p w14:paraId="0266FCCD" w14:textId="17AB2F3C" w:rsidR="002F338C" w:rsidRPr="008F2B1A" w:rsidRDefault="008F2B1A" w:rsidP="008F2B1A">
    <w:pPr>
      <w:pStyle w:val="Voettekst"/>
      <w:tabs>
        <w:tab w:val="clear" w:pos="4536"/>
        <w:tab w:val="clear" w:pos="9072"/>
        <w:tab w:val="left" w:pos="5631"/>
      </w:tabs>
      <w:rPr>
        <w:rFonts w:cstheme="minorHAnsi"/>
        <w:color w:val="F37053"/>
        <w:sz w:val="18"/>
        <w:szCs w:val="18"/>
      </w:rPr>
    </w:pPr>
    <w:r w:rsidRPr="008F2B1A">
      <w:rPr>
        <w:rFonts w:cstheme="minorHAnsi"/>
        <w:color w:val="F37053"/>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DA17" w14:textId="3A9DDE7C" w:rsidR="007B00C8" w:rsidRDefault="00BA3A35" w:rsidP="007E3464">
    <w:pPr>
      <w:pStyle w:val="Voettekst"/>
      <w:jc w:val="center"/>
    </w:pPr>
    <w:sdt>
      <w:sdtPr>
        <w:rPr>
          <w:rFonts w:ascii="Capriola" w:hAnsi="Capriola"/>
          <w:color w:val="F26848"/>
        </w:rPr>
        <w:id w:val="573089711"/>
        <w:docPartObj>
          <w:docPartGallery w:val="Page Numbers (Bottom of Page)"/>
          <w:docPartUnique/>
        </w:docPartObj>
      </w:sdtPr>
      <w:sdtEndPr>
        <w:rPr>
          <w:color w:val="F37053"/>
        </w:rPr>
      </w:sdtEndPr>
      <w:sdtContent>
        <w:r w:rsidR="00C13BE1" w:rsidRPr="00865CA0">
          <w:rPr>
            <w:rFonts w:ascii="Capriola" w:hAnsi="Capriola"/>
            <w:color w:val="F37053"/>
          </w:rPr>
          <w:fldChar w:fldCharType="begin"/>
        </w:r>
        <w:r w:rsidR="00C13BE1" w:rsidRPr="00865CA0">
          <w:rPr>
            <w:rFonts w:ascii="Capriola" w:hAnsi="Capriola"/>
            <w:color w:val="F37053"/>
          </w:rPr>
          <w:instrText>PAGE   \* MERGEFORMAT</w:instrText>
        </w:r>
        <w:r w:rsidR="00C13BE1" w:rsidRPr="00865CA0">
          <w:rPr>
            <w:rFonts w:ascii="Capriola" w:hAnsi="Capriola"/>
            <w:color w:val="F37053"/>
          </w:rPr>
          <w:fldChar w:fldCharType="separate"/>
        </w:r>
        <w:r w:rsidR="00C13BE1">
          <w:rPr>
            <w:rFonts w:ascii="Capriola" w:hAnsi="Capriola"/>
            <w:color w:val="F37053"/>
          </w:rPr>
          <w:t>2</w:t>
        </w:r>
        <w:r w:rsidR="00C13BE1" w:rsidRPr="00865CA0">
          <w:rPr>
            <w:rFonts w:ascii="Capriola" w:hAnsi="Capriola"/>
            <w:color w:val="F37053"/>
          </w:rPr>
          <w:fldChar w:fldCharType="end"/>
        </w:r>
      </w:sdtContent>
    </w:sdt>
    <w:r w:rsidR="00C13BE1">
      <w:rPr>
        <w:noProof/>
      </w:rPr>
      <w:t xml:space="preserve"> </w:t>
    </w:r>
    <w:r w:rsidR="007B00C8">
      <w:rPr>
        <w:noProof/>
      </w:rPr>
      <w:drawing>
        <wp:anchor distT="0" distB="0" distL="114300" distR="114300" simplePos="0" relativeHeight="251657216" behindDoc="0" locked="0" layoutInCell="1" allowOverlap="1" wp14:anchorId="74342FB6" wp14:editId="1A3A9C82">
          <wp:simplePos x="0" y="0"/>
          <wp:positionH relativeFrom="column">
            <wp:posOffset>-514350</wp:posOffset>
          </wp:positionH>
          <wp:positionV relativeFrom="paragraph">
            <wp:posOffset>-688975</wp:posOffset>
          </wp:positionV>
          <wp:extent cx="1076325" cy="1076325"/>
          <wp:effectExtent l="0" t="0" r="9525" b="9525"/>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fbeelding 3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margin">
            <wp14:pctWidth>0</wp14:pctWidth>
          </wp14:sizeRelH>
          <wp14:sizeRelV relativeFrom="margin">
            <wp14:pctHeight>0</wp14:pctHeight>
          </wp14:sizeRelV>
        </wp:anchor>
      </w:drawing>
    </w:r>
    <w:r w:rsidR="007B00C8">
      <w:rPr>
        <w:noProof/>
      </w:rPr>
      <mc:AlternateContent>
        <mc:Choice Requires="wps">
          <w:drawing>
            <wp:anchor distT="0" distB="0" distL="114300" distR="114300" simplePos="0" relativeHeight="251655168" behindDoc="0" locked="0" layoutInCell="1" allowOverlap="1" wp14:anchorId="66531870" wp14:editId="56E605E3">
              <wp:simplePos x="0" y="0"/>
              <wp:positionH relativeFrom="margin">
                <wp:posOffset>-981075</wp:posOffset>
              </wp:positionH>
              <wp:positionV relativeFrom="paragraph">
                <wp:posOffset>171450</wp:posOffset>
              </wp:positionV>
              <wp:extent cx="1673225" cy="1673225"/>
              <wp:effectExtent l="0" t="0" r="3175" b="3175"/>
              <wp:wrapNone/>
              <wp:docPr id="29" name="Ovaal 29"/>
              <wp:cNvGraphicFramePr/>
              <a:graphic xmlns:a="http://schemas.openxmlformats.org/drawingml/2006/main">
                <a:graphicData uri="http://schemas.microsoft.com/office/word/2010/wordprocessingShape">
                  <wps:wsp>
                    <wps:cNvSpPr/>
                    <wps:spPr>
                      <a:xfrm>
                        <a:off x="0" y="0"/>
                        <a:ext cx="1673225" cy="1673225"/>
                      </a:xfrm>
                      <a:prstGeom prst="ellipse">
                        <a:avLst/>
                      </a:prstGeom>
                      <a:solidFill>
                        <a:srgbClr val="F2CC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4BEEA1" id="Ovaal 29" o:spid="_x0000_s1026" style="position:absolute;margin-left:-77.25pt;margin-top:13.5pt;width:131.75pt;height:131.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" fillcolor="#f2ccc0" stroked="f" strokeweight="1pt">
              <v:stroke joinstyle="miter"/>
              <w10:wrap anchorx="margin"/>
            </v:oval>
          </w:pict>
        </mc:Fallback>
      </mc:AlternateContent>
    </w:r>
    <w:r w:rsidR="007B00C8">
      <w:rPr>
        <w:noProof/>
      </w:rPr>
      <mc:AlternateContent>
        <mc:Choice Requires="wps">
          <w:drawing>
            <wp:anchor distT="0" distB="0" distL="114300" distR="114300" simplePos="0" relativeHeight="251653120" behindDoc="0" locked="0" layoutInCell="1" allowOverlap="1" wp14:anchorId="31B45C4E" wp14:editId="418176F4">
              <wp:simplePos x="0" y="0"/>
              <wp:positionH relativeFrom="margin">
                <wp:posOffset>-1924050</wp:posOffset>
              </wp:positionH>
              <wp:positionV relativeFrom="paragraph">
                <wp:posOffset>-771525</wp:posOffset>
              </wp:positionV>
              <wp:extent cx="1673531" cy="1673531"/>
              <wp:effectExtent l="0" t="0" r="3175" b="3175"/>
              <wp:wrapNone/>
              <wp:docPr id="28" name="Ovaal 28"/>
              <wp:cNvGraphicFramePr/>
              <a:graphic xmlns:a="http://schemas.openxmlformats.org/drawingml/2006/main">
                <a:graphicData uri="http://schemas.microsoft.com/office/word/2010/wordprocessingShape">
                  <wps:wsp>
                    <wps:cNvSpPr/>
                    <wps:spPr>
                      <a:xfrm>
                        <a:off x="0" y="0"/>
                        <a:ext cx="1673531" cy="1673531"/>
                      </a:xfrm>
                      <a:prstGeom prst="ellipse">
                        <a:avLst/>
                      </a:prstGeom>
                      <a:solidFill>
                        <a:srgbClr val="BB2E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8D77DF" id="Ovaal 28" o:spid="_x0000_s1026" style="position:absolute;margin-left:-151.5pt;margin-top:-60.75pt;width:131.75pt;height:131.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" fillcolor="#bb2e0d" stroked="f" strokeweight="1pt">
              <v:stroke joinstyle="miter"/>
              <w10:wrap anchorx="margin"/>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8DB79" w14:textId="77777777" w:rsidR="00827FE3" w:rsidRDefault="00827FE3" w:rsidP="003E7782">
      <w:pPr>
        <w:spacing w:after="0" w:line="240" w:lineRule="auto"/>
      </w:pPr>
      <w:r>
        <w:separator/>
      </w:r>
    </w:p>
  </w:footnote>
  <w:footnote w:type="continuationSeparator" w:id="0">
    <w:p w14:paraId="38FCF4C9" w14:textId="77777777" w:rsidR="00827FE3" w:rsidRDefault="00827FE3" w:rsidP="003E7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9A00" w14:textId="57B71586" w:rsidR="004403EE" w:rsidRDefault="004403EE">
    <w:pPr>
      <w:pStyle w:val="Koptekst"/>
    </w:pPr>
    <w:r>
      <w:rPr>
        <w:noProof/>
      </w:rPr>
      <w:drawing>
        <wp:anchor distT="0" distB="0" distL="114300" distR="114300" simplePos="0" relativeHeight="251651072" behindDoc="0" locked="0" layoutInCell="1" allowOverlap="1" wp14:anchorId="6A982281" wp14:editId="25C1A3E7">
          <wp:simplePos x="0" y="0"/>
          <wp:positionH relativeFrom="rightMargin">
            <wp:align>left</wp:align>
          </wp:positionH>
          <wp:positionV relativeFrom="paragraph">
            <wp:posOffset>21227</wp:posOffset>
          </wp:positionV>
          <wp:extent cx="422694" cy="422694"/>
          <wp:effectExtent l="0" t="0" r="0" b="0"/>
          <wp:wrapNone/>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pic:cNvPicPr/>
                </pic:nvPicPr>
                <pic:blipFill>
                  <a:blip r:embed="rId1">
                    <a:extLst>
                      <a:ext uri="{28A0092B-C50C-407E-A947-70E740481C1C}">
                        <a14:useLocalDpi xmlns:a14="http://schemas.microsoft.com/office/drawing/2010/main" val="0"/>
                      </a:ext>
                    </a:extLst>
                  </a:blip>
                  <a:stretch>
                    <a:fillRect/>
                  </a:stretch>
                </pic:blipFill>
                <pic:spPr>
                  <a:xfrm>
                    <a:off x="0" y="0"/>
                    <a:ext cx="422694" cy="42269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8A12" w14:textId="298C216E" w:rsidR="004403EE" w:rsidRDefault="004403EE" w:rsidP="004403EE">
    <w:pPr>
      <w:pStyle w:val="Koptekst"/>
      <w:jc w:val="center"/>
    </w:pPr>
    <w:r>
      <w:rPr>
        <w:noProof/>
      </w:rPr>
      <w:drawing>
        <wp:inline distT="0" distB="0" distL="0" distR="0" wp14:anchorId="7FEB539F" wp14:editId="1CC57C9B">
          <wp:extent cx="1824904" cy="478972"/>
          <wp:effectExtent l="0" t="0" r="4445" b="0"/>
          <wp:docPr id="2059374923" name="Afbeelding 1" descr="Afbeelding met Lettertype, Graphics, logo, cirk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374923" name="Afbeelding 1" descr="Afbeelding met Lettertype, Graphics, logo, cirkel&#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862535" cy="488849"/>
                  </a:xfrm>
                  <a:prstGeom prst="rect">
                    <a:avLst/>
                  </a:prstGeom>
                </pic:spPr>
              </pic:pic>
            </a:graphicData>
          </a:graphic>
        </wp:inline>
      </w:drawing>
    </w:r>
  </w:p>
  <w:p w14:paraId="635DA3F4" w14:textId="77777777" w:rsidR="004403EE" w:rsidRDefault="004403EE" w:rsidP="004403EE">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029"/>
    <w:multiLevelType w:val="hybridMultilevel"/>
    <w:tmpl w:val="85C098EE"/>
    <w:lvl w:ilvl="0" w:tplc="FFFFFFFF">
      <w:start w:val="1"/>
      <w:numFmt w:val="bullet"/>
      <w:lvlText w:val=""/>
      <w:lvlJc w:val="left"/>
      <w:pPr>
        <w:ind w:left="2160" w:hanging="360"/>
      </w:pPr>
      <w:rPr>
        <w:rFonts w:ascii="Symbol" w:hAnsi="Symbol" w:hint="default"/>
        <w:color w:val="F15E3B"/>
      </w:rPr>
    </w:lvl>
    <w:lvl w:ilvl="1" w:tplc="FFFFFFFF" w:tentative="1">
      <w:start w:val="1"/>
      <w:numFmt w:val="bullet"/>
      <w:lvlText w:val="o"/>
      <w:lvlJc w:val="left"/>
      <w:pPr>
        <w:ind w:left="1440" w:hanging="360"/>
      </w:pPr>
      <w:rPr>
        <w:rFonts w:ascii="Courier New" w:hAnsi="Courier New" w:cs="Courier New" w:hint="default"/>
      </w:rPr>
    </w:lvl>
    <w:lvl w:ilvl="2" w:tplc="EE9C5610">
      <w:start w:val="1"/>
      <w:numFmt w:val="bullet"/>
      <w:lvlText w:val=""/>
      <w:lvlJc w:val="left"/>
      <w:pPr>
        <w:ind w:left="2160" w:hanging="360"/>
      </w:pPr>
      <w:rPr>
        <w:rFonts w:ascii="Symbol" w:hAnsi="Symbol" w:hint="default"/>
        <w:color w:val="F15E3B"/>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EA0A42"/>
    <w:multiLevelType w:val="hybridMultilevel"/>
    <w:tmpl w:val="520640C0"/>
    <w:lvl w:ilvl="0" w:tplc="5E880E96">
      <w:start w:val="1"/>
      <w:numFmt w:val="lowerLetter"/>
      <w:pStyle w:val="Opsommingvervolg"/>
      <w:lvlText w:val="%1."/>
      <w:lvlJc w:val="left"/>
      <w:pPr>
        <w:ind w:left="720" w:hanging="360"/>
      </w:pPr>
      <w:rPr>
        <w:rFonts w:hint="default"/>
        <w:color w:val="F37053"/>
      </w:rPr>
    </w:lvl>
    <w:lvl w:ilvl="1" w:tplc="1FB48AB6">
      <w:start w:val="1"/>
      <w:numFmt w:val="lowerLetter"/>
      <w:lvlText w:val="%2."/>
      <w:lvlJc w:val="left"/>
      <w:pPr>
        <w:ind w:left="1440" w:hanging="360"/>
      </w:pPr>
      <w:rPr>
        <w:color w:val="F37053"/>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842811"/>
    <w:multiLevelType w:val="hybridMultilevel"/>
    <w:tmpl w:val="917A59D4"/>
    <w:lvl w:ilvl="0" w:tplc="FFFFFFFF">
      <w:start w:val="1"/>
      <w:numFmt w:val="bullet"/>
      <w:lvlText w:val=""/>
      <w:lvlJc w:val="left"/>
      <w:pPr>
        <w:ind w:left="2160" w:hanging="360"/>
      </w:pPr>
      <w:rPr>
        <w:rFonts w:ascii="Symbol" w:hAnsi="Symbol" w:hint="default"/>
        <w:color w:val="F15E3B"/>
      </w:rPr>
    </w:lvl>
    <w:lvl w:ilvl="1" w:tplc="FFFFFFFF">
      <w:start w:val="1"/>
      <w:numFmt w:val="bullet"/>
      <w:lvlText w:val="o"/>
      <w:lvlJc w:val="left"/>
      <w:pPr>
        <w:ind w:left="1440" w:hanging="360"/>
      </w:pPr>
      <w:rPr>
        <w:rFonts w:ascii="Courier New" w:hAnsi="Courier New" w:cs="Courier New" w:hint="default"/>
      </w:rPr>
    </w:lvl>
    <w:lvl w:ilvl="2" w:tplc="EE9C5610">
      <w:start w:val="1"/>
      <w:numFmt w:val="bullet"/>
      <w:lvlText w:val=""/>
      <w:lvlJc w:val="left"/>
      <w:pPr>
        <w:ind w:left="2160" w:hanging="360"/>
      </w:pPr>
      <w:rPr>
        <w:rFonts w:ascii="Symbol" w:hAnsi="Symbol" w:hint="default"/>
        <w:color w:val="F15E3B"/>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C22F08"/>
    <w:multiLevelType w:val="hybridMultilevel"/>
    <w:tmpl w:val="2D128C3E"/>
    <w:lvl w:ilvl="0" w:tplc="CB201E88">
      <w:start w:val="1"/>
      <w:numFmt w:val="decimal"/>
      <w:lvlText w:val="%1."/>
      <w:lvlJc w:val="left"/>
      <w:pPr>
        <w:ind w:left="720" w:hanging="360"/>
      </w:pPr>
      <w:rPr>
        <w:color w:val="F3705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EE7F4A"/>
    <w:multiLevelType w:val="hybridMultilevel"/>
    <w:tmpl w:val="059209A4"/>
    <w:lvl w:ilvl="0" w:tplc="EE9C5610">
      <w:start w:val="1"/>
      <w:numFmt w:val="bullet"/>
      <w:lvlText w:val=""/>
      <w:lvlJc w:val="left"/>
      <w:pPr>
        <w:ind w:left="2160" w:hanging="360"/>
      </w:pPr>
      <w:rPr>
        <w:rFonts w:ascii="Symbol" w:hAnsi="Symbol" w:hint="default"/>
        <w:color w:val="F15E3B"/>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D52CA4"/>
    <w:multiLevelType w:val="multilevel"/>
    <w:tmpl w:val="9C26CEC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484038E"/>
    <w:multiLevelType w:val="hybridMultilevel"/>
    <w:tmpl w:val="AEF8F61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0A8474F"/>
    <w:multiLevelType w:val="multilevel"/>
    <w:tmpl w:val="5F70C2CC"/>
    <w:lvl w:ilvl="0">
      <w:start w:val="1"/>
      <w:numFmt w:val="decimal"/>
      <w:pStyle w:val="Nummering"/>
      <w:lvlText w:val="%1."/>
      <w:lvlJc w:val="left"/>
      <w:pPr>
        <w:ind w:left="360" w:hanging="360"/>
      </w:pPr>
      <w:rPr>
        <w:color w:val="F37053"/>
      </w:rPr>
    </w:lvl>
    <w:lvl w:ilvl="1">
      <w:start w:val="1"/>
      <w:numFmt w:val="decimal"/>
      <w:pStyle w:val="Nummeringvervolg"/>
      <w:lvlText w:val="%1.%2."/>
      <w:lvlJc w:val="left"/>
      <w:pPr>
        <w:ind w:left="792" w:hanging="432"/>
      </w:pPr>
      <w:rPr>
        <w:color w:val="F37053"/>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66202C"/>
    <w:multiLevelType w:val="multilevel"/>
    <w:tmpl w:val="ADB0CC88"/>
    <w:lvl w:ilvl="0">
      <w:start w:val="1"/>
      <w:numFmt w:val="decimal"/>
      <w:lvlText w:val="%1."/>
      <w:lvlJc w:val="left"/>
      <w:pPr>
        <w:ind w:left="360" w:hanging="360"/>
      </w:pPr>
      <w:rPr>
        <w:rFonts w:hint="default"/>
        <w:color w:val="F37053"/>
      </w:rPr>
    </w:lvl>
    <w:lvl w:ilvl="1">
      <w:start w:val="1"/>
      <w:numFmt w:val="decimal"/>
      <w:lvlText w:val="%1.%2."/>
      <w:lvlJc w:val="left"/>
      <w:pPr>
        <w:ind w:left="792" w:hanging="432"/>
      </w:pPr>
      <w:rPr>
        <w:color w:val="F37053"/>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94234A9"/>
    <w:multiLevelType w:val="hybridMultilevel"/>
    <w:tmpl w:val="03E85AEE"/>
    <w:lvl w:ilvl="0" w:tplc="EE9C5610">
      <w:start w:val="1"/>
      <w:numFmt w:val="bullet"/>
      <w:lvlText w:val=""/>
      <w:lvlJc w:val="left"/>
      <w:pPr>
        <w:ind w:left="2160" w:hanging="360"/>
      </w:pPr>
      <w:rPr>
        <w:rFonts w:ascii="Symbol" w:hAnsi="Symbol" w:hint="default"/>
        <w:color w:val="F15E3B"/>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0" w15:restartNumberingAfterBreak="0">
    <w:nsid w:val="4A4D2F1A"/>
    <w:multiLevelType w:val="hybridMultilevel"/>
    <w:tmpl w:val="9D0ECD7C"/>
    <w:lvl w:ilvl="0" w:tplc="82FA322A">
      <w:start w:val="1"/>
      <w:numFmt w:val="decimal"/>
      <w:lvlText w:val="%1."/>
      <w:lvlJc w:val="left"/>
      <w:pPr>
        <w:ind w:left="720" w:hanging="360"/>
      </w:pPr>
      <w:rPr>
        <w:rFonts w:hint="default"/>
        <w:color w:val="F3705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1F56C57"/>
    <w:multiLevelType w:val="hybridMultilevel"/>
    <w:tmpl w:val="75BAE244"/>
    <w:lvl w:ilvl="0" w:tplc="CD5CF11C">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87E4596"/>
    <w:multiLevelType w:val="hybridMultilevel"/>
    <w:tmpl w:val="DDCEB786"/>
    <w:lvl w:ilvl="0" w:tplc="13947ACA">
      <w:start w:val="1"/>
      <w:numFmt w:val="bullet"/>
      <w:pStyle w:val="OpsommingGelderhorst"/>
      <w:lvlText w:val=""/>
      <w:lvlJc w:val="left"/>
      <w:pPr>
        <w:ind w:left="2160" w:hanging="360"/>
      </w:pPr>
      <w:rPr>
        <w:rFonts w:ascii="Symbol" w:hAnsi="Symbol" w:hint="default"/>
        <w:color w:val="F15E3B"/>
      </w:rPr>
    </w:lvl>
    <w:lvl w:ilvl="1" w:tplc="04130003">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num w:numId="1" w16cid:durableId="1849905496">
    <w:abstractNumId w:val="6"/>
  </w:num>
  <w:num w:numId="2" w16cid:durableId="832648223">
    <w:abstractNumId w:val="5"/>
  </w:num>
  <w:num w:numId="3" w16cid:durableId="173810280">
    <w:abstractNumId w:val="4"/>
  </w:num>
  <w:num w:numId="4" w16cid:durableId="734358026">
    <w:abstractNumId w:val="0"/>
  </w:num>
  <w:num w:numId="5" w16cid:durableId="1296788774">
    <w:abstractNumId w:val="2"/>
  </w:num>
  <w:num w:numId="6" w16cid:durableId="1147087086">
    <w:abstractNumId w:val="12"/>
  </w:num>
  <w:num w:numId="7" w16cid:durableId="275530874">
    <w:abstractNumId w:val="9"/>
  </w:num>
  <w:num w:numId="8" w16cid:durableId="334919880">
    <w:abstractNumId w:val="11"/>
  </w:num>
  <w:num w:numId="9" w16cid:durableId="1230337358">
    <w:abstractNumId w:val="3"/>
  </w:num>
  <w:num w:numId="10" w16cid:durableId="1157455789">
    <w:abstractNumId w:val="8"/>
  </w:num>
  <w:num w:numId="11" w16cid:durableId="87819087">
    <w:abstractNumId w:val="7"/>
  </w:num>
  <w:num w:numId="12" w16cid:durableId="326246367">
    <w:abstractNumId w:val="1"/>
  </w:num>
  <w:num w:numId="13" w16cid:durableId="1682314056">
    <w:abstractNumId w:val="10"/>
  </w:num>
  <w:num w:numId="14" w16cid:durableId="7764818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80563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ocumentProtection w:edit="forms" w:enforcement="1" w:cryptProviderType="rsaAES" w:cryptAlgorithmClass="hash" w:cryptAlgorithmType="typeAny" w:cryptAlgorithmSid="14" w:cryptSpinCount="100000" w:hash="UJRpoI4vWEwL0a1w3ZtgOyRTh0Q2XkXulUH18T99uP8ap8eYg/S8XqC093gpYGA6cPYCIXa0fsgILInNOo5BpA==" w:salt="VmBx5JmFzxUDu4XiIgEEqQ=="/>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0C8"/>
    <w:rsid w:val="000125D1"/>
    <w:rsid w:val="0001599C"/>
    <w:rsid w:val="00022729"/>
    <w:rsid w:val="00022AE6"/>
    <w:rsid w:val="000353DB"/>
    <w:rsid w:val="00060118"/>
    <w:rsid w:val="00064FB1"/>
    <w:rsid w:val="00084A67"/>
    <w:rsid w:val="000915C4"/>
    <w:rsid w:val="00095163"/>
    <w:rsid w:val="000A0474"/>
    <w:rsid w:val="000B636F"/>
    <w:rsid w:val="000C5E79"/>
    <w:rsid w:val="000D0E42"/>
    <w:rsid w:val="000D23A2"/>
    <w:rsid w:val="000D401A"/>
    <w:rsid w:val="000E2AAC"/>
    <w:rsid w:val="000F1D8A"/>
    <w:rsid w:val="000F2DB2"/>
    <w:rsid w:val="00105787"/>
    <w:rsid w:val="00107EEB"/>
    <w:rsid w:val="00110621"/>
    <w:rsid w:val="0012696D"/>
    <w:rsid w:val="00131186"/>
    <w:rsid w:val="0013184D"/>
    <w:rsid w:val="00132654"/>
    <w:rsid w:val="0013677F"/>
    <w:rsid w:val="001412CE"/>
    <w:rsid w:val="00161E47"/>
    <w:rsid w:val="001667D8"/>
    <w:rsid w:val="00166CA0"/>
    <w:rsid w:val="00171F93"/>
    <w:rsid w:val="001C487F"/>
    <w:rsid w:val="001D2FBE"/>
    <w:rsid w:val="001D486A"/>
    <w:rsid w:val="001D5C26"/>
    <w:rsid w:val="001E282F"/>
    <w:rsid w:val="001F316B"/>
    <w:rsid w:val="001F6063"/>
    <w:rsid w:val="002035FE"/>
    <w:rsid w:val="00213C63"/>
    <w:rsid w:val="00216DEE"/>
    <w:rsid w:val="002215DD"/>
    <w:rsid w:val="00223549"/>
    <w:rsid w:val="00230243"/>
    <w:rsid w:val="00233F8F"/>
    <w:rsid w:val="0023668A"/>
    <w:rsid w:val="0024037D"/>
    <w:rsid w:val="002416FA"/>
    <w:rsid w:val="002502A3"/>
    <w:rsid w:val="00250828"/>
    <w:rsid w:val="0025154B"/>
    <w:rsid w:val="002625E2"/>
    <w:rsid w:val="00262CEF"/>
    <w:rsid w:val="002640DA"/>
    <w:rsid w:val="00275452"/>
    <w:rsid w:val="00277BD3"/>
    <w:rsid w:val="00281AF0"/>
    <w:rsid w:val="00296C42"/>
    <w:rsid w:val="002975B0"/>
    <w:rsid w:val="002B5CC8"/>
    <w:rsid w:val="002C392A"/>
    <w:rsid w:val="002D121A"/>
    <w:rsid w:val="002E0023"/>
    <w:rsid w:val="002E6A7A"/>
    <w:rsid w:val="002F338C"/>
    <w:rsid w:val="002F7303"/>
    <w:rsid w:val="00303641"/>
    <w:rsid w:val="00305E80"/>
    <w:rsid w:val="003070D3"/>
    <w:rsid w:val="00314173"/>
    <w:rsid w:val="00314350"/>
    <w:rsid w:val="003144AD"/>
    <w:rsid w:val="0032439C"/>
    <w:rsid w:val="003278FA"/>
    <w:rsid w:val="00340FF5"/>
    <w:rsid w:val="00343A3C"/>
    <w:rsid w:val="003465D6"/>
    <w:rsid w:val="00347FB7"/>
    <w:rsid w:val="00351E88"/>
    <w:rsid w:val="00362DC2"/>
    <w:rsid w:val="0036795D"/>
    <w:rsid w:val="00383789"/>
    <w:rsid w:val="003839FF"/>
    <w:rsid w:val="00394364"/>
    <w:rsid w:val="003A7624"/>
    <w:rsid w:val="003B12B7"/>
    <w:rsid w:val="003C3112"/>
    <w:rsid w:val="003D126F"/>
    <w:rsid w:val="003D13D5"/>
    <w:rsid w:val="003D420E"/>
    <w:rsid w:val="003D73E7"/>
    <w:rsid w:val="003E303A"/>
    <w:rsid w:val="003E5DB5"/>
    <w:rsid w:val="003E7782"/>
    <w:rsid w:val="0040655B"/>
    <w:rsid w:val="004229B1"/>
    <w:rsid w:val="004234A9"/>
    <w:rsid w:val="004403EE"/>
    <w:rsid w:val="00446AB8"/>
    <w:rsid w:val="00455940"/>
    <w:rsid w:val="00457191"/>
    <w:rsid w:val="0046730F"/>
    <w:rsid w:val="00471ECF"/>
    <w:rsid w:val="00487676"/>
    <w:rsid w:val="00495B2F"/>
    <w:rsid w:val="004A06AF"/>
    <w:rsid w:val="004A3474"/>
    <w:rsid w:val="004A383F"/>
    <w:rsid w:val="004A5D2E"/>
    <w:rsid w:val="004C5826"/>
    <w:rsid w:val="004E456B"/>
    <w:rsid w:val="00505B27"/>
    <w:rsid w:val="00510CDC"/>
    <w:rsid w:val="00513CA6"/>
    <w:rsid w:val="00515EBC"/>
    <w:rsid w:val="005220E6"/>
    <w:rsid w:val="00532760"/>
    <w:rsid w:val="0054181E"/>
    <w:rsid w:val="0054236E"/>
    <w:rsid w:val="00544DA5"/>
    <w:rsid w:val="00545066"/>
    <w:rsid w:val="005509CB"/>
    <w:rsid w:val="00552AB0"/>
    <w:rsid w:val="005879D8"/>
    <w:rsid w:val="00595981"/>
    <w:rsid w:val="005A6E52"/>
    <w:rsid w:val="005C3EBF"/>
    <w:rsid w:val="005D0AD6"/>
    <w:rsid w:val="005D21BE"/>
    <w:rsid w:val="005D58DF"/>
    <w:rsid w:val="005D7E07"/>
    <w:rsid w:val="005E38F5"/>
    <w:rsid w:val="005E3DEA"/>
    <w:rsid w:val="0060062B"/>
    <w:rsid w:val="006060F9"/>
    <w:rsid w:val="0061143A"/>
    <w:rsid w:val="0061172E"/>
    <w:rsid w:val="006166E9"/>
    <w:rsid w:val="006232EE"/>
    <w:rsid w:val="00624A0C"/>
    <w:rsid w:val="006414AE"/>
    <w:rsid w:val="006448A5"/>
    <w:rsid w:val="00672FBD"/>
    <w:rsid w:val="00692AC8"/>
    <w:rsid w:val="006A5386"/>
    <w:rsid w:val="006C0C62"/>
    <w:rsid w:val="006C7887"/>
    <w:rsid w:val="006E7C53"/>
    <w:rsid w:val="006F3913"/>
    <w:rsid w:val="006F45E1"/>
    <w:rsid w:val="00712547"/>
    <w:rsid w:val="00715BED"/>
    <w:rsid w:val="00717B98"/>
    <w:rsid w:val="00724F16"/>
    <w:rsid w:val="007344EF"/>
    <w:rsid w:val="0075050A"/>
    <w:rsid w:val="007560B4"/>
    <w:rsid w:val="0076491E"/>
    <w:rsid w:val="007663B1"/>
    <w:rsid w:val="00766625"/>
    <w:rsid w:val="00771A93"/>
    <w:rsid w:val="00773DD6"/>
    <w:rsid w:val="00787C35"/>
    <w:rsid w:val="007A482C"/>
    <w:rsid w:val="007A4CAD"/>
    <w:rsid w:val="007B00C8"/>
    <w:rsid w:val="007B7F36"/>
    <w:rsid w:val="007C003D"/>
    <w:rsid w:val="007C059B"/>
    <w:rsid w:val="007C18F7"/>
    <w:rsid w:val="007C3DA4"/>
    <w:rsid w:val="007C5620"/>
    <w:rsid w:val="007D1DA1"/>
    <w:rsid w:val="007D29DF"/>
    <w:rsid w:val="007E3464"/>
    <w:rsid w:val="007F1BF8"/>
    <w:rsid w:val="007F21D3"/>
    <w:rsid w:val="0080020A"/>
    <w:rsid w:val="0080689B"/>
    <w:rsid w:val="00823D39"/>
    <w:rsid w:val="008278B4"/>
    <w:rsid w:val="00827FE3"/>
    <w:rsid w:val="00831EFC"/>
    <w:rsid w:val="008464E3"/>
    <w:rsid w:val="00865CA0"/>
    <w:rsid w:val="00875D17"/>
    <w:rsid w:val="00883C55"/>
    <w:rsid w:val="00885265"/>
    <w:rsid w:val="00890ED4"/>
    <w:rsid w:val="008926BE"/>
    <w:rsid w:val="00894D00"/>
    <w:rsid w:val="008A64B7"/>
    <w:rsid w:val="008B43F5"/>
    <w:rsid w:val="008C7A62"/>
    <w:rsid w:val="008D0CD3"/>
    <w:rsid w:val="008E7744"/>
    <w:rsid w:val="008F21F6"/>
    <w:rsid w:val="008F2B1A"/>
    <w:rsid w:val="008F3CB8"/>
    <w:rsid w:val="009064DE"/>
    <w:rsid w:val="00906A3D"/>
    <w:rsid w:val="00923CA2"/>
    <w:rsid w:val="00935711"/>
    <w:rsid w:val="00936C41"/>
    <w:rsid w:val="009515B9"/>
    <w:rsid w:val="00954349"/>
    <w:rsid w:val="00961D4E"/>
    <w:rsid w:val="00962BA4"/>
    <w:rsid w:val="0097241F"/>
    <w:rsid w:val="00985179"/>
    <w:rsid w:val="00992141"/>
    <w:rsid w:val="00996D31"/>
    <w:rsid w:val="009C3383"/>
    <w:rsid w:val="009D3FCE"/>
    <w:rsid w:val="009D75AA"/>
    <w:rsid w:val="009F52EC"/>
    <w:rsid w:val="00A01F70"/>
    <w:rsid w:val="00A32EF5"/>
    <w:rsid w:val="00A34503"/>
    <w:rsid w:val="00A43019"/>
    <w:rsid w:val="00A50E2F"/>
    <w:rsid w:val="00A56BDD"/>
    <w:rsid w:val="00A63573"/>
    <w:rsid w:val="00A85F18"/>
    <w:rsid w:val="00A87952"/>
    <w:rsid w:val="00AA1EA4"/>
    <w:rsid w:val="00AB5717"/>
    <w:rsid w:val="00AC0048"/>
    <w:rsid w:val="00AC217B"/>
    <w:rsid w:val="00AD33CD"/>
    <w:rsid w:val="00AD53D9"/>
    <w:rsid w:val="00AF5B15"/>
    <w:rsid w:val="00B00884"/>
    <w:rsid w:val="00B00DAF"/>
    <w:rsid w:val="00B05A09"/>
    <w:rsid w:val="00B10C43"/>
    <w:rsid w:val="00B13221"/>
    <w:rsid w:val="00B1401F"/>
    <w:rsid w:val="00B15E63"/>
    <w:rsid w:val="00B163E2"/>
    <w:rsid w:val="00B26414"/>
    <w:rsid w:val="00B27413"/>
    <w:rsid w:val="00B35386"/>
    <w:rsid w:val="00B52A14"/>
    <w:rsid w:val="00B71161"/>
    <w:rsid w:val="00B9547B"/>
    <w:rsid w:val="00B960D5"/>
    <w:rsid w:val="00B97C0E"/>
    <w:rsid w:val="00BA3A35"/>
    <w:rsid w:val="00BA7E19"/>
    <w:rsid w:val="00BB1CA6"/>
    <w:rsid w:val="00BB3A5A"/>
    <w:rsid w:val="00BB414B"/>
    <w:rsid w:val="00BB5C34"/>
    <w:rsid w:val="00BB6F32"/>
    <w:rsid w:val="00BD0B8E"/>
    <w:rsid w:val="00BD51DA"/>
    <w:rsid w:val="00BE6545"/>
    <w:rsid w:val="00BE764C"/>
    <w:rsid w:val="00BF5594"/>
    <w:rsid w:val="00BF73FD"/>
    <w:rsid w:val="00C05A07"/>
    <w:rsid w:val="00C13BE1"/>
    <w:rsid w:val="00C1448D"/>
    <w:rsid w:val="00C272E9"/>
    <w:rsid w:val="00C34A8F"/>
    <w:rsid w:val="00C53786"/>
    <w:rsid w:val="00C55B10"/>
    <w:rsid w:val="00C61C87"/>
    <w:rsid w:val="00C719B5"/>
    <w:rsid w:val="00C72E63"/>
    <w:rsid w:val="00C81897"/>
    <w:rsid w:val="00C8421F"/>
    <w:rsid w:val="00C857AF"/>
    <w:rsid w:val="00CB628E"/>
    <w:rsid w:val="00CB7250"/>
    <w:rsid w:val="00CC38AD"/>
    <w:rsid w:val="00CD7690"/>
    <w:rsid w:val="00CE5897"/>
    <w:rsid w:val="00CF2E57"/>
    <w:rsid w:val="00CF366F"/>
    <w:rsid w:val="00CF5A47"/>
    <w:rsid w:val="00CF6375"/>
    <w:rsid w:val="00D044B4"/>
    <w:rsid w:val="00D14BDB"/>
    <w:rsid w:val="00D244FD"/>
    <w:rsid w:val="00D24F0A"/>
    <w:rsid w:val="00D2693C"/>
    <w:rsid w:val="00D352CD"/>
    <w:rsid w:val="00D44DA3"/>
    <w:rsid w:val="00D5119C"/>
    <w:rsid w:val="00D55459"/>
    <w:rsid w:val="00D61BBC"/>
    <w:rsid w:val="00D646E6"/>
    <w:rsid w:val="00D65B42"/>
    <w:rsid w:val="00D66618"/>
    <w:rsid w:val="00D74306"/>
    <w:rsid w:val="00DA1372"/>
    <w:rsid w:val="00DA2C32"/>
    <w:rsid w:val="00DA3C92"/>
    <w:rsid w:val="00DC3393"/>
    <w:rsid w:val="00DC39BD"/>
    <w:rsid w:val="00DE62A0"/>
    <w:rsid w:val="00DE6957"/>
    <w:rsid w:val="00DE7E32"/>
    <w:rsid w:val="00DF0E97"/>
    <w:rsid w:val="00DF3287"/>
    <w:rsid w:val="00DF36DF"/>
    <w:rsid w:val="00DF584F"/>
    <w:rsid w:val="00E11E3F"/>
    <w:rsid w:val="00E33A8C"/>
    <w:rsid w:val="00E36B0A"/>
    <w:rsid w:val="00E43122"/>
    <w:rsid w:val="00E47C8A"/>
    <w:rsid w:val="00E52EB0"/>
    <w:rsid w:val="00E571A5"/>
    <w:rsid w:val="00E658FC"/>
    <w:rsid w:val="00E674F4"/>
    <w:rsid w:val="00E6786A"/>
    <w:rsid w:val="00E77F3B"/>
    <w:rsid w:val="00E849DA"/>
    <w:rsid w:val="00E94A48"/>
    <w:rsid w:val="00EB1DEC"/>
    <w:rsid w:val="00EB2575"/>
    <w:rsid w:val="00EC032F"/>
    <w:rsid w:val="00EC3316"/>
    <w:rsid w:val="00EC77A2"/>
    <w:rsid w:val="00ED7483"/>
    <w:rsid w:val="00EE3004"/>
    <w:rsid w:val="00EE6836"/>
    <w:rsid w:val="00F00A1F"/>
    <w:rsid w:val="00F03FB8"/>
    <w:rsid w:val="00F1241D"/>
    <w:rsid w:val="00F40694"/>
    <w:rsid w:val="00F42296"/>
    <w:rsid w:val="00F542E5"/>
    <w:rsid w:val="00F64E7C"/>
    <w:rsid w:val="00F735DD"/>
    <w:rsid w:val="00F85825"/>
    <w:rsid w:val="00F91DFE"/>
    <w:rsid w:val="00F97C3B"/>
    <w:rsid w:val="00FA495D"/>
    <w:rsid w:val="00FB2788"/>
    <w:rsid w:val="00FC0F88"/>
    <w:rsid w:val="00FC296C"/>
    <w:rsid w:val="00FC7CDB"/>
    <w:rsid w:val="00FF1C75"/>
    <w:rsid w:val="00FF253E"/>
    <w:rsid w:val="00FF41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18CFE"/>
  <w15:chartTrackingRefBased/>
  <w15:docId w15:val="{B7DBF618-8F5D-4A97-9BAD-006FC7B8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aliases w:val="Titel | Gelderhorst"/>
    <w:basedOn w:val="Standaard"/>
    <w:next w:val="Standaard"/>
    <w:link w:val="Kop1Char"/>
    <w:uiPriority w:val="9"/>
    <w:qFormat/>
    <w:rsid w:val="00314350"/>
    <w:pPr>
      <w:outlineLvl w:val="0"/>
    </w:pPr>
    <w:rPr>
      <w:rFonts w:ascii="Capriola" w:hAnsi="Capriola"/>
      <w:color w:val="F37053"/>
      <w:sz w:val="40"/>
      <w:szCs w:val="40"/>
    </w:rPr>
  </w:style>
  <w:style w:type="paragraph" w:styleId="Kop2">
    <w:name w:val="heading 2"/>
    <w:aliases w:val="Kop | Gelderhorst"/>
    <w:basedOn w:val="Standaard"/>
    <w:next w:val="Standaard"/>
    <w:link w:val="Kop2Char"/>
    <w:uiPriority w:val="9"/>
    <w:unhideWhenUsed/>
    <w:qFormat/>
    <w:rsid w:val="00C13BE1"/>
    <w:pPr>
      <w:spacing w:after="0" w:line="276" w:lineRule="auto"/>
      <w:outlineLvl w:val="1"/>
    </w:pPr>
    <w:rPr>
      <w:rFonts w:cstheme="minorHAnsi"/>
      <w:b/>
      <w:bCs/>
      <w:color w:val="F37053"/>
    </w:rPr>
  </w:style>
  <w:style w:type="paragraph" w:styleId="Kop3">
    <w:name w:val="heading 3"/>
    <w:aliases w:val="Subkop | Gelderhorst"/>
    <w:basedOn w:val="Standaard"/>
    <w:next w:val="Standaard"/>
    <w:link w:val="Kop3Char"/>
    <w:uiPriority w:val="9"/>
    <w:unhideWhenUsed/>
    <w:qFormat/>
    <w:rsid w:val="001F6063"/>
    <w:pPr>
      <w:spacing w:after="0" w:line="240" w:lineRule="auto"/>
      <w:outlineLvl w:val="2"/>
    </w:pPr>
    <w:rPr>
      <w:rFonts w:cstheme="minorHAnsi"/>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362DC2"/>
    <w:pPr>
      <w:ind w:left="720"/>
      <w:contextualSpacing/>
    </w:pPr>
  </w:style>
  <w:style w:type="paragraph" w:styleId="Koptekst">
    <w:name w:val="header"/>
    <w:basedOn w:val="Standaard"/>
    <w:link w:val="KoptekstChar"/>
    <w:uiPriority w:val="99"/>
    <w:unhideWhenUsed/>
    <w:rsid w:val="003E77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7782"/>
  </w:style>
  <w:style w:type="paragraph" w:styleId="Voettekst">
    <w:name w:val="footer"/>
    <w:basedOn w:val="Standaard"/>
    <w:link w:val="VoettekstChar"/>
    <w:uiPriority w:val="99"/>
    <w:unhideWhenUsed/>
    <w:rsid w:val="003E778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7782"/>
  </w:style>
  <w:style w:type="character" w:styleId="Hyperlink">
    <w:name w:val="Hyperlink"/>
    <w:basedOn w:val="Standaardalinea-lettertype"/>
    <w:uiPriority w:val="99"/>
    <w:unhideWhenUsed/>
    <w:rsid w:val="005E38F5"/>
    <w:rPr>
      <w:color w:val="0563C1" w:themeColor="hyperlink"/>
      <w:u w:val="single"/>
    </w:rPr>
  </w:style>
  <w:style w:type="character" w:styleId="Onopgelostemelding">
    <w:name w:val="Unresolved Mention"/>
    <w:basedOn w:val="Standaardalinea-lettertype"/>
    <w:uiPriority w:val="99"/>
    <w:semiHidden/>
    <w:unhideWhenUsed/>
    <w:rsid w:val="005E38F5"/>
    <w:rPr>
      <w:color w:val="605E5C"/>
      <w:shd w:val="clear" w:color="auto" w:fill="E1DFDD"/>
    </w:rPr>
  </w:style>
  <w:style w:type="character" w:customStyle="1" w:styleId="Kop1Char">
    <w:name w:val="Kop 1 Char"/>
    <w:aliases w:val="Titel | Gelderhorst Char"/>
    <w:basedOn w:val="Standaardalinea-lettertype"/>
    <w:link w:val="Kop1"/>
    <w:uiPriority w:val="9"/>
    <w:rsid w:val="00314350"/>
    <w:rPr>
      <w:rFonts w:ascii="Capriola" w:hAnsi="Capriola"/>
      <w:color w:val="F37053"/>
      <w:sz w:val="40"/>
      <w:szCs w:val="40"/>
    </w:rPr>
  </w:style>
  <w:style w:type="character" w:customStyle="1" w:styleId="Kop2Char">
    <w:name w:val="Kop 2 Char"/>
    <w:aliases w:val="Kop | Gelderhorst Char"/>
    <w:basedOn w:val="Standaardalinea-lettertype"/>
    <w:link w:val="Kop2"/>
    <w:uiPriority w:val="9"/>
    <w:rsid w:val="00C13BE1"/>
    <w:rPr>
      <w:rFonts w:cstheme="minorHAnsi"/>
      <w:b/>
      <w:bCs/>
      <w:color w:val="F37053"/>
    </w:rPr>
  </w:style>
  <w:style w:type="character" w:customStyle="1" w:styleId="Kop3Char">
    <w:name w:val="Kop 3 Char"/>
    <w:aliases w:val="Subkop | Gelderhorst Char"/>
    <w:basedOn w:val="Standaardalinea-lettertype"/>
    <w:link w:val="Kop3"/>
    <w:uiPriority w:val="9"/>
    <w:rsid w:val="001F6063"/>
    <w:rPr>
      <w:rFonts w:cstheme="minorHAnsi"/>
      <w:i/>
      <w:iCs/>
    </w:rPr>
  </w:style>
  <w:style w:type="paragraph" w:customStyle="1" w:styleId="ParagraafGelderhorst">
    <w:name w:val="Paragraaf | Gelderhorst"/>
    <w:basedOn w:val="Standaard"/>
    <w:link w:val="ParagraafGelderhorstChar"/>
    <w:qFormat/>
    <w:rsid w:val="00D65B42"/>
    <w:pPr>
      <w:spacing w:after="0" w:line="240" w:lineRule="auto"/>
    </w:pPr>
    <w:rPr>
      <w:rFonts w:cstheme="minorHAnsi"/>
    </w:rPr>
  </w:style>
  <w:style w:type="paragraph" w:customStyle="1" w:styleId="OpsommingGelderhorst">
    <w:name w:val="Opsomming | Gelderhorst"/>
    <w:basedOn w:val="Lijstalinea"/>
    <w:link w:val="OpsommingGelderhorstChar"/>
    <w:qFormat/>
    <w:rsid w:val="00D65B42"/>
    <w:pPr>
      <w:numPr>
        <w:numId w:val="6"/>
      </w:numPr>
      <w:spacing w:after="0" w:line="240" w:lineRule="auto"/>
      <w:ind w:left="567" w:hanging="567"/>
    </w:pPr>
    <w:rPr>
      <w:rFonts w:cstheme="minorHAnsi"/>
    </w:rPr>
  </w:style>
  <w:style w:type="character" w:customStyle="1" w:styleId="ParagraafGelderhorstChar">
    <w:name w:val="Paragraaf | Gelderhorst Char"/>
    <w:basedOn w:val="Standaardalinea-lettertype"/>
    <w:link w:val="ParagraafGelderhorst"/>
    <w:rsid w:val="00D65B42"/>
    <w:rPr>
      <w:rFonts w:cstheme="minorHAnsi"/>
    </w:rPr>
  </w:style>
  <w:style w:type="character" w:customStyle="1" w:styleId="LijstalineaChar">
    <w:name w:val="Lijstalinea Char"/>
    <w:basedOn w:val="Standaardalinea-lettertype"/>
    <w:link w:val="Lijstalinea"/>
    <w:uiPriority w:val="34"/>
    <w:rsid w:val="00D65B42"/>
  </w:style>
  <w:style w:type="character" w:customStyle="1" w:styleId="OpsommingGelderhorstChar">
    <w:name w:val="Opsomming | Gelderhorst Char"/>
    <w:basedOn w:val="LijstalineaChar"/>
    <w:link w:val="OpsommingGelderhorst"/>
    <w:rsid w:val="00D65B42"/>
    <w:rPr>
      <w:rFonts w:cstheme="minorHAnsi"/>
    </w:rPr>
  </w:style>
  <w:style w:type="table" w:styleId="Tabelraster">
    <w:name w:val="Table Grid"/>
    <w:basedOn w:val="Standaardtabel"/>
    <w:uiPriority w:val="39"/>
    <w:rsid w:val="00FC0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7kleurrijk-Accent2">
    <w:name w:val="List Table 7 Colorful Accent 2"/>
    <w:basedOn w:val="Standaardtabel"/>
    <w:uiPriority w:val="52"/>
    <w:rsid w:val="00FC0F88"/>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ummering">
    <w:name w:val="Nummering"/>
    <w:basedOn w:val="Lijstalinea"/>
    <w:link w:val="NummeringChar"/>
    <w:qFormat/>
    <w:rsid w:val="003465D6"/>
    <w:pPr>
      <w:numPr>
        <w:numId w:val="11"/>
      </w:numPr>
      <w:spacing w:after="0" w:line="240" w:lineRule="auto"/>
      <w:ind w:left="567" w:hanging="567"/>
    </w:pPr>
    <w:rPr>
      <w:rFonts w:cstheme="minorHAnsi"/>
    </w:rPr>
  </w:style>
  <w:style w:type="paragraph" w:customStyle="1" w:styleId="Nummeringvervolg">
    <w:name w:val="Nummering vervolg"/>
    <w:basedOn w:val="Lijstalinea"/>
    <w:link w:val="NummeringvervolgChar"/>
    <w:qFormat/>
    <w:rsid w:val="003465D6"/>
    <w:pPr>
      <w:numPr>
        <w:ilvl w:val="1"/>
        <w:numId w:val="11"/>
      </w:numPr>
      <w:spacing w:after="0" w:line="240" w:lineRule="auto"/>
      <w:ind w:left="1134" w:hanging="567"/>
    </w:pPr>
    <w:rPr>
      <w:rFonts w:cstheme="minorHAnsi"/>
    </w:rPr>
  </w:style>
  <w:style w:type="character" w:customStyle="1" w:styleId="NummeringChar">
    <w:name w:val="Nummering Char"/>
    <w:basedOn w:val="LijstalineaChar"/>
    <w:link w:val="Nummering"/>
    <w:rsid w:val="003465D6"/>
    <w:rPr>
      <w:rFonts w:cstheme="minorHAnsi"/>
    </w:rPr>
  </w:style>
  <w:style w:type="paragraph" w:customStyle="1" w:styleId="Opsommingvervolg">
    <w:name w:val="Opsomming vervolg"/>
    <w:basedOn w:val="Lijstalinea"/>
    <w:link w:val="OpsommingvervolgChar"/>
    <w:qFormat/>
    <w:rsid w:val="003465D6"/>
    <w:pPr>
      <w:numPr>
        <w:numId w:val="12"/>
      </w:numPr>
      <w:spacing w:after="0" w:line="240" w:lineRule="auto"/>
      <w:ind w:left="1134" w:hanging="567"/>
    </w:pPr>
    <w:rPr>
      <w:rFonts w:cstheme="minorHAnsi"/>
    </w:rPr>
  </w:style>
  <w:style w:type="character" w:customStyle="1" w:styleId="NummeringvervolgChar">
    <w:name w:val="Nummering vervolg Char"/>
    <w:basedOn w:val="LijstalineaChar"/>
    <w:link w:val="Nummeringvervolg"/>
    <w:rsid w:val="003465D6"/>
    <w:rPr>
      <w:rFonts w:cstheme="minorHAnsi"/>
    </w:rPr>
  </w:style>
  <w:style w:type="character" w:customStyle="1" w:styleId="OpsommingvervolgChar">
    <w:name w:val="Opsomming vervolg Char"/>
    <w:basedOn w:val="LijstalineaChar"/>
    <w:link w:val="Opsommingvervolg"/>
    <w:rsid w:val="003465D6"/>
    <w:rPr>
      <w:rFonts w:cstheme="minorHAnsi"/>
    </w:rPr>
  </w:style>
  <w:style w:type="character" w:styleId="Tekstvantijdelijkeaanduiding">
    <w:name w:val="Placeholder Text"/>
    <w:basedOn w:val="Standaardalinea-lettertype"/>
    <w:uiPriority w:val="99"/>
    <w:semiHidden/>
    <w:rsid w:val="00FB27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36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brecht\OneDrive%20-%20De%20Gelderhorst\Documenten\Sjabloon%20huisstijl%20Gelderhor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3A06998B-C5FC-4323-9B79-B2F468965025}"/>
      </w:docPartPr>
      <w:docPartBody>
        <w:p w:rsidR="00C4684F" w:rsidRDefault="00355693">
          <w:r w:rsidRPr="004F401F">
            <w:rPr>
              <w:rStyle w:val="Tekstvantijdelijkeaanduiding"/>
            </w:rPr>
            <w:t>Klik of tik om tekst in te voeren.</w:t>
          </w:r>
        </w:p>
      </w:docPartBody>
    </w:docPart>
    <w:docPart>
      <w:docPartPr>
        <w:name w:val="DefaultPlaceholder_-1854013437"/>
        <w:category>
          <w:name w:val="Algemeen"/>
          <w:gallery w:val="placeholder"/>
        </w:category>
        <w:types>
          <w:type w:val="bbPlcHdr"/>
        </w:types>
        <w:behaviors>
          <w:behavior w:val="content"/>
        </w:behaviors>
        <w:guid w:val="{F6D1FD7C-F019-4F40-A080-58A06E3951C2}"/>
      </w:docPartPr>
      <w:docPartBody>
        <w:p w:rsidR="00823AC5" w:rsidRDefault="00075075">
          <w:r w:rsidRPr="006B32E4">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priola">
    <w:panose1 w:val="02010603030502060004"/>
    <w:charset w:val="00"/>
    <w:family w:val="auto"/>
    <w:pitch w:val="variable"/>
    <w:sig w:usb0="A00000A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93"/>
    <w:rsid w:val="00075075"/>
    <w:rsid w:val="00355693"/>
    <w:rsid w:val="00557BAA"/>
    <w:rsid w:val="00622C28"/>
    <w:rsid w:val="00823AC5"/>
    <w:rsid w:val="0097346D"/>
    <w:rsid w:val="0098119F"/>
    <w:rsid w:val="00BA0DB2"/>
    <w:rsid w:val="00C4684F"/>
    <w:rsid w:val="00FD6F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750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BF3A472F4D64459B0FA311FCB58024" ma:contentTypeVersion="14" ma:contentTypeDescription="Een nieuw document maken." ma:contentTypeScope="" ma:versionID="0cee0d02e5726809d26f890d5db71f04">
  <xsd:schema xmlns:xsd="http://www.w3.org/2001/XMLSchema" xmlns:xs="http://www.w3.org/2001/XMLSchema" xmlns:p="http://schemas.microsoft.com/office/2006/metadata/properties" xmlns:ns2="8a085f69-c1e3-498e-af20-bf4fe48c4b66" xmlns:ns3="d33f0773-efb9-415d-99ae-f14840f3cee5" targetNamespace="http://schemas.microsoft.com/office/2006/metadata/properties" ma:root="true" ma:fieldsID="1d973eebf17d8c2ad3abd62308f917c4" ns2:_="" ns3:_="">
    <xsd:import namespace="8a085f69-c1e3-498e-af20-bf4fe48c4b66"/>
    <xsd:import namespace="d33f0773-efb9-415d-99ae-f14840f3ce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5f69-c1e3-498e-af20-bf4fe48c4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71ab9175-45a3-415b-be71-520295c6a2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3f0773-efb9-415d-99ae-f14840f3cee5"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6fa6f712-2d7a-493b-94b1-7c743d070a13}" ma:internalName="TaxCatchAll" ma:showField="CatchAllData" ma:web="d33f0773-efb9-415d-99ae-f14840f3ce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33f0773-efb9-415d-99ae-f14840f3cee5" xsi:nil="true"/>
    <lcf76f155ced4ddcb4097134ff3c332f xmlns="8a085f69-c1e3-498e-af20-bf4fe48c4b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D4CE4A-33E6-4011-9BA5-E3BD8ECFC381}">
  <ds:schemaRefs>
    <ds:schemaRef ds:uri="http://schemas.microsoft.com/sharepoint/v3/contenttype/forms"/>
  </ds:schemaRefs>
</ds:datastoreItem>
</file>

<file path=customXml/itemProps2.xml><?xml version="1.0" encoding="utf-8"?>
<ds:datastoreItem xmlns:ds="http://schemas.openxmlformats.org/officeDocument/2006/customXml" ds:itemID="{D3301E59-9CC0-4DBB-B955-558FA9F4F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5f69-c1e3-498e-af20-bf4fe48c4b66"/>
    <ds:schemaRef ds:uri="d33f0773-efb9-415d-99ae-f14840f3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9A95B1-3C5C-4047-9D33-903D89A01B9F}">
  <ds:schemaRefs>
    <ds:schemaRef ds:uri="http://schemas.microsoft.com/office/2006/metadata/properties"/>
    <ds:schemaRef ds:uri="http://schemas.microsoft.com/office/infopath/2007/PartnerControls"/>
    <ds:schemaRef ds:uri="d33f0773-efb9-415d-99ae-f14840f3cee5"/>
    <ds:schemaRef ds:uri="8a085f69-c1e3-498e-af20-bf4fe48c4b66"/>
  </ds:schemaRefs>
</ds:datastoreItem>
</file>

<file path=docProps/app.xml><?xml version="1.0" encoding="utf-8"?>
<Properties xmlns="http://schemas.openxmlformats.org/officeDocument/2006/extended-properties" xmlns:vt="http://schemas.openxmlformats.org/officeDocument/2006/docPropsVTypes">
  <Template>Sjabloon huisstijl Gelderhorst</Template>
  <TotalTime>2</TotalTime>
  <Pages>2</Pages>
  <Words>702</Words>
  <Characters>3864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Albrecht</dc:creator>
  <cp:keywords/>
  <dc:description/>
  <cp:lastModifiedBy>Charlotte Albrecht</cp:lastModifiedBy>
  <cp:revision>3</cp:revision>
  <dcterms:created xsi:type="dcterms:W3CDTF">2023-07-06T07:36:00Z</dcterms:created>
  <dcterms:modified xsi:type="dcterms:W3CDTF">2023-07-13T07:01:00Z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0x010100D2BF3A472F4D64459B0FA311FCB58024</vt:lpwstr>
  </property>
  <property fmtid="{D5CDD505-2E9C-101B-9397-08002B2CF9AE}" pid="3" name="MediaServiceImageTags">
    <vt:lpwstr/>
  </property>
</Properties>
</file>