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06BB5" w14:textId="77777777" w:rsidR="001F7B57" w:rsidRDefault="001F7B57" w:rsidP="001F7B57">
      <w:pPr>
        <w:pStyle w:val="Kop1"/>
      </w:pPr>
      <w:r>
        <w:t>BIJZONDERE MODULE</w:t>
      </w:r>
    </w:p>
    <w:p w14:paraId="4000FA03" w14:textId="77777777" w:rsidR="001F7B57" w:rsidRDefault="001F7B57" w:rsidP="001F7B57">
      <w:pPr>
        <w:pStyle w:val="Kop2"/>
      </w:pPr>
      <w:r>
        <w:t xml:space="preserve">Modulair Pakket Thuis (MPT) EN Volledig Pakket Thuis (VPT) </w:t>
      </w:r>
    </w:p>
    <w:p w14:paraId="0084174A" w14:textId="77777777" w:rsidR="001F7B57" w:rsidRDefault="001F7B57" w:rsidP="001F7B57"/>
    <w:p w14:paraId="667E2F52" w14:textId="77777777" w:rsidR="001F7B57" w:rsidRDefault="001F7B57" w:rsidP="001F7B57">
      <w:pPr>
        <w:pStyle w:val="Kop2"/>
      </w:pPr>
      <w:r>
        <w:t>Wanneer is deze module van toepassing?</w:t>
      </w:r>
    </w:p>
    <w:p w14:paraId="66ADDD07" w14:textId="77777777" w:rsidR="001F7B57" w:rsidRDefault="001F7B57" w:rsidP="001F7B57">
      <w:pPr>
        <w:pStyle w:val="ParagraafGelderhorst"/>
      </w:pPr>
      <w:r>
        <w:t xml:space="preserve">Deze module is van toepassing op de overeenkomst tussen u en ons, als u Modulair Pakket Thuis (MPT) of Volledig Pakket Thuis (VPT) ontvangt van ons. In deze module staan voor u geldende algemene voorwaarden. Deze module is een aanvulling op de Algemene module. </w:t>
      </w:r>
    </w:p>
    <w:p w14:paraId="37054D94" w14:textId="77777777" w:rsidR="001F7B57" w:rsidRDefault="001F7B57" w:rsidP="001F7B57">
      <w:pPr>
        <w:pStyle w:val="ParagraafGelderhorst"/>
      </w:pPr>
    </w:p>
    <w:p w14:paraId="617E0027" w14:textId="77777777" w:rsidR="001F7B57" w:rsidRDefault="001F7B57" w:rsidP="001F7B57">
      <w:pPr>
        <w:pStyle w:val="Kop2"/>
      </w:pPr>
      <w:r>
        <w:t>Gelden er aanvullende informatieverplichtingen voor ons, anders dan genoemd in de Algemene module?</w:t>
      </w:r>
    </w:p>
    <w:p w14:paraId="4D33FA3B" w14:textId="77777777" w:rsidR="001F7B57" w:rsidRDefault="001F7B57" w:rsidP="001F7B57">
      <w:pPr>
        <w:pStyle w:val="ParagraafGelderhorst"/>
      </w:pPr>
      <w:r>
        <w:t>Wij informeren u ook over eventuele begeleiding en overige faciliteiten bij ons.</w:t>
      </w:r>
    </w:p>
    <w:p w14:paraId="5E137569" w14:textId="77777777" w:rsidR="001F7B57" w:rsidRDefault="001F7B57" w:rsidP="001F7B57">
      <w:pPr>
        <w:pStyle w:val="ParagraafGelderhorst"/>
      </w:pPr>
      <w:r>
        <w:t xml:space="preserve"> </w:t>
      </w:r>
    </w:p>
    <w:p w14:paraId="3968C710" w14:textId="77777777" w:rsidR="001F7B57" w:rsidRDefault="001F7B57" w:rsidP="001F7B57">
      <w:pPr>
        <w:pStyle w:val="Kop2"/>
      </w:pPr>
      <w:r>
        <w:t>Gelden er aanvullende eisen aan de zorgplanbespreking, anders dan genoemd in de Algemene module?</w:t>
      </w:r>
    </w:p>
    <w:p w14:paraId="19980196" w14:textId="4CF9496E" w:rsidR="001F7B57" w:rsidRDefault="001F7B57" w:rsidP="001F7B57">
      <w:pPr>
        <w:pStyle w:val="OpsommingGelderhorst"/>
      </w:pPr>
      <w:r>
        <w:t>W</w:t>
      </w:r>
      <w:r>
        <w:t xml:space="preserve">ij leggen, binnen zes weken na aanvang van de zorgverlening, de afspraken die wij met u hebben gemaakt tijdens de zorgplanbespreking, vast in het (digitaal) zorgplan en zorgen ervoor dat het beschikbaar is voor u en (direct) te raadplegen. </w:t>
      </w:r>
    </w:p>
    <w:p w14:paraId="77818B1D" w14:textId="4058C46C" w:rsidR="001F7B57" w:rsidRDefault="001F7B57" w:rsidP="001F7B57">
      <w:pPr>
        <w:pStyle w:val="OpsommingGelderhorst"/>
      </w:pPr>
      <w:r>
        <w:t xml:space="preserve">Wij bespreken met u twee keer per jaar het (digitaal) zorgplan. Na een evaluatie en actualisatie van het (digitaal) zorgplan, leggen wij binnen zes weken, de uitkomst van de bespreking vast in het (digitaal) zorgplan. </w:t>
      </w:r>
    </w:p>
    <w:p w14:paraId="3FC2DD82" w14:textId="0D8E9CA1" w:rsidR="001F7B57" w:rsidRDefault="001F7B57" w:rsidP="001F7B57">
      <w:pPr>
        <w:pStyle w:val="OpsommingGelderhorst"/>
      </w:pPr>
      <w:r>
        <w:t>Als u op grond van de Wet langdurige zorg een indicatie heeft dan kunt u bij de zorgplanbespreking een onafhankelijke cliëntondersteuner meenemen. Het zorgkantoor regelt dit voor u. Vóór de eerste zorgplanbespreking wijzen wij u op deze mogelijkheid.</w:t>
      </w:r>
    </w:p>
    <w:p w14:paraId="31B89560" w14:textId="77777777" w:rsidR="001F7B57" w:rsidRDefault="001F7B57" w:rsidP="001F7B57">
      <w:pPr>
        <w:pStyle w:val="ParagraafGelderhorst"/>
      </w:pPr>
    </w:p>
    <w:p w14:paraId="784239E7" w14:textId="77777777" w:rsidR="001F7B57" w:rsidRDefault="001F7B57" w:rsidP="001F7B57">
      <w:pPr>
        <w:pStyle w:val="Kop2"/>
      </w:pPr>
      <w:r>
        <w:t>Gelden er bijzondere verplichtingen voor ons als ook andere zorgaanbieders zijn betrokken?</w:t>
      </w:r>
    </w:p>
    <w:p w14:paraId="61649AC6" w14:textId="77777777" w:rsidR="001F7B57" w:rsidRDefault="001F7B57" w:rsidP="001F7B57">
      <w:pPr>
        <w:pStyle w:val="ParagraafGelderhorst"/>
      </w:pPr>
      <w:r>
        <w:t>Bij een Modulair Pakket Thuis (MPT) kan de zorg worden geleverd door een of meer zorgaanbieders. Als er ook andere zorgaanbieders betrokken zijn, geldt het volgende.</w:t>
      </w:r>
    </w:p>
    <w:p w14:paraId="6B927598" w14:textId="26BBDBED" w:rsidR="001F7B57" w:rsidRDefault="001F7B57" w:rsidP="001F7B57">
      <w:pPr>
        <w:pStyle w:val="OpsommingGelderhorst"/>
      </w:pPr>
      <w:r>
        <w:t xml:space="preserve">Wij stemmen onze zorg zorgvuldig met elkaar af en zorgen ervoor dat de taken en verantwoordelijkheden tussen ons en de andere zorgaanbieder(s) helder zijn verdeeld. </w:t>
      </w:r>
    </w:p>
    <w:p w14:paraId="6CB635FC" w14:textId="256E8B03" w:rsidR="001F7B57" w:rsidRDefault="001F7B57" w:rsidP="001F7B57">
      <w:pPr>
        <w:pStyle w:val="OpsommingGelderhorst"/>
      </w:pPr>
      <w:r>
        <w:t>Wij informeren u over de manier waarop wij afstemmen en welke informatie met welke zorgaanbieder(s) wij over u uitwisselen in verband met de goede zorg aan u.</w:t>
      </w:r>
    </w:p>
    <w:p w14:paraId="254208CC" w14:textId="77777777" w:rsidR="001F7B57" w:rsidRDefault="001F7B57" w:rsidP="001F7B57">
      <w:pPr>
        <w:pStyle w:val="ParagraafGelderhorst"/>
      </w:pPr>
    </w:p>
    <w:p w14:paraId="62493D97" w14:textId="77777777" w:rsidR="001F7B57" w:rsidRDefault="001F7B57" w:rsidP="001F7B57">
      <w:pPr>
        <w:pStyle w:val="Kop2"/>
      </w:pPr>
      <w:r>
        <w:t>Logeeropvang</w:t>
      </w:r>
    </w:p>
    <w:p w14:paraId="2ECCA831" w14:textId="77777777" w:rsidR="001F7B57" w:rsidRDefault="001F7B57" w:rsidP="001F7B57">
      <w:pPr>
        <w:pStyle w:val="ParagraafGelderhorst"/>
      </w:pPr>
      <w:r>
        <w:t>Als u binnen uw Modulair Pakket Thuis (MPT) of Volledig Pakket Thuis (VPT) gebruik maakt van logeeropvang dan gelden de volgende algemene voorwaarden.</w:t>
      </w:r>
    </w:p>
    <w:p w14:paraId="7C5D2D93" w14:textId="77777777" w:rsidR="001F7B57" w:rsidRDefault="001F7B57" w:rsidP="001F7B57">
      <w:pPr>
        <w:pStyle w:val="ParagraafGelderhorst"/>
      </w:pPr>
    </w:p>
    <w:p w14:paraId="1DAA4F13" w14:textId="77777777" w:rsidR="001F7B57" w:rsidRDefault="001F7B57" w:rsidP="001F7B57">
      <w:pPr>
        <w:pStyle w:val="Kop2"/>
      </w:pPr>
      <w:r>
        <w:t>Gelden er aanvullende informatieverplichtingen voor ons, anders dan genoemd in de Algemene module?</w:t>
      </w:r>
    </w:p>
    <w:p w14:paraId="3837EB08" w14:textId="77777777" w:rsidR="001F7B57" w:rsidRDefault="001F7B57" w:rsidP="001F7B57">
      <w:pPr>
        <w:pStyle w:val="ParagraafGelderhorst"/>
      </w:pPr>
      <w:r>
        <w:t>Wij informeren u ook over de huisregels, als wij deze hebben.</w:t>
      </w:r>
    </w:p>
    <w:p w14:paraId="54405112" w14:textId="77777777" w:rsidR="001F7B57" w:rsidRDefault="001F7B57" w:rsidP="001F7B57">
      <w:pPr>
        <w:pStyle w:val="ParagraafGelderhorst"/>
      </w:pPr>
    </w:p>
    <w:p w14:paraId="508AE7C3" w14:textId="77777777" w:rsidR="001F7B57" w:rsidRDefault="001F7B57" w:rsidP="001F7B57">
      <w:pPr>
        <w:pStyle w:val="Kop2"/>
      </w:pPr>
      <w:r>
        <w:t>Welke verplichtingen hebben wij als het gaat om de kamer of het appartement waar u logeert?</w:t>
      </w:r>
    </w:p>
    <w:p w14:paraId="5BFA9F45" w14:textId="77777777" w:rsidR="001F7B57" w:rsidRDefault="001F7B57" w:rsidP="001F7B57">
      <w:pPr>
        <w:pStyle w:val="ParagraafGelderhorst"/>
      </w:pPr>
      <w:r>
        <w:t xml:space="preserve">Wij zorgen ervoor dat: </w:t>
      </w:r>
    </w:p>
    <w:p w14:paraId="38BCEE36" w14:textId="6A7911BA" w:rsidR="001F7B57" w:rsidRDefault="001F7B57" w:rsidP="001F7B57">
      <w:pPr>
        <w:pStyle w:val="OpsommingGelderhorst"/>
      </w:pPr>
      <w:r>
        <w:t>de kamer of het appartement en eventuele (gemeenschappelijke) huiskamer goed wordt onderhouden en zorgvuldig met uw eigendommen wordt omgegaan;</w:t>
      </w:r>
    </w:p>
    <w:p w14:paraId="48BFBBD6" w14:textId="77777777" w:rsidR="001F7B57" w:rsidRDefault="001F7B57" w:rsidP="001F7B57">
      <w:pPr>
        <w:pStyle w:val="OpsommingGelderhorst"/>
      </w:pPr>
      <w:r>
        <w:t>schade aan of vermissing van uw eigendommen zoveel mogelijk wordt voorkomen;</w:t>
      </w:r>
    </w:p>
    <w:p w14:paraId="2772E657" w14:textId="7A37C64F" w:rsidR="001F7B57" w:rsidRDefault="001F7B57" w:rsidP="001F7B57">
      <w:pPr>
        <w:pStyle w:val="OpsommingGelderhorst"/>
      </w:pPr>
      <w:r>
        <w:t>brand, inbraak en andere onveilige situaties zoveel mogelijk worden voorkomen;</w:t>
      </w:r>
    </w:p>
    <w:p w14:paraId="7DFB6FB8" w14:textId="54DB6437" w:rsidR="001F7B57" w:rsidRDefault="001F7B57" w:rsidP="001F7B57">
      <w:pPr>
        <w:pStyle w:val="OpsommingGelderhorst"/>
      </w:pPr>
      <w:r>
        <w:t xml:space="preserve">een calamiteitenplan aanwezig is en medewerkers en u weten wat te doen bij brand en andere calamiteiten. </w:t>
      </w:r>
    </w:p>
    <w:p w14:paraId="31F9D710" w14:textId="77777777" w:rsidR="001F7B57" w:rsidRDefault="001F7B57" w:rsidP="001F7B57">
      <w:pPr>
        <w:pStyle w:val="ParagraafGelderhorst"/>
      </w:pPr>
    </w:p>
    <w:p w14:paraId="58BC45F8" w14:textId="77777777" w:rsidR="001F7B57" w:rsidRDefault="001F7B57" w:rsidP="001F7B57">
      <w:pPr>
        <w:pStyle w:val="Kop2"/>
      </w:pPr>
      <w:r>
        <w:t>Hoeveel privacy heeft u op de kamer of het appartement waar u logeert?</w:t>
      </w:r>
    </w:p>
    <w:p w14:paraId="1253DB2D" w14:textId="77777777" w:rsidR="001F7B57" w:rsidRDefault="001F7B57" w:rsidP="001F7B57">
      <w:pPr>
        <w:pStyle w:val="ParagraafGelderhorst"/>
      </w:pPr>
      <w:r>
        <w:t>Wij waarborgen uw persoonlijke levenssfeer en die van eventuele bezoekers. Wij gaan de kamer of het appartement niet binnen zonder uw toestemming, behalve als dat noodzakelijk is voor uw veiligheid of gezondheid.</w:t>
      </w:r>
    </w:p>
    <w:p w14:paraId="360C00E6" w14:textId="77777777" w:rsidR="001F7B57" w:rsidRDefault="001F7B57" w:rsidP="001F7B57">
      <w:pPr>
        <w:pStyle w:val="ParagraafGelderhorst"/>
      </w:pPr>
    </w:p>
    <w:p w14:paraId="058B5033" w14:textId="77777777" w:rsidR="001F7B57" w:rsidRDefault="001F7B57" w:rsidP="001F7B57">
      <w:pPr>
        <w:pStyle w:val="Kop2"/>
      </w:pPr>
      <w:r>
        <w:t>Welke verplichtingen heeft u als u bij ons logeert?</w:t>
      </w:r>
    </w:p>
    <w:p w14:paraId="5A4367EC" w14:textId="1169639A" w:rsidR="001F7B57" w:rsidRDefault="001F7B57" w:rsidP="001F7B57">
      <w:pPr>
        <w:pStyle w:val="OpsommingGelderhorst"/>
      </w:pPr>
      <w:r>
        <w:t>U houdt zich aan de huisregels, als wij deze hebben.</w:t>
      </w:r>
    </w:p>
    <w:p w14:paraId="66F6B754" w14:textId="23970FFE" w:rsidR="001F7B57" w:rsidRDefault="001F7B57" w:rsidP="001F7B57">
      <w:pPr>
        <w:pStyle w:val="OpsommingGelderhorst"/>
      </w:pPr>
      <w:r>
        <w:t xml:space="preserve">U </w:t>
      </w:r>
      <w:r>
        <w:t>draagt bij aan dat uw bezoekers zich houden aan de huisregels, als wij deze hebben.</w:t>
      </w:r>
    </w:p>
    <w:p w14:paraId="21E3EF41" w14:textId="33A3B716" w:rsidR="001F7B57" w:rsidRDefault="001F7B57" w:rsidP="001F7B57">
      <w:pPr>
        <w:pStyle w:val="OpsommingGelderhorst"/>
      </w:pPr>
      <w:r>
        <w:t>U werkt mee aan onze instructies en maatregelen voor de (brand)veiligheid.</w:t>
      </w:r>
    </w:p>
    <w:p w14:paraId="405E4D01" w14:textId="49644F15" w:rsidR="001F7B57" w:rsidRDefault="001F7B57" w:rsidP="001F7B57">
      <w:pPr>
        <w:pStyle w:val="OpsommingGelderhorst"/>
      </w:pPr>
      <w:r>
        <w:t>U geeft ons de gelegenheid voor het onderhoud van de kamer of het appartement.</w:t>
      </w:r>
    </w:p>
    <w:p w14:paraId="7CBD08A2" w14:textId="71169DA8" w:rsidR="001F7B57" w:rsidRDefault="001F7B57" w:rsidP="001F7B57">
      <w:pPr>
        <w:pStyle w:val="OpsommingGelderhorst"/>
      </w:pPr>
      <w:r>
        <w:t>U vergoedt ons de schade aan de kamer of het appartement en eventuele (gemeenschappelijke) huiskamer of onze eigendommen, als u de schade heeft veroorzaakt.</w:t>
      </w:r>
    </w:p>
    <w:p w14:paraId="7B0136EB" w14:textId="40AE802B" w:rsidR="001F7B57" w:rsidRDefault="001F7B57" w:rsidP="001F7B57">
      <w:pPr>
        <w:pStyle w:val="OpsommingGelderhorst"/>
      </w:pPr>
      <w:r>
        <w:t xml:space="preserve">U gebruikt de kamer of het appartement alleen voor het doel waarvoor deze u ter beschikking is gesteld en u geeft de kamer of het appartement niet in gebruik aan een ander. </w:t>
      </w:r>
    </w:p>
    <w:p w14:paraId="78A4D02D" w14:textId="69B17776" w:rsidR="001F7B57" w:rsidRDefault="001F7B57" w:rsidP="001F7B57">
      <w:pPr>
        <w:pStyle w:val="OpsommingGelderhorst"/>
      </w:pPr>
      <w:r>
        <w:t>U brengt aan de kamer of het appartement geen ingrijpende veranderingen aan.</w:t>
      </w:r>
    </w:p>
    <w:p w14:paraId="65D34375" w14:textId="77777777" w:rsidR="001F7B57" w:rsidRDefault="001F7B57" w:rsidP="001F7B57">
      <w:pPr>
        <w:pStyle w:val="ParagraafGelderhorst"/>
      </w:pPr>
    </w:p>
    <w:p w14:paraId="653BFAA2" w14:textId="77777777" w:rsidR="001F7B57" w:rsidRDefault="001F7B57" w:rsidP="001F7B57">
      <w:pPr>
        <w:pStyle w:val="Kop2"/>
      </w:pPr>
      <w:r>
        <w:t xml:space="preserve">Welke afspraken gelden bij vertrek? </w:t>
      </w:r>
    </w:p>
    <w:p w14:paraId="44E7B825" w14:textId="77777777" w:rsidR="001F7B57" w:rsidRDefault="001F7B57" w:rsidP="001F7B57">
      <w:pPr>
        <w:pStyle w:val="ParagraafGelderhorst"/>
      </w:pPr>
      <w:r>
        <w:t xml:space="preserve">Als u vertrekt laat u de kamer of het appartement en onze daarin aanwezige eigendommen in goede staat achter. U verwijdert uw eigendommen uit de kamer of het appartement in ieder geval binnen 24 uur na het einde van de logeeropvang. Als u uw eigendommen niet op tijd verwijdert, kunnen wij deze drie maanden ergens opslaan. Wij mogen u een vergoeding in rekening brengen voor het opslaan van uw eigendommen. Wij brengen u tijdig op de hoogte van de vergoeding die wij hiervoor vragen. Als uw eigendommen na drie maanden niet zijn opgehaald, mogen wij beslissen wat wij met uw eigendommen doen en ze bijvoorbeeld verkopen. </w:t>
      </w:r>
    </w:p>
    <w:p w14:paraId="5B2454E8" w14:textId="77777777" w:rsidR="009748DC" w:rsidRPr="001F7B57" w:rsidRDefault="009748DC" w:rsidP="001F7B57">
      <w:pPr>
        <w:pStyle w:val="ParagraafGelderhorst"/>
      </w:pPr>
    </w:p>
    <w:sectPr w:rsidR="009748DC" w:rsidRPr="001F7B57" w:rsidSect="0083087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5ABD3" w14:textId="77777777" w:rsidR="00F14E94" w:rsidRDefault="00F14E94" w:rsidP="003E7782">
      <w:pPr>
        <w:spacing w:after="0" w:line="240" w:lineRule="auto"/>
      </w:pPr>
      <w:r>
        <w:separator/>
      </w:r>
    </w:p>
  </w:endnote>
  <w:endnote w:type="continuationSeparator" w:id="0">
    <w:p w14:paraId="3117A142" w14:textId="77777777" w:rsidR="00F14E94" w:rsidRDefault="00F14E94" w:rsidP="003E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priola">
    <w:altName w:val="Calibri"/>
    <w:panose1 w:val="02010603030502060004"/>
    <w:charset w:val="00"/>
    <w:family w:val="auto"/>
    <w:pitch w:val="variable"/>
    <w:sig w:usb0="A00000A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F8A7" w14:textId="577776E5" w:rsidR="007D1DA1" w:rsidRDefault="00515EBC" w:rsidP="007D1DA1">
    <w:pPr>
      <w:pStyle w:val="Voettekst"/>
      <w:jc w:val="center"/>
      <w:rPr>
        <w:rFonts w:cstheme="minorHAnsi"/>
        <w:color w:val="F37053"/>
        <w:sz w:val="18"/>
        <w:szCs w:val="18"/>
      </w:rPr>
    </w:pPr>
    <w:r>
      <w:rPr>
        <w:noProof/>
      </w:rPr>
      <w:drawing>
        <wp:anchor distT="0" distB="0" distL="114300" distR="114300" simplePos="0" relativeHeight="251674112" behindDoc="0" locked="0" layoutInCell="1" allowOverlap="1" wp14:anchorId="250629CD" wp14:editId="1E071C1C">
          <wp:simplePos x="0" y="0"/>
          <wp:positionH relativeFrom="page">
            <wp:align>right</wp:align>
          </wp:positionH>
          <wp:positionV relativeFrom="page">
            <wp:align>bottom</wp:align>
          </wp:positionV>
          <wp:extent cx="1859280" cy="2051685"/>
          <wp:effectExtent l="0" t="0" r="7620" b="5715"/>
          <wp:wrapNone/>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chtergrond_G.pdf"/>
                  <pic:cNvPicPr/>
                </pic:nvPicPr>
                <pic:blipFill rotWithShape="1">
                  <a:blip r:embed="rId1">
                    <a:extLst>
                      <a:ext uri="{28A0092B-C50C-407E-A947-70E740481C1C}">
                        <a14:useLocalDpi xmlns:a14="http://schemas.microsoft.com/office/drawing/2010/main" val="0"/>
                      </a:ext>
                    </a:extLst>
                  </a:blip>
                  <a:srcRect l="67712" t="74826"/>
                  <a:stretch/>
                </pic:blipFill>
                <pic:spPr bwMode="auto">
                  <a:xfrm>
                    <a:off x="0" y="0"/>
                    <a:ext cx="1859280" cy="2051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1DA1" w:rsidRPr="008F2B1A">
      <w:rPr>
        <w:rFonts w:cstheme="minorHAnsi"/>
        <w:b/>
        <w:bCs/>
        <w:color w:val="F37053"/>
        <w:sz w:val="18"/>
        <w:szCs w:val="18"/>
      </w:rPr>
      <w:fldChar w:fldCharType="begin"/>
    </w:r>
    <w:r w:rsidR="007D1DA1" w:rsidRPr="008F2B1A">
      <w:rPr>
        <w:rFonts w:cstheme="minorHAnsi"/>
        <w:b/>
        <w:bCs/>
        <w:color w:val="F37053"/>
        <w:sz w:val="18"/>
        <w:szCs w:val="18"/>
      </w:rPr>
      <w:instrText>PAGE</w:instrText>
    </w:r>
    <w:r w:rsidR="007D1DA1" w:rsidRPr="008F2B1A">
      <w:rPr>
        <w:rFonts w:cstheme="minorHAnsi"/>
        <w:b/>
        <w:bCs/>
        <w:color w:val="F37053"/>
        <w:sz w:val="18"/>
        <w:szCs w:val="18"/>
      </w:rPr>
      <w:fldChar w:fldCharType="separate"/>
    </w:r>
    <w:r w:rsidR="007D1DA1">
      <w:rPr>
        <w:rFonts w:cstheme="minorHAnsi"/>
        <w:b/>
        <w:bCs/>
        <w:color w:val="F37053"/>
        <w:sz w:val="18"/>
        <w:szCs w:val="18"/>
      </w:rPr>
      <w:t>1</w:t>
    </w:r>
    <w:r w:rsidR="007D1DA1" w:rsidRPr="008F2B1A">
      <w:rPr>
        <w:rFonts w:cstheme="minorHAnsi"/>
        <w:b/>
        <w:bCs/>
        <w:color w:val="F37053"/>
        <w:sz w:val="18"/>
        <w:szCs w:val="18"/>
      </w:rPr>
      <w:fldChar w:fldCharType="end"/>
    </w:r>
    <w:r w:rsidR="007D1DA1" w:rsidRPr="008F2B1A">
      <w:rPr>
        <w:rFonts w:cstheme="minorHAnsi"/>
        <w:color w:val="F37053"/>
        <w:sz w:val="18"/>
        <w:szCs w:val="18"/>
      </w:rPr>
      <w:t xml:space="preserve"> van </w:t>
    </w:r>
    <w:r w:rsidR="007D1DA1" w:rsidRPr="008F2B1A">
      <w:rPr>
        <w:rFonts w:cstheme="minorHAnsi"/>
        <w:b/>
        <w:bCs/>
        <w:color w:val="F37053"/>
        <w:sz w:val="18"/>
        <w:szCs w:val="18"/>
      </w:rPr>
      <w:fldChar w:fldCharType="begin"/>
    </w:r>
    <w:r w:rsidR="007D1DA1" w:rsidRPr="008F2B1A">
      <w:rPr>
        <w:rFonts w:cstheme="minorHAnsi"/>
        <w:b/>
        <w:bCs/>
        <w:color w:val="F37053"/>
        <w:sz w:val="18"/>
        <w:szCs w:val="18"/>
      </w:rPr>
      <w:instrText>NUMPAGES</w:instrText>
    </w:r>
    <w:r w:rsidR="007D1DA1" w:rsidRPr="008F2B1A">
      <w:rPr>
        <w:rFonts w:cstheme="minorHAnsi"/>
        <w:b/>
        <w:bCs/>
        <w:color w:val="F37053"/>
        <w:sz w:val="18"/>
        <w:szCs w:val="18"/>
      </w:rPr>
      <w:fldChar w:fldCharType="separate"/>
    </w:r>
    <w:r w:rsidR="007D1DA1">
      <w:rPr>
        <w:rFonts w:cstheme="minorHAnsi"/>
        <w:b/>
        <w:bCs/>
        <w:color w:val="F37053"/>
        <w:sz w:val="18"/>
        <w:szCs w:val="18"/>
      </w:rPr>
      <w:t>4</w:t>
    </w:r>
    <w:r w:rsidR="007D1DA1" w:rsidRPr="008F2B1A">
      <w:rPr>
        <w:rFonts w:cstheme="minorHAnsi"/>
        <w:b/>
        <w:bCs/>
        <w:color w:val="F37053"/>
        <w:sz w:val="18"/>
        <w:szCs w:val="18"/>
      </w:rPr>
      <w:fldChar w:fldCharType="end"/>
    </w:r>
  </w:p>
  <w:p w14:paraId="1B51E622" w14:textId="3EBC4387" w:rsidR="007D1DA1" w:rsidRDefault="007D1DA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color w:val="F37053"/>
        <w:sz w:val="18"/>
        <w:szCs w:val="18"/>
      </w:rPr>
      <w:id w:val="-1005045869"/>
      <w:docPartObj>
        <w:docPartGallery w:val="Page Numbers (Bottom of Page)"/>
        <w:docPartUnique/>
      </w:docPartObj>
    </w:sdtPr>
    <w:sdtEndPr/>
    <w:sdtContent>
      <w:sdt>
        <w:sdtPr>
          <w:rPr>
            <w:rFonts w:cstheme="minorHAnsi"/>
            <w:color w:val="F37053"/>
            <w:sz w:val="18"/>
            <w:szCs w:val="18"/>
          </w:rPr>
          <w:id w:val="1728636285"/>
          <w:docPartObj>
            <w:docPartGallery w:val="Page Numbers (Top of Page)"/>
            <w:docPartUnique/>
          </w:docPartObj>
        </w:sdtPr>
        <w:sdtEndPr/>
        <w:sdtContent>
          <w:p w14:paraId="4F5012D8" w14:textId="4F523392" w:rsidR="00875D17" w:rsidRPr="008F2B1A" w:rsidRDefault="00E674F4">
            <w:pPr>
              <w:pStyle w:val="Voettekst"/>
              <w:jc w:val="center"/>
              <w:rPr>
                <w:rFonts w:cstheme="minorHAnsi"/>
                <w:color w:val="F37053"/>
                <w:sz w:val="18"/>
                <w:szCs w:val="18"/>
              </w:rPr>
            </w:pPr>
            <w:r>
              <w:rPr>
                <w:noProof/>
              </w:rPr>
              <w:drawing>
                <wp:anchor distT="0" distB="0" distL="114300" distR="114300" simplePos="0" relativeHeight="251670016" behindDoc="0" locked="0" layoutInCell="1" allowOverlap="1" wp14:anchorId="490C15DB" wp14:editId="6B9F5DB5">
                  <wp:simplePos x="0" y="0"/>
                  <wp:positionH relativeFrom="column">
                    <wp:posOffset>-676275</wp:posOffset>
                  </wp:positionH>
                  <wp:positionV relativeFrom="paragraph">
                    <wp:posOffset>-559435</wp:posOffset>
                  </wp:positionV>
                  <wp:extent cx="1076325" cy="1076325"/>
                  <wp:effectExtent l="0" t="0" r="9525"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fbeelding 3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920" behindDoc="0" locked="0" layoutInCell="1" allowOverlap="1" wp14:anchorId="6175E8BE" wp14:editId="1C6BB8DB">
                      <wp:simplePos x="0" y="0"/>
                      <wp:positionH relativeFrom="margin">
                        <wp:posOffset>-1143000</wp:posOffset>
                      </wp:positionH>
                      <wp:positionV relativeFrom="paragraph">
                        <wp:posOffset>300990</wp:posOffset>
                      </wp:positionV>
                      <wp:extent cx="1673225" cy="1673225"/>
                      <wp:effectExtent l="0" t="0" r="3175" b="3175"/>
                      <wp:wrapNone/>
                      <wp:docPr id="2" name="Ovaal 2"/>
                      <wp:cNvGraphicFramePr/>
                      <a:graphic xmlns:a="http://schemas.openxmlformats.org/drawingml/2006/main">
                        <a:graphicData uri="http://schemas.microsoft.com/office/word/2010/wordprocessingShape">
                          <wps:wsp>
                            <wps:cNvSpPr/>
                            <wps:spPr>
                              <a:xfrm>
                                <a:off x="0" y="0"/>
                                <a:ext cx="1673225" cy="1673225"/>
                              </a:xfrm>
                              <a:prstGeom prst="ellipse">
                                <a:avLst/>
                              </a:prstGeom>
                              <a:solidFill>
                                <a:srgbClr val="F2CC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C51E3C" id="Ovaal 2" o:spid="_x0000_s1026" style="position:absolute;margin-left:-90pt;margin-top:23.7pt;width:131.75pt;height:131.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" fillcolor="#f2ccc0" stroked="f" strokeweight="1pt">
                      <v:stroke joinstyle="miter"/>
                      <w10:wrap anchorx="margin"/>
                    </v:oval>
                  </w:pict>
                </mc:Fallback>
              </mc:AlternateContent>
            </w:r>
            <w:r>
              <w:rPr>
                <w:noProof/>
              </w:rPr>
              <mc:AlternateContent>
                <mc:Choice Requires="wps">
                  <w:drawing>
                    <wp:anchor distT="0" distB="0" distL="114300" distR="114300" simplePos="0" relativeHeight="251661824" behindDoc="0" locked="0" layoutInCell="1" allowOverlap="1" wp14:anchorId="67632902" wp14:editId="4D6E9A79">
                      <wp:simplePos x="0" y="0"/>
                      <wp:positionH relativeFrom="margin">
                        <wp:posOffset>-2085975</wp:posOffset>
                      </wp:positionH>
                      <wp:positionV relativeFrom="paragraph">
                        <wp:posOffset>-641985</wp:posOffset>
                      </wp:positionV>
                      <wp:extent cx="1673531" cy="1673531"/>
                      <wp:effectExtent l="0" t="0" r="3175" b="3175"/>
                      <wp:wrapNone/>
                      <wp:docPr id="1" name="Ovaal 1"/>
                      <wp:cNvGraphicFramePr/>
                      <a:graphic xmlns:a="http://schemas.openxmlformats.org/drawingml/2006/main">
                        <a:graphicData uri="http://schemas.microsoft.com/office/word/2010/wordprocessingShape">
                          <wps:wsp>
                            <wps:cNvSpPr/>
                            <wps:spPr>
                              <a:xfrm>
                                <a:off x="0" y="0"/>
                                <a:ext cx="1673531" cy="1673531"/>
                              </a:xfrm>
                              <a:prstGeom prst="ellipse">
                                <a:avLst/>
                              </a:prstGeom>
                              <a:solidFill>
                                <a:srgbClr val="BB2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78D50C" id="Ovaal 1" o:spid="_x0000_s1026" style="position:absolute;margin-left:-164.25pt;margin-top:-50.55pt;width:131.75pt;height:131.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" fillcolor="#bb2e0d" stroked="f" strokeweight="1pt">
                      <v:stroke joinstyle="miter"/>
                      <w10:wrap anchorx="margin"/>
                    </v:oval>
                  </w:pict>
                </mc:Fallback>
              </mc:AlternateContent>
            </w:r>
            <w:r w:rsidR="00875D17" w:rsidRPr="008F2B1A">
              <w:rPr>
                <w:rFonts w:cstheme="minorHAnsi"/>
                <w:b/>
                <w:bCs/>
                <w:color w:val="F37053"/>
                <w:sz w:val="18"/>
                <w:szCs w:val="18"/>
              </w:rPr>
              <w:fldChar w:fldCharType="begin"/>
            </w:r>
            <w:r w:rsidR="00875D17" w:rsidRPr="008F2B1A">
              <w:rPr>
                <w:rFonts w:cstheme="minorHAnsi"/>
                <w:b/>
                <w:bCs/>
                <w:color w:val="F37053"/>
                <w:sz w:val="18"/>
                <w:szCs w:val="18"/>
              </w:rPr>
              <w:instrText>PAGE</w:instrText>
            </w:r>
            <w:r w:rsidR="00875D17" w:rsidRPr="008F2B1A">
              <w:rPr>
                <w:rFonts w:cstheme="minorHAnsi"/>
                <w:b/>
                <w:bCs/>
                <w:color w:val="F37053"/>
                <w:sz w:val="18"/>
                <w:szCs w:val="18"/>
              </w:rPr>
              <w:fldChar w:fldCharType="separate"/>
            </w:r>
            <w:r w:rsidR="00875D17" w:rsidRPr="008F2B1A">
              <w:rPr>
                <w:rFonts w:cstheme="minorHAnsi"/>
                <w:b/>
                <w:bCs/>
                <w:color w:val="F37053"/>
                <w:sz w:val="18"/>
                <w:szCs w:val="18"/>
              </w:rPr>
              <w:t>2</w:t>
            </w:r>
            <w:r w:rsidR="00875D17" w:rsidRPr="008F2B1A">
              <w:rPr>
                <w:rFonts w:cstheme="minorHAnsi"/>
                <w:b/>
                <w:bCs/>
                <w:color w:val="F37053"/>
                <w:sz w:val="18"/>
                <w:szCs w:val="18"/>
              </w:rPr>
              <w:fldChar w:fldCharType="end"/>
            </w:r>
            <w:r w:rsidR="00875D17" w:rsidRPr="008F2B1A">
              <w:rPr>
                <w:rFonts w:cstheme="minorHAnsi"/>
                <w:color w:val="F37053"/>
                <w:sz w:val="18"/>
                <w:szCs w:val="18"/>
              </w:rPr>
              <w:t xml:space="preserve"> van </w:t>
            </w:r>
            <w:r w:rsidR="00875D17" w:rsidRPr="008F2B1A">
              <w:rPr>
                <w:rFonts w:cstheme="minorHAnsi"/>
                <w:b/>
                <w:bCs/>
                <w:color w:val="F37053"/>
                <w:sz w:val="18"/>
                <w:szCs w:val="18"/>
              </w:rPr>
              <w:fldChar w:fldCharType="begin"/>
            </w:r>
            <w:r w:rsidR="00875D17" w:rsidRPr="008F2B1A">
              <w:rPr>
                <w:rFonts w:cstheme="minorHAnsi"/>
                <w:b/>
                <w:bCs/>
                <w:color w:val="F37053"/>
                <w:sz w:val="18"/>
                <w:szCs w:val="18"/>
              </w:rPr>
              <w:instrText>NUMPAGES</w:instrText>
            </w:r>
            <w:r w:rsidR="00875D17" w:rsidRPr="008F2B1A">
              <w:rPr>
                <w:rFonts w:cstheme="minorHAnsi"/>
                <w:b/>
                <w:bCs/>
                <w:color w:val="F37053"/>
                <w:sz w:val="18"/>
                <w:szCs w:val="18"/>
              </w:rPr>
              <w:fldChar w:fldCharType="separate"/>
            </w:r>
            <w:r w:rsidR="00875D17" w:rsidRPr="008F2B1A">
              <w:rPr>
                <w:rFonts w:cstheme="minorHAnsi"/>
                <w:b/>
                <w:bCs/>
                <w:color w:val="F37053"/>
                <w:sz w:val="18"/>
                <w:szCs w:val="18"/>
              </w:rPr>
              <w:t>2</w:t>
            </w:r>
            <w:r w:rsidR="00875D17" w:rsidRPr="008F2B1A">
              <w:rPr>
                <w:rFonts w:cstheme="minorHAnsi"/>
                <w:b/>
                <w:bCs/>
                <w:color w:val="F37053"/>
                <w:sz w:val="18"/>
                <w:szCs w:val="18"/>
              </w:rPr>
              <w:fldChar w:fldCharType="end"/>
            </w:r>
          </w:p>
        </w:sdtContent>
      </w:sdt>
    </w:sdtContent>
  </w:sdt>
  <w:p w14:paraId="0266FCCD" w14:textId="17AB2F3C" w:rsidR="002F338C" w:rsidRPr="008F2B1A" w:rsidRDefault="008F2B1A" w:rsidP="008F2B1A">
    <w:pPr>
      <w:pStyle w:val="Voettekst"/>
      <w:tabs>
        <w:tab w:val="clear" w:pos="4536"/>
        <w:tab w:val="clear" w:pos="9072"/>
        <w:tab w:val="left" w:pos="5631"/>
      </w:tabs>
      <w:rPr>
        <w:rFonts w:cstheme="minorHAnsi"/>
        <w:color w:val="F37053"/>
        <w:sz w:val="18"/>
        <w:szCs w:val="18"/>
      </w:rPr>
    </w:pPr>
    <w:r w:rsidRPr="008F2B1A">
      <w:rPr>
        <w:rFonts w:cstheme="minorHAnsi"/>
        <w:color w:val="F37053"/>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DA17" w14:textId="3A9DDE7C" w:rsidR="007B00C8" w:rsidRDefault="001F7B57" w:rsidP="007E3464">
    <w:pPr>
      <w:pStyle w:val="Voettekst"/>
      <w:jc w:val="center"/>
    </w:pPr>
    <w:sdt>
      <w:sdtPr>
        <w:rPr>
          <w:rFonts w:ascii="Capriola" w:hAnsi="Capriola"/>
          <w:color w:val="F26848"/>
        </w:rPr>
        <w:id w:val="573089711"/>
        <w:docPartObj>
          <w:docPartGallery w:val="Page Numbers (Bottom of Page)"/>
          <w:docPartUnique/>
        </w:docPartObj>
      </w:sdtPr>
      <w:sdtEndPr>
        <w:rPr>
          <w:color w:val="F37053"/>
        </w:rPr>
      </w:sdtEndPr>
      <w:sdtContent>
        <w:r w:rsidR="00C13BE1" w:rsidRPr="00865CA0">
          <w:rPr>
            <w:rFonts w:ascii="Capriola" w:hAnsi="Capriola"/>
            <w:color w:val="F37053"/>
          </w:rPr>
          <w:fldChar w:fldCharType="begin"/>
        </w:r>
        <w:r w:rsidR="00C13BE1" w:rsidRPr="00865CA0">
          <w:rPr>
            <w:rFonts w:ascii="Capriola" w:hAnsi="Capriola"/>
            <w:color w:val="F37053"/>
          </w:rPr>
          <w:instrText>PAGE   \* MERGEFORMAT</w:instrText>
        </w:r>
        <w:r w:rsidR="00C13BE1" w:rsidRPr="00865CA0">
          <w:rPr>
            <w:rFonts w:ascii="Capriola" w:hAnsi="Capriola"/>
            <w:color w:val="F37053"/>
          </w:rPr>
          <w:fldChar w:fldCharType="separate"/>
        </w:r>
        <w:r w:rsidR="00C13BE1">
          <w:rPr>
            <w:rFonts w:ascii="Capriola" w:hAnsi="Capriola"/>
            <w:color w:val="F37053"/>
          </w:rPr>
          <w:t>2</w:t>
        </w:r>
        <w:r w:rsidR="00C13BE1" w:rsidRPr="00865CA0">
          <w:rPr>
            <w:rFonts w:ascii="Capriola" w:hAnsi="Capriola"/>
            <w:color w:val="F37053"/>
          </w:rPr>
          <w:fldChar w:fldCharType="end"/>
        </w:r>
      </w:sdtContent>
    </w:sdt>
    <w:r w:rsidR="00C13BE1">
      <w:rPr>
        <w:noProof/>
      </w:rPr>
      <w:t xml:space="preserve"> </w:t>
    </w:r>
    <w:r w:rsidR="007B00C8">
      <w:rPr>
        <w:noProof/>
      </w:rPr>
      <w:drawing>
        <wp:anchor distT="0" distB="0" distL="114300" distR="114300" simplePos="0" relativeHeight="251657728" behindDoc="0" locked="0" layoutInCell="1" allowOverlap="1" wp14:anchorId="74342FB6" wp14:editId="1A3A9C82">
          <wp:simplePos x="0" y="0"/>
          <wp:positionH relativeFrom="column">
            <wp:posOffset>-514350</wp:posOffset>
          </wp:positionH>
          <wp:positionV relativeFrom="paragraph">
            <wp:posOffset>-688975</wp:posOffset>
          </wp:positionV>
          <wp:extent cx="1076325" cy="1076325"/>
          <wp:effectExtent l="0" t="0" r="9525" b="9525"/>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fbeelding 3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margin">
            <wp14:pctWidth>0</wp14:pctWidth>
          </wp14:sizeRelH>
          <wp14:sizeRelV relativeFrom="margin">
            <wp14:pctHeight>0</wp14:pctHeight>
          </wp14:sizeRelV>
        </wp:anchor>
      </w:drawing>
    </w:r>
    <w:r w:rsidR="007B00C8">
      <w:rPr>
        <w:noProof/>
      </w:rPr>
      <mc:AlternateContent>
        <mc:Choice Requires="wps">
          <w:drawing>
            <wp:anchor distT="0" distB="0" distL="114300" distR="114300" simplePos="0" relativeHeight="251653632" behindDoc="0" locked="0" layoutInCell="1" allowOverlap="1" wp14:anchorId="66531870" wp14:editId="56E605E3">
              <wp:simplePos x="0" y="0"/>
              <wp:positionH relativeFrom="margin">
                <wp:posOffset>-981075</wp:posOffset>
              </wp:positionH>
              <wp:positionV relativeFrom="paragraph">
                <wp:posOffset>171450</wp:posOffset>
              </wp:positionV>
              <wp:extent cx="1673225" cy="1673225"/>
              <wp:effectExtent l="0" t="0" r="3175" b="3175"/>
              <wp:wrapNone/>
              <wp:docPr id="29" name="Ovaal 29"/>
              <wp:cNvGraphicFramePr/>
              <a:graphic xmlns:a="http://schemas.openxmlformats.org/drawingml/2006/main">
                <a:graphicData uri="http://schemas.microsoft.com/office/word/2010/wordprocessingShape">
                  <wps:wsp>
                    <wps:cNvSpPr/>
                    <wps:spPr>
                      <a:xfrm>
                        <a:off x="0" y="0"/>
                        <a:ext cx="1673225" cy="1673225"/>
                      </a:xfrm>
                      <a:prstGeom prst="ellipse">
                        <a:avLst/>
                      </a:prstGeom>
                      <a:solidFill>
                        <a:srgbClr val="F2CC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9E9C35" id="Ovaal 29" o:spid="_x0000_s1026" style="position:absolute;margin-left:-77.25pt;margin-top:13.5pt;width:131.75pt;height:131.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" fillcolor="#f2ccc0" stroked="f" strokeweight="1pt">
              <v:stroke joinstyle="miter"/>
              <w10:wrap anchorx="margin"/>
            </v:oval>
          </w:pict>
        </mc:Fallback>
      </mc:AlternateContent>
    </w:r>
    <w:r w:rsidR="007B00C8">
      <w:rPr>
        <w:noProof/>
      </w:rPr>
      <mc:AlternateContent>
        <mc:Choice Requires="wps">
          <w:drawing>
            <wp:anchor distT="0" distB="0" distL="114300" distR="114300" simplePos="0" relativeHeight="251649536" behindDoc="0" locked="0" layoutInCell="1" allowOverlap="1" wp14:anchorId="31B45C4E" wp14:editId="418176F4">
              <wp:simplePos x="0" y="0"/>
              <wp:positionH relativeFrom="margin">
                <wp:posOffset>-1924050</wp:posOffset>
              </wp:positionH>
              <wp:positionV relativeFrom="paragraph">
                <wp:posOffset>-771525</wp:posOffset>
              </wp:positionV>
              <wp:extent cx="1673531" cy="1673531"/>
              <wp:effectExtent l="0" t="0" r="3175" b="3175"/>
              <wp:wrapNone/>
              <wp:docPr id="28" name="Ovaal 28"/>
              <wp:cNvGraphicFramePr/>
              <a:graphic xmlns:a="http://schemas.openxmlformats.org/drawingml/2006/main">
                <a:graphicData uri="http://schemas.microsoft.com/office/word/2010/wordprocessingShape">
                  <wps:wsp>
                    <wps:cNvSpPr/>
                    <wps:spPr>
                      <a:xfrm>
                        <a:off x="0" y="0"/>
                        <a:ext cx="1673531" cy="1673531"/>
                      </a:xfrm>
                      <a:prstGeom prst="ellipse">
                        <a:avLst/>
                      </a:prstGeom>
                      <a:solidFill>
                        <a:srgbClr val="BB2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5C0239" id="Ovaal 28" o:spid="_x0000_s1026" style="position:absolute;margin-left:-151.5pt;margin-top:-60.75pt;width:131.75pt;height:131.7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" fillcolor="#bb2e0d" stroked="f" strokeweight="1pt">
              <v:stroke joinstyle="miter"/>
              <w10:wrap anchorx="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8EA76" w14:textId="77777777" w:rsidR="00F14E94" w:rsidRDefault="00F14E94" w:rsidP="003E7782">
      <w:pPr>
        <w:spacing w:after="0" w:line="240" w:lineRule="auto"/>
      </w:pPr>
      <w:r>
        <w:separator/>
      </w:r>
    </w:p>
  </w:footnote>
  <w:footnote w:type="continuationSeparator" w:id="0">
    <w:p w14:paraId="222FB319" w14:textId="77777777" w:rsidR="00F14E94" w:rsidRDefault="00F14E94" w:rsidP="003E7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46D1" w14:textId="41A0F0EB" w:rsidR="00830875" w:rsidRDefault="00830875">
    <w:pPr>
      <w:pStyle w:val="Koptekst"/>
    </w:pPr>
    <w:r>
      <w:rPr>
        <w:noProof/>
      </w:rPr>
      <w:drawing>
        <wp:anchor distT="0" distB="0" distL="114300" distR="114300" simplePos="0" relativeHeight="251645440" behindDoc="0" locked="0" layoutInCell="1" allowOverlap="1" wp14:anchorId="564746AE" wp14:editId="450E34EE">
          <wp:simplePos x="0" y="0"/>
          <wp:positionH relativeFrom="rightMargin">
            <wp:posOffset>38100</wp:posOffset>
          </wp:positionH>
          <wp:positionV relativeFrom="paragraph">
            <wp:posOffset>-10160</wp:posOffset>
          </wp:positionV>
          <wp:extent cx="422694" cy="422694"/>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pic:cNvPicPr/>
                </pic:nvPicPr>
                <pic:blipFill>
                  <a:blip r:embed="rId1">
                    <a:extLst>
                      <a:ext uri="{28A0092B-C50C-407E-A947-70E740481C1C}">
                        <a14:useLocalDpi xmlns:a14="http://schemas.microsoft.com/office/drawing/2010/main" val="0"/>
                      </a:ext>
                    </a:extLst>
                  </a:blip>
                  <a:stretch>
                    <a:fillRect/>
                  </a:stretch>
                </pic:blipFill>
                <pic:spPr>
                  <a:xfrm>
                    <a:off x="0" y="0"/>
                    <a:ext cx="422694" cy="42269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86BF" w14:textId="77777777" w:rsidR="003E7782" w:rsidRDefault="0013184D">
    <w:pPr>
      <w:pStyle w:val="Koptekst"/>
    </w:pPr>
    <w:r>
      <w:rPr>
        <w:noProof/>
      </w:rPr>
      <w:drawing>
        <wp:anchor distT="0" distB="0" distL="114300" distR="114300" simplePos="0" relativeHeight="251644416" behindDoc="0" locked="0" layoutInCell="1" allowOverlap="1" wp14:anchorId="6A982281" wp14:editId="5972942B">
          <wp:simplePos x="0" y="0"/>
          <wp:positionH relativeFrom="column">
            <wp:posOffset>5804535</wp:posOffset>
          </wp:positionH>
          <wp:positionV relativeFrom="paragraph">
            <wp:posOffset>-11430</wp:posOffset>
          </wp:positionV>
          <wp:extent cx="422694" cy="422694"/>
          <wp:effectExtent l="0" t="0" r="0" b="0"/>
          <wp:wrapNone/>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pic:cNvPicPr/>
                </pic:nvPicPr>
                <pic:blipFill>
                  <a:blip r:embed="rId1">
                    <a:extLst>
                      <a:ext uri="{28A0092B-C50C-407E-A947-70E740481C1C}">
                        <a14:useLocalDpi xmlns:a14="http://schemas.microsoft.com/office/drawing/2010/main" val="0"/>
                      </a:ext>
                    </a:extLst>
                  </a:blip>
                  <a:stretch>
                    <a:fillRect/>
                  </a:stretch>
                </pic:blipFill>
                <pic:spPr>
                  <a:xfrm>
                    <a:off x="0" y="0"/>
                    <a:ext cx="422694" cy="42269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1309" w14:textId="266BEADD" w:rsidR="00830875" w:rsidRDefault="00830875" w:rsidP="00830875">
    <w:pPr>
      <w:pStyle w:val="Koptekst"/>
      <w:jc w:val="center"/>
    </w:pPr>
    <w:r>
      <w:rPr>
        <w:noProof/>
      </w:rPr>
      <w:drawing>
        <wp:inline distT="0" distB="0" distL="0" distR="0" wp14:anchorId="5FDD53A6" wp14:editId="769DFFD1">
          <wp:extent cx="1741952" cy="4572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1760310" cy="462018"/>
                  </a:xfrm>
                  <a:prstGeom prst="rect">
                    <a:avLst/>
                  </a:prstGeom>
                </pic:spPr>
              </pic:pic>
            </a:graphicData>
          </a:graphic>
        </wp:inline>
      </w:drawing>
    </w:r>
  </w:p>
  <w:p w14:paraId="151DF688" w14:textId="39877581" w:rsidR="00830875" w:rsidRDefault="00830875">
    <w:pPr>
      <w:pStyle w:val="Koptekst"/>
    </w:pPr>
  </w:p>
  <w:p w14:paraId="1CB3B540" w14:textId="77777777" w:rsidR="00830875" w:rsidRDefault="008308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029"/>
    <w:multiLevelType w:val="hybridMultilevel"/>
    <w:tmpl w:val="85C098EE"/>
    <w:lvl w:ilvl="0" w:tplc="FFFFFFFF">
      <w:start w:val="1"/>
      <w:numFmt w:val="bullet"/>
      <w:lvlText w:val=""/>
      <w:lvlJc w:val="left"/>
      <w:pPr>
        <w:ind w:left="2160" w:hanging="360"/>
      </w:pPr>
      <w:rPr>
        <w:rFonts w:ascii="Symbol" w:hAnsi="Symbol" w:hint="default"/>
        <w:color w:val="F15E3B"/>
      </w:rPr>
    </w:lvl>
    <w:lvl w:ilvl="1" w:tplc="FFFFFFFF" w:tentative="1">
      <w:start w:val="1"/>
      <w:numFmt w:val="bullet"/>
      <w:lvlText w:val="o"/>
      <w:lvlJc w:val="left"/>
      <w:pPr>
        <w:ind w:left="1440" w:hanging="360"/>
      </w:pPr>
      <w:rPr>
        <w:rFonts w:ascii="Courier New" w:hAnsi="Courier New" w:cs="Courier New" w:hint="default"/>
      </w:rPr>
    </w:lvl>
    <w:lvl w:ilvl="2" w:tplc="EE9C5610">
      <w:start w:val="1"/>
      <w:numFmt w:val="bullet"/>
      <w:lvlText w:val=""/>
      <w:lvlJc w:val="left"/>
      <w:pPr>
        <w:ind w:left="2160" w:hanging="360"/>
      </w:pPr>
      <w:rPr>
        <w:rFonts w:ascii="Symbol" w:hAnsi="Symbol" w:hint="default"/>
        <w:color w:val="F15E3B"/>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EA0A42"/>
    <w:multiLevelType w:val="hybridMultilevel"/>
    <w:tmpl w:val="520640C0"/>
    <w:lvl w:ilvl="0" w:tplc="5E880E96">
      <w:start w:val="1"/>
      <w:numFmt w:val="lowerLetter"/>
      <w:pStyle w:val="Opsommingvervolg"/>
      <w:lvlText w:val="%1."/>
      <w:lvlJc w:val="left"/>
      <w:pPr>
        <w:ind w:left="720" w:hanging="360"/>
      </w:pPr>
      <w:rPr>
        <w:rFonts w:hint="default"/>
        <w:color w:val="F37053"/>
      </w:rPr>
    </w:lvl>
    <w:lvl w:ilvl="1" w:tplc="1FB48AB6">
      <w:start w:val="1"/>
      <w:numFmt w:val="lowerLetter"/>
      <w:lvlText w:val="%2."/>
      <w:lvlJc w:val="left"/>
      <w:pPr>
        <w:ind w:left="1440" w:hanging="360"/>
      </w:pPr>
      <w:rPr>
        <w:color w:val="F37053"/>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842811"/>
    <w:multiLevelType w:val="hybridMultilevel"/>
    <w:tmpl w:val="917A59D4"/>
    <w:lvl w:ilvl="0" w:tplc="FFFFFFFF">
      <w:start w:val="1"/>
      <w:numFmt w:val="bullet"/>
      <w:lvlText w:val=""/>
      <w:lvlJc w:val="left"/>
      <w:pPr>
        <w:ind w:left="2160" w:hanging="360"/>
      </w:pPr>
      <w:rPr>
        <w:rFonts w:ascii="Symbol" w:hAnsi="Symbol" w:hint="default"/>
        <w:color w:val="F15E3B"/>
      </w:rPr>
    </w:lvl>
    <w:lvl w:ilvl="1" w:tplc="FFFFFFFF">
      <w:start w:val="1"/>
      <w:numFmt w:val="bullet"/>
      <w:lvlText w:val="o"/>
      <w:lvlJc w:val="left"/>
      <w:pPr>
        <w:ind w:left="1440" w:hanging="360"/>
      </w:pPr>
      <w:rPr>
        <w:rFonts w:ascii="Courier New" w:hAnsi="Courier New" w:cs="Courier New" w:hint="default"/>
      </w:rPr>
    </w:lvl>
    <w:lvl w:ilvl="2" w:tplc="EE9C5610">
      <w:start w:val="1"/>
      <w:numFmt w:val="bullet"/>
      <w:lvlText w:val=""/>
      <w:lvlJc w:val="left"/>
      <w:pPr>
        <w:ind w:left="2160" w:hanging="360"/>
      </w:pPr>
      <w:rPr>
        <w:rFonts w:ascii="Symbol" w:hAnsi="Symbol" w:hint="default"/>
        <w:color w:val="F15E3B"/>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C22F08"/>
    <w:multiLevelType w:val="hybridMultilevel"/>
    <w:tmpl w:val="2D128C3E"/>
    <w:lvl w:ilvl="0" w:tplc="CB201E88">
      <w:start w:val="1"/>
      <w:numFmt w:val="decimal"/>
      <w:lvlText w:val="%1."/>
      <w:lvlJc w:val="left"/>
      <w:pPr>
        <w:ind w:left="720" w:hanging="360"/>
      </w:pPr>
      <w:rPr>
        <w:color w:val="F3705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EE7F4A"/>
    <w:multiLevelType w:val="hybridMultilevel"/>
    <w:tmpl w:val="059209A4"/>
    <w:lvl w:ilvl="0" w:tplc="EE9C5610">
      <w:start w:val="1"/>
      <w:numFmt w:val="bullet"/>
      <w:lvlText w:val=""/>
      <w:lvlJc w:val="left"/>
      <w:pPr>
        <w:ind w:left="2160" w:hanging="360"/>
      </w:pPr>
      <w:rPr>
        <w:rFonts w:ascii="Symbol" w:hAnsi="Symbol" w:hint="default"/>
        <w:color w:val="F15E3B"/>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D52CA4"/>
    <w:multiLevelType w:val="multilevel"/>
    <w:tmpl w:val="9C26CEC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484038E"/>
    <w:multiLevelType w:val="hybridMultilevel"/>
    <w:tmpl w:val="AEF8F61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C440A5"/>
    <w:multiLevelType w:val="multilevel"/>
    <w:tmpl w:val="A1DE42C0"/>
    <w:lvl w:ilvl="0">
      <w:start w:val="1"/>
      <w:numFmt w:val="decimal"/>
      <w:lvlText w:val="%1."/>
      <w:lvlJc w:val="left"/>
      <w:pPr>
        <w:ind w:left="360" w:hanging="360"/>
      </w:pPr>
      <w:rPr>
        <w:rFonts w:asciiTheme="minorHAnsi" w:hAnsiTheme="minorHAnsi" w:cstheme="minorHAnsi" w:hint="default"/>
        <w:b/>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0A8474F"/>
    <w:multiLevelType w:val="multilevel"/>
    <w:tmpl w:val="2544E884"/>
    <w:lvl w:ilvl="0">
      <w:start w:val="1"/>
      <w:numFmt w:val="decimal"/>
      <w:pStyle w:val="Nummering"/>
      <w:lvlText w:val="%1."/>
      <w:lvlJc w:val="left"/>
      <w:pPr>
        <w:ind w:left="360" w:hanging="360"/>
      </w:pPr>
      <w:rPr>
        <w:color w:val="F37053"/>
      </w:rPr>
    </w:lvl>
    <w:lvl w:ilvl="1">
      <w:start w:val="1"/>
      <w:numFmt w:val="decimal"/>
      <w:pStyle w:val="Nummeringvervolg"/>
      <w:lvlText w:val="%1.%2."/>
      <w:lvlJc w:val="left"/>
      <w:pPr>
        <w:ind w:left="792" w:hanging="432"/>
      </w:pPr>
      <w:rPr>
        <w:color w:val="F37053"/>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66202C"/>
    <w:multiLevelType w:val="multilevel"/>
    <w:tmpl w:val="ADB0CC88"/>
    <w:lvl w:ilvl="0">
      <w:start w:val="1"/>
      <w:numFmt w:val="decimal"/>
      <w:lvlText w:val="%1."/>
      <w:lvlJc w:val="left"/>
      <w:pPr>
        <w:ind w:left="360" w:hanging="360"/>
      </w:pPr>
      <w:rPr>
        <w:rFonts w:hint="default"/>
        <w:color w:val="F37053"/>
      </w:rPr>
    </w:lvl>
    <w:lvl w:ilvl="1">
      <w:start w:val="1"/>
      <w:numFmt w:val="decimal"/>
      <w:lvlText w:val="%1.%2."/>
      <w:lvlJc w:val="left"/>
      <w:pPr>
        <w:ind w:left="792" w:hanging="432"/>
      </w:pPr>
      <w:rPr>
        <w:color w:val="F37053"/>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A727C0"/>
    <w:multiLevelType w:val="hybridMultilevel"/>
    <w:tmpl w:val="5802B424"/>
    <w:lvl w:ilvl="0" w:tplc="04130001">
      <w:start w:val="1"/>
      <w:numFmt w:val="bullet"/>
      <w:lvlText w:val=""/>
      <w:lvlJc w:val="left"/>
      <w:pPr>
        <w:ind w:left="720" w:hanging="360"/>
      </w:pPr>
      <w:rPr>
        <w:rFonts w:ascii="Symbol" w:hAnsi="Symbol" w:hint="default"/>
      </w:rPr>
    </w:lvl>
    <w:lvl w:ilvl="1" w:tplc="CE02B4B2">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94234A9"/>
    <w:multiLevelType w:val="hybridMultilevel"/>
    <w:tmpl w:val="03E85AEE"/>
    <w:lvl w:ilvl="0" w:tplc="EE9C5610">
      <w:start w:val="1"/>
      <w:numFmt w:val="bullet"/>
      <w:lvlText w:val=""/>
      <w:lvlJc w:val="left"/>
      <w:pPr>
        <w:ind w:left="2160" w:hanging="360"/>
      </w:pPr>
      <w:rPr>
        <w:rFonts w:ascii="Symbol" w:hAnsi="Symbol" w:hint="default"/>
        <w:color w:val="F15E3B"/>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2" w15:restartNumberingAfterBreak="0">
    <w:nsid w:val="4A4D2F1A"/>
    <w:multiLevelType w:val="hybridMultilevel"/>
    <w:tmpl w:val="9D0ECD7C"/>
    <w:lvl w:ilvl="0" w:tplc="82FA322A">
      <w:start w:val="1"/>
      <w:numFmt w:val="decimal"/>
      <w:lvlText w:val="%1."/>
      <w:lvlJc w:val="left"/>
      <w:pPr>
        <w:ind w:left="720" w:hanging="360"/>
      </w:pPr>
      <w:rPr>
        <w:rFonts w:hint="default"/>
        <w:color w:val="F3705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0976C0B"/>
    <w:multiLevelType w:val="hybridMultilevel"/>
    <w:tmpl w:val="12E42CB4"/>
    <w:lvl w:ilvl="0" w:tplc="449EDE6A">
      <w:numFmt w:val="bullet"/>
      <w:lvlText w:val=""/>
      <w:lvlJc w:val="left"/>
      <w:pPr>
        <w:ind w:left="927" w:hanging="360"/>
      </w:pPr>
      <w:rPr>
        <w:rFonts w:ascii="Calibri" w:eastAsia="Calibri" w:hAnsi="Calibri" w:cs="Calibri"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4" w15:restartNumberingAfterBreak="0">
    <w:nsid w:val="51F56C57"/>
    <w:multiLevelType w:val="hybridMultilevel"/>
    <w:tmpl w:val="75BAE244"/>
    <w:lvl w:ilvl="0" w:tplc="CD5CF11C">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87E4596"/>
    <w:multiLevelType w:val="hybridMultilevel"/>
    <w:tmpl w:val="DDCEB786"/>
    <w:lvl w:ilvl="0" w:tplc="13947ACA">
      <w:start w:val="1"/>
      <w:numFmt w:val="bullet"/>
      <w:pStyle w:val="OpsommingGelderhorst"/>
      <w:lvlText w:val=""/>
      <w:lvlJc w:val="left"/>
      <w:pPr>
        <w:ind w:left="2160" w:hanging="360"/>
      </w:pPr>
      <w:rPr>
        <w:rFonts w:ascii="Symbol" w:hAnsi="Symbol" w:hint="default"/>
        <w:color w:val="F15E3B"/>
      </w:rPr>
    </w:lvl>
    <w:lvl w:ilvl="1" w:tplc="04130003">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6" w15:restartNumberingAfterBreak="0">
    <w:nsid w:val="7A613A59"/>
    <w:multiLevelType w:val="multilevel"/>
    <w:tmpl w:val="6BD43A7E"/>
    <w:lvl w:ilvl="0">
      <w:start w:val="1"/>
      <w:numFmt w:val="lowerLetter"/>
      <w:lvlText w:val="%1)"/>
      <w:lvlJc w:val="left"/>
      <w:pPr>
        <w:ind w:left="927" w:hanging="360"/>
      </w:pPr>
      <w:rPr>
        <w:rFonts w:hint="default"/>
        <w:b/>
        <w:bCs/>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none"/>
      <w:lvlText w:val="1"/>
      <w:lvlJc w:val="left"/>
      <w:pPr>
        <w:ind w:left="5967" w:hanging="360"/>
      </w:pPr>
      <w:rPr>
        <w:rFonts w:hint="default"/>
      </w:rPr>
    </w:lvl>
    <w:lvl w:ilvl="8">
      <w:start w:val="1"/>
      <w:numFmt w:val="lowerRoman"/>
      <w:lvlText w:val="%9."/>
      <w:lvlJc w:val="right"/>
      <w:pPr>
        <w:ind w:left="6687" w:hanging="180"/>
      </w:pPr>
      <w:rPr>
        <w:rFonts w:hint="default"/>
      </w:rPr>
    </w:lvl>
  </w:abstractNum>
  <w:num w:numId="1" w16cid:durableId="1849905496">
    <w:abstractNumId w:val="6"/>
  </w:num>
  <w:num w:numId="2" w16cid:durableId="832648223">
    <w:abstractNumId w:val="5"/>
  </w:num>
  <w:num w:numId="3" w16cid:durableId="173810280">
    <w:abstractNumId w:val="4"/>
  </w:num>
  <w:num w:numId="4" w16cid:durableId="734358026">
    <w:abstractNumId w:val="0"/>
  </w:num>
  <w:num w:numId="5" w16cid:durableId="1296788774">
    <w:abstractNumId w:val="2"/>
  </w:num>
  <w:num w:numId="6" w16cid:durableId="1147087086">
    <w:abstractNumId w:val="15"/>
  </w:num>
  <w:num w:numId="7" w16cid:durableId="275530874">
    <w:abstractNumId w:val="11"/>
  </w:num>
  <w:num w:numId="8" w16cid:durableId="334919880">
    <w:abstractNumId w:val="14"/>
  </w:num>
  <w:num w:numId="9" w16cid:durableId="1230337358">
    <w:abstractNumId w:val="3"/>
  </w:num>
  <w:num w:numId="10" w16cid:durableId="1157455789">
    <w:abstractNumId w:val="9"/>
  </w:num>
  <w:num w:numId="11" w16cid:durableId="87819087">
    <w:abstractNumId w:val="8"/>
  </w:num>
  <w:num w:numId="12" w16cid:durableId="326246367">
    <w:abstractNumId w:val="1"/>
  </w:num>
  <w:num w:numId="13" w16cid:durableId="1682314056">
    <w:abstractNumId w:val="12"/>
  </w:num>
  <w:num w:numId="14" w16cid:durableId="893543516">
    <w:abstractNumId w:val="7"/>
  </w:num>
  <w:num w:numId="15" w16cid:durableId="1469518972">
    <w:abstractNumId w:val="10"/>
  </w:num>
  <w:num w:numId="16" w16cid:durableId="163056840">
    <w:abstractNumId w:val="16"/>
  </w:num>
  <w:num w:numId="17" w16cid:durableId="250548653">
    <w:abstractNumId w:val="13"/>
  </w:num>
  <w:num w:numId="18" w16cid:durableId="6422597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C8"/>
    <w:rsid w:val="00000E7D"/>
    <w:rsid w:val="000125D1"/>
    <w:rsid w:val="0001599C"/>
    <w:rsid w:val="00022729"/>
    <w:rsid w:val="00022AE6"/>
    <w:rsid w:val="000353DB"/>
    <w:rsid w:val="0004697E"/>
    <w:rsid w:val="00060118"/>
    <w:rsid w:val="00064FB1"/>
    <w:rsid w:val="00084A67"/>
    <w:rsid w:val="000915C4"/>
    <w:rsid w:val="00095163"/>
    <w:rsid w:val="000A0474"/>
    <w:rsid w:val="000B636F"/>
    <w:rsid w:val="000C5E79"/>
    <w:rsid w:val="000D0E42"/>
    <w:rsid w:val="000D23A2"/>
    <w:rsid w:val="000D29AB"/>
    <w:rsid w:val="000D401A"/>
    <w:rsid w:val="000E18C0"/>
    <w:rsid w:val="000E2AAC"/>
    <w:rsid w:val="000F1D8A"/>
    <w:rsid w:val="000F6520"/>
    <w:rsid w:val="00105787"/>
    <w:rsid w:val="00107EEB"/>
    <w:rsid w:val="00110621"/>
    <w:rsid w:val="0012696D"/>
    <w:rsid w:val="00131186"/>
    <w:rsid w:val="0013184D"/>
    <w:rsid w:val="00132654"/>
    <w:rsid w:val="0013677F"/>
    <w:rsid w:val="001412CE"/>
    <w:rsid w:val="00156F54"/>
    <w:rsid w:val="00161E47"/>
    <w:rsid w:val="001667D8"/>
    <w:rsid w:val="00171F93"/>
    <w:rsid w:val="001C487F"/>
    <w:rsid w:val="001D2FBE"/>
    <w:rsid w:val="001D486A"/>
    <w:rsid w:val="001D5C26"/>
    <w:rsid w:val="001E282F"/>
    <w:rsid w:val="001F316B"/>
    <w:rsid w:val="001F6063"/>
    <w:rsid w:val="001F7B57"/>
    <w:rsid w:val="002035FE"/>
    <w:rsid w:val="00213C63"/>
    <w:rsid w:val="00216DEE"/>
    <w:rsid w:val="002215DD"/>
    <w:rsid w:val="00223549"/>
    <w:rsid w:val="00233F8F"/>
    <w:rsid w:val="0024037D"/>
    <w:rsid w:val="002416FA"/>
    <w:rsid w:val="002502A3"/>
    <w:rsid w:val="00250828"/>
    <w:rsid w:val="0025154B"/>
    <w:rsid w:val="00252C6D"/>
    <w:rsid w:val="00262CEF"/>
    <w:rsid w:val="00262E34"/>
    <w:rsid w:val="00275452"/>
    <w:rsid w:val="00277BD3"/>
    <w:rsid w:val="00281AF0"/>
    <w:rsid w:val="00296C42"/>
    <w:rsid w:val="002975B0"/>
    <w:rsid w:val="00297AFC"/>
    <w:rsid w:val="002A0260"/>
    <w:rsid w:val="002B5CC8"/>
    <w:rsid w:val="002C2EBA"/>
    <w:rsid w:val="002C392A"/>
    <w:rsid w:val="002D121A"/>
    <w:rsid w:val="002D5918"/>
    <w:rsid w:val="002E0023"/>
    <w:rsid w:val="002E6A7A"/>
    <w:rsid w:val="002F338C"/>
    <w:rsid w:val="002F3A9B"/>
    <w:rsid w:val="002F7303"/>
    <w:rsid w:val="00305E80"/>
    <w:rsid w:val="003070D3"/>
    <w:rsid w:val="00313071"/>
    <w:rsid w:val="003137AA"/>
    <w:rsid w:val="00314173"/>
    <w:rsid w:val="00314350"/>
    <w:rsid w:val="003144AD"/>
    <w:rsid w:val="00317FB7"/>
    <w:rsid w:val="0032439C"/>
    <w:rsid w:val="00340FF5"/>
    <w:rsid w:val="003465D6"/>
    <w:rsid w:val="00347FB7"/>
    <w:rsid w:val="00351E88"/>
    <w:rsid w:val="00360FFB"/>
    <w:rsid w:val="00362DC2"/>
    <w:rsid w:val="0036795D"/>
    <w:rsid w:val="00383789"/>
    <w:rsid w:val="003839FF"/>
    <w:rsid w:val="00394364"/>
    <w:rsid w:val="003A7624"/>
    <w:rsid w:val="003B12B7"/>
    <w:rsid w:val="003C3112"/>
    <w:rsid w:val="003D126F"/>
    <w:rsid w:val="003D13D5"/>
    <w:rsid w:val="003D420E"/>
    <w:rsid w:val="003E303A"/>
    <w:rsid w:val="003E5DB5"/>
    <w:rsid w:val="003E7782"/>
    <w:rsid w:val="0040655B"/>
    <w:rsid w:val="004229B1"/>
    <w:rsid w:val="004234A9"/>
    <w:rsid w:val="00455940"/>
    <w:rsid w:val="00457191"/>
    <w:rsid w:val="00462799"/>
    <w:rsid w:val="00464CB4"/>
    <w:rsid w:val="0046730F"/>
    <w:rsid w:val="00471ECF"/>
    <w:rsid w:val="004751B9"/>
    <w:rsid w:val="00480098"/>
    <w:rsid w:val="00487676"/>
    <w:rsid w:val="004A06AF"/>
    <w:rsid w:val="004A3474"/>
    <w:rsid w:val="004A5D2E"/>
    <w:rsid w:val="004B4C35"/>
    <w:rsid w:val="004C2E50"/>
    <w:rsid w:val="004C5826"/>
    <w:rsid w:val="004E456B"/>
    <w:rsid w:val="00505B27"/>
    <w:rsid w:val="00513CA6"/>
    <w:rsid w:val="00515EBC"/>
    <w:rsid w:val="005220E6"/>
    <w:rsid w:val="00532760"/>
    <w:rsid w:val="005416A7"/>
    <w:rsid w:val="0054181E"/>
    <w:rsid w:val="0054236E"/>
    <w:rsid w:val="00545066"/>
    <w:rsid w:val="005509CB"/>
    <w:rsid w:val="00552AB0"/>
    <w:rsid w:val="005879D8"/>
    <w:rsid w:val="00595981"/>
    <w:rsid w:val="005A6E52"/>
    <w:rsid w:val="005C3EBF"/>
    <w:rsid w:val="005D0AD6"/>
    <w:rsid w:val="005D21BE"/>
    <w:rsid w:val="005D58DF"/>
    <w:rsid w:val="005D7E07"/>
    <w:rsid w:val="005E373B"/>
    <w:rsid w:val="005E38F5"/>
    <w:rsid w:val="005E3DEA"/>
    <w:rsid w:val="006006D6"/>
    <w:rsid w:val="006060F9"/>
    <w:rsid w:val="0061143A"/>
    <w:rsid w:val="0061172E"/>
    <w:rsid w:val="00624A0C"/>
    <w:rsid w:val="006335A2"/>
    <w:rsid w:val="006414AE"/>
    <w:rsid w:val="006448A5"/>
    <w:rsid w:val="00651813"/>
    <w:rsid w:val="00664361"/>
    <w:rsid w:val="00672FBD"/>
    <w:rsid w:val="00680C6F"/>
    <w:rsid w:val="00682E0B"/>
    <w:rsid w:val="00692AC8"/>
    <w:rsid w:val="00692B90"/>
    <w:rsid w:val="006A5386"/>
    <w:rsid w:val="006A6494"/>
    <w:rsid w:val="006B3852"/>
    <w:rsid w:val="006C7887"/>
    <w:rsid w:val="006D64A4"/>
    <w:rsid w:val="006E7C53"/>
    <w:rsid w:val="006F45E1"/>
    <w:rsid w:val="007006A7"/>
    <w:rsid w:val="0070509E"/>
    <w:rsid w:val="00712547"/>
    <w:rsid w:val="00715BED"/>
    <w:rsid w:val="00717B98"/>
    <w:rsid w:val="00724CA0"/>
    <w:rsid w:val="00724F16"/>
    <w:rsid w:val="007344EF"/>
    <w:rsid w:val="0075050A"/>
    <w:rsid w:val="007560B4"/>
    <w:rsid w:val="00764178"/>
    <w:rsid w:val="0076491E"/>
    <w:rsid w:val="007663B1"/>
    <w:rsid w:val="00766625"/>
    <w:rsid w:val="007675D1"/>
    <w:rsid w:val="00771A13"/>
    <w:rsid w:val="00772F93"/>
    <w:rsid w:val="007846E8"/>
    <w:rsid w:val="007A482C"/>
    <w:rsid w:val="007A4CAD"/>
    <w:rsid w:val="007B00C8"/>
    <w:rsid w:val="007B7F36"/>
    <w:rsid w:val="007C003D"/>
    <w:rsid w:val="007C059B"/>
    <w:rsid w:val="007C18F7"/>
    <w:rsid w:val="007C5620"/>
    <w:rsid w:val="007D1DA1"/>
    <w:rsid w:val="007D29DF"/>
    <w:rsid w:val="007E3464"/>
    <w:rsid w:val="007E7C4F"/>
    <w:rsid w:val="007F1BF8"/>
    <w:rsid w:val="0080020A"/>
    <w:rsid w:val="0080689B"/>
    <w:rsid w:val="008149DC"/>
    <w:rsid w:val="00823D39"/>
    <w:rsid w:val="008277F9"/>
    <w:rsid w:val="008278B4"/>
    <w:rsid w:val="00830875"/>
    <w:rsid w:val="00831EFC"/>
    <w:rsid w:val="008464E3"/>
    <w:rsid w:val="00865CA0"/>
    <w:rsid w:val="00875D17"/>
    <w:rsid w:val="00877DE3"/>
    <w:rsid w:val="00883C55"/>
    <w:rsid w:val="00885265"/>
    <w:rsid w:val="008926BE"/>
    <w:rsid w:val="00893BE1"/>
    <w:rsid w:val="00894D00"/>
    <w:rsid w:val="008A5C41"/>
    <w:rsid w:val="008B43F5"/>
    <w:rsid w:val="008C7A62"/>
    <w:rsid w:val="008D0CD3"/>
    <w:rsid w:val="008E60ED"/>
    <w:rsid w:val="008E7744"/>
    <w:rsid w:val="008F0456"/>
    <w:rsid w:val="008F21F6"/>
    <w:rsid w:val="008F2B1A"/>
    <w:rsid w:val="008F3CB8"/>
    <w:rsid w:val="0090114E"/>
    <w:rsid w:val="009223BA"/>
    <w:rsid w:val="00923CA2"/>
    <w:rsid w:val="0092648F"/>
    <w:rsid w:val="00935711"/>
    <w:rsid w:val="00936C41"/>
    <w:rsid w:val="009515B9"/>
    <w:rsid w:val="00954349"/>
    <w:rsid w:val="00961D4E"/>
    <w:rsid w:val="00962BA4"/>
    <w:rsid w:val="0097241F"/>
    <w:rsid w:val="009748DC"/>
    <w:rsid w:val="00985179"/>
    <w:rsid w:val="00992141"/>
    <w:rsid w:val="00996D31"/>
    <w:rsid w:val="009C3383"/>
    <w:rsid w:val="009D3FCE"/>
    <w:rsid w:val="009E7524"/>
    <w:rsid w:val="009F52EC"/>
    <w:rsid w:val="00A039A7"/>
    <w:rsid w:val="00A07037"/>
    <w:rsid w:val="00A32EF5"/>
    <w:rsid w:val="00A40DA8"/>
    <w:rsid w:val="00A41731"/>
    <w:rsid w:val="00A43019"/>
    <w:rsid w:val="00A43EE3"/>
    <w:rsid w:val="00A50E2F"/>
    <w:rsid w:val="00A52AF2"/>
    <w:rsid w:val="00A62A49"/>
    <w:rsid w:val="00A63573"/>
    <w:rsid w:val="00A85F18"/>
    <w:rsid w:val="00A87952"/>
    <w:rsid w:val="00AA1EA4"/>
    <w:rsid w:val="00AB551D"/>
    <w:rsid w:val="00AB5717"/>
    <w:rsid w:val="00AC0048"/>
    <w:rsid w:val="00AC217B"/>
    <w:rsid w:val="00AD33CD"/>
    <w:rsid w:val="00AF5B15"/>
    <w:rsid w:val="00AF6422"/>
    <w:rsid w:val="00B00DAF"/>
    <w:rsid w:val="00B05A09"/>
    <w:rsid w:val="00B10C43"/>
    <w:rsid w:val="00B13221"/>
    <w:rsid w:val="00B15E63"/>
    <w:rsid w:val="00B17FDF"/>
    <w:rsid w:val="00B2292C"/>
    <w:rsid w:val="00B26414"/>
    <w:rsid w:val="00B27413"/>
    <w:rsid w:val="00B35386"/>
    <w:rsid w:val="00B52A14"/>
    <w:rsid w:val="00B56811"/>
    <w:rsid w:val="00B71161"/>
    <w:rsid w:val="00B9547B"/>
    <w:rsid w:val="00B960D5"/>
    <w:rsid w:val="00B97C0E"/>
    <w:rsid w:val="00BA6BEE"/>
    <w:rsid w:val="00BB1CA6"/>
    <w:rsid w:val="00BB3A5A"/>
    <w:rsid w:val="00BB414B"/>
    <w:rsid w:val="00BB5C34"/>
    <w:rsid w:val="00BB6F32"/>
    <w:rsid w:val="00BD0B8E"/>
    <w:rsid w:val="00BD51DA"/>
    <w:rsid w:val="00BE6545"/>
    <w:rsid w:val="00BE764C"/>
    <w:rsid w:val="00BF5594"/>
    <w:rsid w:val="00BF73FD"/>
    <w:rsid w:val="00C05A07"/>
    <w:rsid w:val="00C13BE1"/>
    <w:rsid w:val="00C272E9"/>
    <w:rsid w:val="00C32573"/>
    <w:rsid w:val="00C34A8F"/>
    <w:rsid w:val="00C461C0"/>
    <w:rsid w:val="00C53786"/>
    <w:rsid w:val="00C55B10"/>
    <w:rsid w:val="00C562F0"/>
    <w:rsid w:val="00C61C87"/>
    <w:rsid w:val="00C719B5"/>
    <w:rsid w:val="00C72E63"/>
    <w:rsid w:val="00C76B4A"/>
    <w:rsid w:val="00C81897"/>
    <w:rsid w:val="00C8421F"/>
    <w:rsid w:val="00C857AF"/>
    <w:rsid w:val="00CB628E"/>
    <w:rsid w:val="00CB7250"/>
    <w:rsid w:val="00CC38AD"/>
    <w:rsid w:val="00CD7690"/>
    <w:rsid w:val="00CE517B"/>
    <w:rsid w:val="00CE5897"/>
    <w:rsid w:val="00CF5A47"/>
    <w:rsid w:val="00CF6375"/>
    <w:rsid w:val="00D044B4"/>
    <w:rsid w:val="00D100C7"/>
    <w:rsid w:val="00D14BDB"/>
    <w:rsid w:val="00D244FD"/>
    <w:rsid w:val="00D24F0A"/>
    <w:rsid w:val="00D2693C"/>
    <w:rsid w:val="00D352CD"/>
    <w:rsid w:val="00D44DA3"/>
    <w:rsid w:val="00D5119C"/>
    <w:rsid w:val="00D55459"/>
    <w:rsid w:val="00D61BBC"/>
    <w:rsid w:val="00D63D91"/>
    <w:rsid w:val="00D646E6"/>
    <w:rsid w:val="00D65B42"/>
    <w:rsid w:val="00D66618"/>
    <w:rsid w:val="00D71F7A"/>
    <w:rsid w:val="00D74306"/>
    <w:rsid w:val="00DA1372"/>
    <w:rsid w:val="00DA3C92"/>
    <w:rsid w:val="00DC3393"/>
    <w:rsid w:val="00DC39BD"/>
    <w:rsid w:val="00DE62A0"/>
    <w:rsid w:val="00DE6957"/>
    <w:rsid w:val="00DE7E32"/>
    <w:rsid w:val="00DF0E97"/>
    <w:rsid w:val="00DF3287"/>
    <w:rsid w:val="00DF36DF"/>
    <w:rsid w:val="00DF584F"/>
    <w:rsid w:val="00E0552C"/>
    <w:rsid w:val="00E12F60"/>
    <w:rsid w:val="00E23C6D"/>
    <w:rsid w:val="00E33A8C"/>
    <w:rsid w:val="00E36B0A"/>
    <w:rsid w:val="00E43122"/>
    <w:rsid w:val="00E47C8A"/>
    <w:rsid w:val="00E52EB0"/>
    <w:rsid w:val="00E571A5"/>
    <w:rsid w:val="00E64E39"/>
    <w:rsid w:val="00E674F4"/>
    <w:rsid w:val="00E6786A"/>
    <w:rsid w:val="00E77F3B"/>
    <w:rsid w:val="00E849DA"/>
    <w:rsid w:val="00E85347"/>
    <w:rsid w:val="00E871B4"/>
    <w:rsid w:val="00E9340B"/>
    <w:rsid w:val="00E94A48"/>
    <w:rsid w:val="00E95AE4"/>
    <w:rsid w:val="00EB1DEC"/>
    <w:rsid w:val="00EB2575"/>
    <w:rsid w:val="00EC032F"/>
    <w:rsid w:val="00EC3316"/>
    <w:rsid w:val="00ED7483"/>
    <w:rsid w:val="00EE3004"/>
    <w:rsid w:val="00F00A1F"/>
    <w:rsid w:val="00F03FB8"/>
    <w:rsid w:val="00F1241D"/>
    <w:rsid w:val="00F14E94"/>
    <w:rsid w:val="00F22A41"/>
    <w:rsid w:val="00F31F00"/>
    <w:rsid w:val="00F40694"/>
    <w:rsid w:val="00F42296"/>
    <w:rsid w:val="00F5073F"/>
    <w:rsid w:val="00F542E5"/>
    <w:rsid w:val="00F64E7C"/>
    <w:rsid w:val="00F735DD"/>
    <w:rsid w:val="00F81A18"/>
    <w:rsid w:val="00F85825"/>
    <w:rsid w:val="00F91DFE"/>
    <w:rsid w:val="00F97C3B"/>
    <w:rsid w:val="00FA0B29"/>
    <w:rsid w:val="00FA495D"/>
    <w:rsid w:val="00FC0F88"/>
    <w:rsid w:val="00FC296C"/>
    <w:rsid w:val="00FC79FB"/>
    <w:rsid w:val="00FC7CDB"/>
    <w:rsid w:val="00FF1C75"/>
    <w:rsid w:val="00FF253E"/>
    <w:rsid w:val="60573206"/>
    <w:rsid w:val="787659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18CFE"/>
  <w15:chartTrackingRefBased/>
  <w15:docId w15:val="{B7DBF618-8F5D-4A97-9BAD-006FC7B8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aliases w:val="Titel | Gelderhorst"/>
    <w:basedOn w:val="Standaard"/>
    <w:next w:val="Standaard"/>
    <w:link w:val="Kop1Char"/>
    <w:uiPriority w:val="9"/>
    <w:qFormat/>
    <w:rsid w:val="00314350"/>
    <w:pPr>
      <w:outlineLvl w:val="0"/>
    </w:pPr>
    <w:rPr>
      <w:rFonts w:ascii="Capriola" w:hAnsi="Capriola"/>
      <w:color w:val="F37053"/>
      <w:sz w:val="40"/>
      <w:szCs w:val="40"/>
    </w:rPr>
  </w:style>
  <w:style w:type="paragraph" w:styleId="Kop2">
    <w:name w:val="heading 2"/>
    <w:aliases w:val="Kop | Gelderhorst"/>
    <w:basedOn w:val="Standaard"/>
    <w:next w:val="Standaard"/>
    <w:link w:val="Kop2Char"/>
    <w:uiPriority w:val="9"/>
    <w:unhideWhenUsed/>
    <w:qFormat/>
    <w:rsid w:val="00C13BE1"/>
    <w:pPr>
      <w:spacing w:after="0" w:line="276" w:lineRule="auto"/>
      <w:outlineLvl w:val="1"/>
    </w:pPr>
    <w:rPr>
      <w:rFonts w:cstheme="minorHAnsi"/>
      <w:b/>
      <w:bCs/>
      <w:color w:val="F37053"/>
    </w:rPr>
  </w:style>
  <w:style w:type="paragraph" w:styleId="Kop3">
    <w:name w:val="heading 3"/>
    <w:aliases w:val="Subkop | Gelderhorst"/>
    <w:basedOn w:val="Standaard"/>
    <w:next w:val="Standaard"/>
    <w:link w:val="Kop3Char"/>
    <w:uiPriority w:val="9"/>
    <w:unhideWhenUsed/>
    <w:qFormat/>
    <w:rsid w:val="001F6063"/>
    <w:pPr>
      <w:spacing w:after="0" w:line="240" w:lineRule="auto"/>
      <w:outlineLvl w:val="2"/>
    </w:pPr>
    <w:rPr>
      <w:rFonts w:cstheme="minorHAnsi"/>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362DC2"/>
    <w:pPr>
      <w:ind w:left="720"/>
      <w:contextualSpacing/>
    </w:pPr>
  </w:style>
  <w:style w:type="paragraph" w:styleId="Koptekst">
    <w:name w:val="header"/>
    <w:basedOn w:val="Standaard"/>
    <w:link w:val="KoptekstChar"/>
    <w:uiPriority w:val="99"/>
    <w:unhideWhenUsed/>
    <w:rsid w:val="003E77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7782"/>
  </w:style>
  <w:style w:type="paragraph" w:styleId="Voettekst">
    <w:name w:val="footer"/>
    <w:basedOn w:val="Standaard"/>
    <w:link w:val="VoettekstChar"/>
    <w:uiPriority w:val="99"/>
    <w:unhideWhenUsed/>
    <w:rsid w:val="003E77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7782"/>
  </w:style>
  <w:style w:type="character" w:styleId="Hyperlink">
    <w:name w:val="Hyperlink"/>
    <w:basedOn w:val="Standaardalinea-lettertype"/>
    <w:uiPriority w:val="99"/>
    <w:unhideWhenUsed/>
    <w:rsid w:val="005E38F5"/>
    <w:rPr>
      <w:color w:val="0563C1" w:themeColor="hyperlink"/>
      <w:u w:val="single"/>
    </w:rPr>
  </w:style>
  <w:style w:type="character" w:styleId="Onopgelostemelding">
    <w:name w:val="Unresolved Mention"/>
    <w:basedOn w:val="Standaardalinea-lettertype"/>
    <w:uiPriority w:val="99"/>
    <w:semiHidden/>
    <w:unhideWhenUsed/>
    <w:rsid w:val="005E38F5"/>
    <w:rPr>
      <w:color w:val="605E5C"/>
      <w:shd w:val="clear" w:color="auto" w:fill="E1DFDD"/>
    </w:rPr>
  </w:style>
  <w:style w:type="character" w:customStyle="1" w:styleId="Kop1Char">
    <w:name w:val="Kop 1 Char"/>
    <w:aliases w:val="Titel | Gelderhorst Char"/>
    <w:basedOn w:val="Standaardalinea-lettertype"/>
    <w:link w:val="Kop1"/>
    <w:uiPriority w:val="9"/>
    <w:rsid w:val="00314350"/>
    <w:rPr>
      <w:rFonts w:ascii="Capriola" w:hAnsi="Capriola"/>
      <w:color w:val="F37053"/>
      <w:sz w:val="40"/>
      <w:szCs w:val="40"/>
    </w:rPr>
  </w:style>
  <w:style w:type="character" w:customStyle="1" w:styleId="Kop2Char">
    <w:name w:val="Kop 2 Char"/>
    <w:aliases w:val="Kop | Gelderhorst Char"/>
    <w:basedOn w:val="Standaardalinea-lettertype"/>
    <w:link w:val="Kop2"/>
    <w:uiPriority w:val="9"/>
    <w:rsid w:val="00C13BE1"/>
    <w:rPr>
      <w:rFonts w:cstheme="minorHAnsi"/>
      <w:b/>
      <w:bCs/>
      <w:color w:val="F37053"/>
    </w:rPr>
  </w:style>
  <w:style w:type="character" w:customStyle="1" w:styleId="Kop3Char">
    <w:name w:val="Kop 3 Char"/>
    <w:aliases w:val="Subkop | Gelderhorst Char"/>
    <w:basedOn w:val="Standaardalinea-lettertype"/>
    <w:link w:val="Kop3"/>
    <w:uiPriority w:val="9"/>
    <w:rsid w:val="001F6063"/>
    <w:rPr>
      <w:rFonts w:cstheme="minorHAnsi"/>
      <w:i/>
      <w:iCs/>
    </w:rPr>
  </w:style>
  <w:style w:type="paragraph" w:customStyle="1" w:styleId="ParagraafGelderhorst">
    <w:name w:val="Paragraaf | Gelderhorst"/>
    <w:basedOn w:val="Standaard"/>
    <w:link w:val="ParagraafGelderhorstChar"/>
    <w:qFormat/>
    <w:rsid w:val="00D65B42"/>
    <w:pPr>
      <w:spacing w:after="0" w:line="240" w:lineRule="auto"/>
    </w:pPr>
    <w:rPr>
      <w:rFonts w:cstheme="minorHAnsi"/>
    </w:rPr>
  </w:style>
  <w:style w:type="paragraph" w:customStyle="1" w:styleId="OpsommingGelderhorst">
    <w:name w:val="Opsomming | Gelderhorst"/>
    <w:basedOn w:val="Lijstalinea"/>
    <w:link w:val="OpsommingGelderhorstChar"/>
    <w:qFormat/>
    <w:rsid w:val="00D65B42"/>
    <w:pPr>
      <w:numPr>
        <w:numId w:val="6"/>
      </w:numPr>
      <w:spacing w:after="0" w:line="240" w:lineRule="auto"/>
      <w:ind w:left="567" w:hanging="567"/>
    </w:pPr>
    <w:rPr>
      <w:rFonts w:cstheme="minorHAnsi"/>
    </w:rPr>
  </w:style>
  <w:style w:type="character" w:customStyle="1" w:styleId="ParagraafGelderhorstChar">
    <w:name w:val="Paragraaf | Gelderhorst Char"/>
    <w:basedOn w:val="Standaardalinea-lettertype"/>
    <w:link w:val="ParagraafGelderhorst"/>
    <w:rsid w:val="00D65B42"/>
    <w:rPr>
      <w:rFonts w:cstheme="minorHAnsi"/>
    </w:rPr>
  </w:style>
  <w:style w:type="character" w:customStyle="1" w:styleId="LijstalineaChar">
    <w:name w:val="Lijstalinea Char"/>
    <w:basedOn w:val="Standaardalinea-lettertype"/>
    <w:link w:val="Lijstalinea"/>
    <w:uiPriority w:val="34"/>
    <w:rsid w:val="00D65B42"/>
  </w:style>
  <w:style w:type="character" w:customStyle="1" w:styleId="OpsommingGelderhorstChar">
    <w:name w:val="Opsomming | Gelderhorst Char"/>
    <w:basedOn w:val="LijstalineaChar"/>
    <w:link w:val="OpsommingGelderhorst"/>
    <w:rsid w:val="00D65B42"/>
    <w:rPr>
      <w:rFonts w:cstheme="minorHAnsi"/>
    </w:rPr>
  </w:style>
  <w:style w:type="table" w:styleId="Tabelraster">
    <w:name w:val="Table Grid"/>
    <w:basedOn w:val="Standaardtabel"/>
    <w:uiPriority w:val="39"/>
    <w:rsid w:val="00FC0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7kleurrijk-Accent2">
    <w:name w:val="List Table 7 Colorful Accent 2"/>
    <w:basedOn w:val="Standaardtabel"/>
    <w:uiPriority w:val="52"/>
    <w:rsid w:val="00FC0F88"/>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ummering">
    <w:name w:val="Nummering"/>
    <w:basedOn w:val="Lijstalinea"/>
    <w:link w:val="NummeringChar"/>
    <w:qFormat/>
    <w:rsid w:val="003465D6"/>
    <w:pPr>
      <w:numPr>
        <w:numId w:val="11"/>
      </w:numPr>
      <w:spacing w:after="0" w:line="240" w:lineRule="auto"/>
      <w:ind w:left="567" w:hanging="567"/>
    </w:pPr>
    <w:rPr>
      <w:rFonts w:cstheme="minorHAnsi"/>
    </w:rPr>
  </w:style>
  <w:style w:type="paragraph" w:customStyle="1" w:styleId="Nummeringvervolg">
    <w:name w:val="Nummering vervolg"/>
    <w:basedOn w:val="Lijstalinea"/>
    <w:link w:val="NummeringvervolgChar"/>
    <w:qFormat/>
    <w:rsid w:val="003465D6"/>
    <w:pPr>
      <w:numPr>
        <w:ilvl w:val="1"/>
        <w:numId w:val="11"/>
      </w:numPr>
      <w:spacing w:after="0" w:line="240" w:lineRule="auto"/>
      <w:ind w:left="1134" w:hanging="567"/>
    </w:pPr>
    <w:rPr>
      <w:rFonts w:cstheme="minorHAnsi"/>
    </w:rPr>
  </w:style>
  <w:style w:type="character" w:customStyle="1" w:styleId="NummeringChar">
    <w:name w:val="Nummering Char"/>
    <w:basedOn w:val="LijstalineaChar"/>
    <w:link w:val="Nummering"/>
    <w:rsid w:val="003465D6"/>
    <w:rPr>
      <w:rFonts w:cstheme="minorHAnsi"/>
    </w:rPr>
  </w:style>
  <w:style w:type="paragraph" w:customStyle="1" w:styleId="Opsommingvervolg">
    <w:name w:val="Opsomming vervolg"/>
    <w:basedOn w:val="Lijstalinea"/>
    <w:link w:val="OpsommingvervolgChar"/>
    <w:qFormat/>
    <w:rsid w:val="003465D6"/>
    <w:pPr>
      <w:numPr>
        <w:numId w:val="12"/>
      </w:numPr>
      <w:spacing w:after="0" w:line="240" w:lineRule="auto"/>
      <w:ind w:left="1134" w:hanging="567"/>
    </w:pPr>
    <w:rPr>
      <w:rFonts w:cstheme="minorHAnsi"/>
    </w:rPr>
  </w:style>
  <w:style w:type="character" w:customStyle="1" w:styleId="NummeringvervolgChar">
    <w:name w:val="Nummering vervolg Char"/>
    <w:basedOn w:val="LijstalineaChar"/>
    <w:link w:val="Nummeringvervolg"/>
    <w:rsid w:val="003465D6"/>
    <w:rPr>
      <w:rFonts w:cstheme="minorHAnsi"/>
    </w:rPr>
  </w:style>
  <w:style w:type="character" w:customStyle="1" w:styleId="OpsommingvervolgChar">
    <w:name w:val="Opsomming vervolg Char"/>
    <w:basedOn w:val="LijstalineaChar"/>
    <w:link w:val="Opsommingvervolg"/>
    <w:rsid w:val="003465D6"/>
    <w:rPr>
      <w:rFonts w:cstheme="minorHAnsi"/>
    </w:rPr>
  </w:style>
  <w:style w:type="paragraph" w:styleId="Voetnoottekst">
    <w:name w:val="footnote text"/>
    <w:basedOn w:val="Standaard"/>
    <w:link w:val="VoetnoottekstChar"/>
    <w:uiPriority w:val="99"/>
    <w:semiHidden/>
    <w:unhideWhenUsed/>
    <w:rsid w:val="00893BE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93BE1"/>
    <w:rPr>
      <w:sz w:val="20"/>
      <w:szCs w:val="20"/>
    </w:rPr>
  </w:style>
  <w:style w:type="character" w:styleId="Voetnootmarkering">
    <w:name w:val="footnote reference"/>
    <w:basedOn w:val="Standaardalinea-lettertype"/>
    <w:uiPriority w:val="99"/>
    <w:semiHidden/>
    <w:unhideWhenUsed/>
    <w:rsid w:val="00893B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76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brecht\OneDrive%20-%20De%20Gelderhorst\Documenten\Sjabloon%20huisstijl%20Gelderhorst.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bc3a4f-f49e-4c9e-87aa-705b9d3dec6a" xsi:nil="true"/>
    <lcf76f155ced4ddcb4097134ff3c332f xmlns="49518035-9a4d-4a97-b662-203e3e15ad53">
      <Terms xmlns="http://schemas.microsoft.com/office/infopath/2007/PartnerControls"/>
    </lcf76f155ced4ddcb4097134ff3c332f>
    <SharedWithUsers xmlns="f6bc3a4f-f49e-4c9e-87aa-705b9d3dec6a">
      <UserInfo>
        <DisplayName>Judith Radstaat | De Gelderhorst</DisplayName>
        <AccountId>144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1ACCEFD7D9784E97BF5F5C5F0DC8F1" ma:contentTypeVersion="15" ma:contentTypeDescription="Een nieuw document maken." ma:contentTypeScope="" ma:versionID="062a77077e78dffbd38c6a15825cc0b4">
  <xsd:schema xmlns:xsd="http://www.w3.org/2001/XMLSchema" xmlns:xs="http://www.w3.org/2001/XMLSchema" xmlns:p="http://schemas.microsoft.com/office/2006/metadata/properties" xmlns:ns2="49518035-9a4d-4a97-b662-203e3e15ad53" xmlns:ns3="f6bc3a4f-f49e-4c9e-87aa-705b9d3dec6a" targetNamespace="http://schemas.microsoft.com/office/2006/metadata/properties" ma:root="true" ma:fieldsID="e52136f0991243b6b8ecd674df494c4a" ns2:_="" ns3:_="">
    <xsd:import namespace="49518035-9a4d-4a97-b662-203e3e15ad53"/>
    <xsd:import namespace="f6bc3a4f-f49e-4c9e-87aa-705b9d3dec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18035-9a4d-4a97-b662-203e3e15a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71ab9175-45a3-415b-be71-520295c6a2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bc3a4f-f49e-4c9e-87aa-705b9d3dec6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bd1c5413-67d3-4acb-9681-6ee8cd295437}" ma:internalName="TaxCatchAll" ma:showField="CatchAllData" ma:web="f6bc3a4f-f49e-4c9e-87aa-705b9d3dec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A95B1-3C5C-4047-9D33-903D89A01B9F}">
  <ds:schemaRefs>
    <ds:schemaRef ds:uri="http://schemas.microsoft.com/office/2006/metadata/properties"/>
    <ds:schemaRef ds:uri="http://schemas.microsoft.com/office/infopath/2007/PartnerControls"/>
    <ds:schemaRef ds:uri="f6bc3a4f-f49e-4c9e-87aa-705b9d3dec6a"/>
    <ds:schemaRef ds:uri="49518035-9a4d-4a97-b662-203e3e15ad53"/>
  </ds:schemaRefs>
</ds:datastoreItem>
</file>

<file path=customXml/itemProps2.xml><?xml version="1.0" encoding="utf-8"?>
<ds:datastoreItem xmlns:ds="http://schemas.openxmlformats.org/officeDocument/2006/customXml" ds:itemID="{2ED4CE4A-33E6-4011-9BA5-E3BD8ECFC381}">
  <ds:schemaRefs>
    <ds:schemaRef ds:uri="http://schemas.microsoft.com/sharepoint/v3/contenttype/forms"/>
  </ds:schemaRefs>
</ds:datastoreItem>
</file>

<file path=customXml/itemProps3.xml><?xml version="1.0" encoding="utf-8"?>
<ds:datastoreItem xmlns:ds="http://schemas.openxmlformats.org/officeDocument/2006/customXml" ds:itemID="{4497B85F-CF73-48F7-9222-7A04D471A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18035-9a4d-4a97-b662-203e3e15ad53"/>
    <ds:schemaRef ds:uri="f6bc3a4f-f49e-4c9e-87aa-705b9d3de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FFBFD2-A601-440E-9BDD-77B87A09E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huisstijl Gelderhorst</Template>
  <TotalTime>0</TotalTime>
  <Pages>2</Pages>
  <Words>693</Words>
  <Characters>3813</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Albrecht</dc:creator>
  <cp:keywords/>
  <dc:description/>
  <cp:lastModifiedBy>Charlotte Albrecht</cp:lastModifiedBy>
  <cp:revision>2</cp:revision>
  <cp:lastPrinted>2023-07-03T12:24:00Z</cp:lastPrinted>
  <dcterms:created xsi:type="dcterms:W3CDTF">2023-10-11T09:22:00Z</dcterms:created>
  <dcterms:modified xsi:type="dcterms:W3CDTF">2023-10-11T09:22:00Z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0x010100E11ACCEFD7D9784E97BF5F5C5F0DC8F1</vt:lpwstr>
  </property>
  <property fmtid="{D5CDD505-2E9C-101B-9397-08002B2CF9AE}" pid="3" name="MediaServiceImageTags">
    <vt:lpwstr/>
  </property>
</Properties>
</file>