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6BB5" w14:textId="77777777" w:rsidR="001F7B57" w:rsidRDefault="001F7B57" w:rsidP="001F7B57">
      <w:pPr>
        <w:pStyle w:val="Kop1"/>
      </w:pPr>
      <w:r>
        <w:t>BIJZONDERE MODULE</w:t>
      </w:r>
    </w:p>
    <w:p w14:paraId="4000FA03" w14:textId="6C3E1B48" w:rsidR="001F7B57" w:rsidRDefault="00436D36" w:rsidP="001F7B57">
      <w:pPr>
        <w:pStyle w:val="Kop2"/>
      </w:pPr>
      <w:r>
        <w:t>WZD</w:t>
      </w:r>
    </w:p>
    <w:p w14:paraId="0084174A" w14:textId="77777777" w:rsidR="001F7B57" w:rsidRDefault="001F7B57" w:rsidP="001F7B57"/>
    <w:p w14:paraId="0A1D7278" w14:textId="77777777" w:rsidR="00436D36" w:rsidRDefault="00436D36" w:rsidP="00436D36">
      <w:pPr>
        <w:pStyle w:val="Kop2"/>
      </w:pPr>
      <w:r>
        <w:t>Wanneer zijn de algemene voorwaarden in deze module van toepassing?</w:t>
      </w:r>
    </w:p>
    <w:p w14:paraId="3EC5613B" w14:textId="77777777" w:rsidR="00436D36" w:rsidRDefault="00436D36" w:rsidP="00436D36">
      <w:pPr>
        <w:pStyle w:val="ParagraafGelderhorst"/>
      </w:pPr>
      <w:r>
        <w:t>In deze module staan voor u geldende algemene voorwaarden. Deze module is van toepassing, als:</w:t>
      </w:r>
    </w:p>
    <w:p w14:paraId="352FE0C9" w14:textId="77777777" w:rsidR="00436D36" w:rsidRDefault="00436D36" w:rsidP="00436D36">
      <w:pPr>
        <w:pStyle w:val="OpsommingGelderhorst"/>
      </w:pPr>
      <w:r>
        <w:t>u een indicatie heeft voor langdurige zorg met als grondslag een psychogeriatrische aandoening; of</w:t>
      </w:r>
    </w:p>
    <w:p w14:paraId="08CF5C62" w14:textId="77777777" w:rsidR="00436D36" w:rsidRDefault="00436D36" w:rsidP="00436D36">
      <w:pPr>
        <w:pStyle w:val="OpsommingGelderhorst"/>
      </w:pPr>
      <w:r>
        <w:t xml:space="preserve">u een psychogeriatrische aandoening heeft of een daaraan gelijkgestelde aandoening (syndroom van Korsakov, ziekte van Huntington of niet-aangeboren hersenletsel) en uit een medische verklaring blijkt dat de Wet zorg en dwang op u van toepassing is, maar u geen indicatie heeft voor langdurige zorg. </w:t>
      </w:r>
    </w:p>
    <w:p w14:paraId="1617DB85" w14:textId="77777777" w:rsidR="00436D36" w:rsidRDefault="00436D36" w:rsidP="00436D36">
      <w:pPr>
        <w:pStyle w:val="ParagraafGelderhorst"/>
      </w:pPr>
    </w:p>
    <w:p w14:paraId="2C4D2E79" w14:textId="77777777" w:rsidR="00436D36" w:rsidRDefault="00436D36" w:rsidP="00436D36">
      <w:pPr>
        <w:pStyle w:val="ParagraafGelderhorst"/>
      </w:pPr>
      <w:r>
        <w:t>Deze module is een aanvulling op de Algemene module en andere bijzondere modules:</w:t>
      </w:r>
    </w:p>
    <w:p w14:paraId="27FC916E" w14:textId="77777777" w:rsidR="00436D36" w:rsidRDefault="00436D36" w:rsidP="00436D36">
      <w:pPr>
        <w:pStyle w:val="OpsommingGelderhorst"/>
      </w:pPr>
      <w:r>
        <w:t xml:space="preserve">Als u bij ons verblijft, dan is ook de </w:t>
      </w:r>
      <w:r w:rsidRPr="00436D36">
        <w:rPr>
          <w:b/>
          <w:bCs/>
        </w:rPr>
        <w:t>bijzondere module Zorg met verblijf van toepassing</w:t>
      </w:r>
      <w:r>
        <w:t xml:space="preserve">, behalve de aanvullende eisen aan het (digitaal) zorgplan en de zorgplanbespreking. In plaats daarvan geldt de algemene voorwaarde in deze module onder: </w:t>
      </w:r>
      <w:r w:rsidRPr="00436D36">
        <w:rPr>
          <w:b/>
          <w:bCs/>
        </w:rPr>
        <w:t>Gelden er aanvullende eisen aan het (digitaal) zorgplan en de zorgplanbespreking naast die in de Algemene module of in een van de andere bijzondere modules?</w:t>
      </w:r>
    </w:p>
    <w:p w14:paraId="1F63E8A7" w14:textId="77777777" w:rsidR="00436D36" w:rsidRDefault="00436D36" w:rsidP="00436D36">
      <w:pPr>
        <w:pStyle w:val="OpsommingGelderhorst"/>
      </w:pPr>
      <w:r>
        <w:t>Als u niet bij ons verblijft kan naast deze module ook een andere bijzondere module van toepassing zijn op onze overeenkomst, afhankelijk van de zorg die u van ons ontvangt.</w:t>
      </w:r>
    </w:p>
    <w:p w14:paraId="56E11147" w14:textId="77777777" w:rsidR="00436D36" w:rsidRDefault="00436D36" w:rsidP="00436D36">
      <w:pPr>
        <w:pStyle w:val="ParagraafGelderhorst"/>
      </w:pPr>
    </w:p>
    <w:p w14:paraId="1360BCFE" w14:textId="77777777" w:rsidR="00436D36" w:rsidRDefault="00436D36" w:rsidP="00436D36">
      <w:pPr>
        <w:pStyle w:val="ParagraafGelderhorst"/>
      </w:pPr>
      <w:r>
        <w:t xml:space="preserve">Deze module is echter </w:t>
      </w:r>
      <w:r w:rsidRPr="00436D36">
        <w:rPr>
          <w:b/>
          <w:bCs/>
        </w:rPr>
        <w:t>niet</w:t>
      </w:r>
      <w:r>
        <w:t xml:space="preserve"> van toepassing op u als u onvrijwillig bent opgenomen. Onder een onvrijwillige opname verstaan wij een opname en verblijf op basis van een inbewaringstelling of een rechterlijke machtiging zoals bedoeld in de Wet zorg en dwang.</w:t>
      </w:r>
    </w:p>
    <w:p w14:paraId="013F1AD8" w14:textId="77777777" w:rsidR="00436D36" w:rsidRDefault="00436D36" w:rsidP="00436D36">
      <w:pPr>
        <w:pStyle w:val="ParagraafGelderhorst"/>
      </w:pPr>
    </w:p>
    <w:p w14:paraId="1FEDE272" w14:textId="77777777" w:rsidR="00436D36" w:rsidRDefault="00436D36" w:rsidP="00436D36">
      <w:pPr>
        <w:pStyle w:val="Kop2"/>
      </w:pPr>
      <w:r>
        <w:t>Gelden er aanvullende informatieverplichtingen voor ons, anders dan genoemd in de Algemene module of in een van de andere bijzondere modules?</w:t>
      </w:r>
    </w:p>
    <w:p w14:paraId="32E07904" w14:textId="77777777" w:rsidR="00436D36" w:rsidRDefault="00436D36" w:rsidP="00436D36">
      <w:pPr>
        <w:pStyle w:val="ParagraafGelderhorst"/>
      </w:pPr>
      <w:r>
        <w:t>Wij informeren u ook over:</w:t>
      </w:r>
    </w:p>
    <w:p w14:paraId="688F54F5" w14:textId="77777777" w:rsidR="00436D36" w:rsidRDefault="00436D36" w:rsidP="00436D36">
      <w:pPr>
        <w:pStyle w:val="OpsommingGelderhorst"/>
      </w:pPr>
      <w:r>
        <w:t xml:space="preserve">onze huisregels, als u woont op als u woont op een </w:t>
      </w:r>
      <w:proofErr w:type="spellStart"/>
      <w:r>
        <w:t>Wzd</w:t>
      </w:r>
      <w:proofErr w:type="spellEnd"/>
      <w:r>
        <w:t>-geregistreerde locatie (of accommodatie);</w:t>
      </w:r>
    </w:p>
    <w:p w14:paraId="5DBB3848" w14:textId="77777777" w:rsidR="00436D36" w:rsidRDefault="00436D36" w:rsidP="00436D36">
      <w:pPr>
        <w:pStyle w:val="OpsommingGelderhorst"/>
      </w:pPr>
      <w:r>
        <w:t>uw rechten op grond van de Wet zorg en dwang, zoals de mogelijkheid om een klacht in te dienen bij een daartoe ingestelde klachtencommissie en een beroep te doen op een cliëntenvertrouwenspersoon.</w:t>
      </w:r>
    </w:p>
    <w:p w14:paraId="115D08C1" w14:textId="77777777" w:rsidR="00436D36" w:rsidRDefault="00436D36" w:rsidP="00436D36">
      <w:pPr>
        <w:pStyle w:val="ParagraafGelderhorst"/>
      </w:pPr>
    </w:p>
    <w:p w14:paraId="392593E1" w14:textId="77777777" w:rsidR="00436D36" w:rsidRDefault="00436D36" w:rsidP="00436D36">
      <w:pPr>
        <w:pStyle w:val="Kop2"/>
      </w:pPr>
      <w:r>
        <w:t>Gelden er aanvullende eisen aan het (digitaal) zorgplan en de zorgplanbespreking, anders dan genoemd in de Algemene module of een van de andere bijzondere modules?</w:t>
      </w:r>
    </w:p>
    <w:p w14:paraId="2B2B5381" w14:textId="77777777" w:rsidR="00436D36" w:rsidRDefault="00436D36" w:rsidP="00436D36">
      <w:pPr>
        <w:pStyle w:val="ParagraafGelderhorst"/>
      </w:pPr>
      <w:r>
        <w:t xml:space="preserve">Wij stellen samen met u of uw vertegenwoordiger zo spoedig mogelijk, maar in elk geval binnen zes weken na aanvang van de zorg, het (digitaal) zorgplan vast. Vervolgens bespreken wij samen met u of uw vertegenwoordiger, na vier weken het (digitaal) zorgplan en daarna tenminste twee keer per jaar. </w:t>
      </w:r>
    </w:p>
    <w:p w14:paraId="382F3AE1" w14:textId="77777777" w:rsidR="00436D36" w:rsidRDefault="00436D36" w:rsidP="00436D36">
      <w:pPr>
        <w:pStyle w:val="ParagraafGelderhorst"/>
      </w:pPr>
    </w:p>
    <w:p w14:paraId="06F29A5D" w14:textId="77777777" w:rsidR="00436D36" w:rsidRDefault="00436D36" w:rsidP="00436D36">
      <w:pPr>
        <w:pStyle w:val="ParagraafGelderhorst"/>
      </w:pPr>
    </w:p>
    <w:p w14:paraId="5B2454E8" w14:textId="77777777" w:rsidR="009748DC" w:rsidRPr="001F7B57" w:rsidRDefault="009748DC" w:rsidP="00436D36">
      <w:pPr>
        <w:pStyle w:val="Kop2"/>
      </w:pPr>
    </w:p>
    <w:sectPr w:rsidR="009748DC" w:rsidRPr="001F7B57" w:rsidSect="0083087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ABD3" w14:textId="77777777" w:rsidR="00F14E94" w:rsidRDefault="00F14E94" w:rsidP="003E7782">
      <w:pPr>
        <w:spacing w:after="0" w:line="240" w:lineRule="auto"/>
      </w:pPr>
      <w:r>
        <w:separator/>
      </w:r>
    </w:p>
  </w:endnote>
  <w:endnote w:type="continuationSeparator" w:id="0">
    <w:p w14:paraId="3117A142" w14:textId="77777777" w:rsidR="00F14E94" w:rsidRDefault="00F14E94" w:rsidP="003E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priola">
    <w:altName w:val="Calibri"/>
    <w:panose1 w:val="02010603030502060004"/>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F8A7" w14:textId="577776E5" w:rsidR="007D1DA1" w:rsidRDefault="00515EBC" w:rsidP="007D1DA1">
    <w:pPr>
      <w:pStyle w:val="Voettekst"/>
      <w:jc w:val="center"/>
      <w:rPr>
        <w:rFonts w:cstheme="minorHAnsi"/>
        <w:color w:val="F37053"/>
        <w:sz w:val="18"/>
        <w:szCs w:val="18"/>
      </w:rPr>
    </w:pPr>
    <w:r>
      <w:rPr>
        <w:noProof/>
      </w:rPr>
      <w:drawing>
        <wp:anchor distT="0" distB="0" distL="114300" distR="114300" simplePos="0" relativeHeight="251674112" behindDoc="0" locked="0" layoutInCell="1" allowOverlap="1" wp14:anchorId="250629CD" wp14:editId="1E071C1C">
          <wp:simplePos x="0" y="0"/>
          <wp:positionH relativeFrom="page">
            <wp:align>right</wp:align>
          </wp:positionH>
          <wp:positionV relativeFrom="page">
            <wp:align>bottom</wp:align>
          </wp:positionV>
          <wp:extent cx="1859280" cy="2051685"/>
          <wp:effectExtent l="0" t="0" r="7620" b="5715"/>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htergrond_G.pdf"/>
                  <pic:cNvPicPr/>
                </pic:nvPicPr>
                <pic:blipFill rotWithShape="1">
                  <a:blip r:embed="rId1">
                    <a:extLst>
                      <a:ext uri="{28A0092B-C50C-407E-A947-70E740481C1C}">
                        <a14:useLocalDpi xmlns:a14="http://schemas.microsoft.com/office/drawing/2010/main" val="0"/>
                      </a:ext>
                    </a:extLst>
                  </a:blip>
                  <a:srcRect l="67712" t="74826"/>
                  <a:stretch/>
                </pic:blipFill>
                <pic:spPr bwMode="auto">
                  <a:xfrm>
                    <a:off x="0" y="0"/>
                    <a:ext cx="1859280" cy="2051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DA1" w:rsidRPr="008F2B1A">
      <w:rPr>
        <w:rFonts w:cstheme="minorHAnsi"/>
        <w:b/>
        <w:bCs/>
        <w:color w:val="F37053"/>
        <w:sz w:val="18"/>
        <w:szCs w:val="18"/>
      </w:rPr>
      <w:fldChar w:fldCharType="begin"/>
    </w:r>
    <w:r w:rsidR="007D1DA1" w:rsidRPr="008F2B1A">
      <w:rPr>
        <w:rFonts w:cstheme="minorHAnsi"/>
        <w:b/>
        <w:bCs/>
        <w:color w:val="F37053"/>
        <w:sz w:val="18"/>
        <w:szCs w:val="18"/>
      </w:rPr>
      <w:instrText>PAGE</w:instrText>
    </w:r>
    <w:r w:rsidR="007D1DA1" w:rsidRPr="008F2B1A">
      <w:rPr>
        <w:rFonts w:cstheme="minorHAnsi"/>
        <w:b/>
        <w:bCs/>
        <w:color w:val="F37053"/>
        <w:sz w:val="18"/>
        <w:szCs w:val="18"/>
      </w:rPr>
      <w:fldChar w:fldCharType="separate"/>
    </w:r>
    <w:r w:rsidR="007D1DA1">
      <w:rPr>
        <w:rFonts w:cstheme="minorHAnsi"/>
        <w:b/>
        <w:bCs/>
        <w:color w:val="F37053"/>
        <w:sz w:val="18"/>
        <w:szCs w:val="18"/>
      </w:rPr>
      <w:t>1</w:t>
    </w:r>
    <w:r w:rsidR="007D1DA1" w:rsidRPr="008F2B1A">
      <w:rPr>
        <w:rFonts w:cstheme="minorHAnsi"/>
        <w:b/>
        <w:bCs/>
        <w:color w:val="F37053"/>
        <w:sz w:val="18"/>
        <w:szCs w:val="18"/>
      </w:rPr>
      <w:fldChar w:fldCharType="end"/>
    </w:r>
    <w:r w:rsidR="007D1DA1" w:rsidRPr="008F2B1A">
      <w:rPr>
        <w:rFonts w:cstheme="minorHAnsi"/>
        <w:color w:val="F37053"/>
        <w:sz w:val="18"/>
        <w:szCs w:val="18"/>
      </w:rPr>
      <w:t xml:space="preserve"> van </w:t>
    </w:r>
    <w:r w:rsidR="007D1DA1" w:rsidRPr="008F2B1A">
      <w:rPr>
        <w:rFonts w:cstheme="minorHAnsi"/>
        <w:b/>
        <w:bCs/>
        <w:color w:val="F37053"/>
        <w:sz w:val="18"/>
        <w:szCs w:val="18"/>
      </w:rPr>
      <w:fldChar w:fldCharType="begin"/>
    </w:r>
    <w:r w:rsidR="007D1DA1" w:rsidRPr="008F2B1A">
      <w:rPr>
        <w:rFonts w:cstheme="minorHAnsi"/>
        <w:b/>
        <w:bCs/>
        <w:color w:val="F37053"/>
        <w:sz w:val="18"/>
        <w:szCs w:val="18"/>
      </w:rPr>
      <w:instrText>NUMPAGES</w:instrText>
    </w:r>
    <w:r w:rsidR="007D1DA1" w:rsidRPr="008F2B1A">
      <w:rPr>
        <w:rFonts w:cstheme="minorHAnsi"/>
        <w:b/>
        <w:bCs/>
        <w:color w:val="F37053"/>
        <w:sz w:val="18"/>
        <w:szCs w:val="18"/>
      </w:rPr>
      <w:fldChar w:fldCharType="separate"/>
    </w:r>
    <w:r w:rsidR="007D1DA1">
      <w:rPr>
        <w:rFonts w:cstheme="minorHAnsi"/>
        <w:b/>
        <w:bCs/>
        <w:color w:val="F37053"/>
        <w:sz w:val="18"/>
        <w:szCs w:val="18"/>
      </w:rPr>
      <w:t>4</w:t>
    </w:r>
    <w:r w:rsidR="007D1DA1" w:rsidRPr="008F2B1A">
      <w:rPr>
        <w:rFonts w:cstheme="minorHAnsi"/>
        <w:b/>
        <w:bCs/>
        <w:color w:val="F37053"/>
        <w:sz w:val="18"/>
        <w:szCs w:val="18"/>
      </w:rPr>
      <w:fldChar w:fldCharType="end"/>
    </w:r>
  </w:p>
  <w:p w14:paraId="1B51E622" w14:textId="3EBC4387" w:rsidR="007D1DA1" w:rsidRDefault="007D1D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F37053"/>
        <w:sz w:val="18"/>
        <w:szCs w:val="18"/>
      </w:rPr>
      <w:id w:val="-1005045869"/>
      <w:docPartObj>
        <w:docPartGallery w:val="Page Numbers (Bottom of Page)"/>
        <w:docPartUnique/>
      </w:docPartObj>
    </w:sdtPr>
    <w:sdtEndPr/>
    <w:sdtContent>
      <w:sdt>
        <w:sdtPr>
          <w:rPr>
            <w:rFonts w:cstheme="minorHAnsi"/>
            <w:color w:val="F37053"/>
            <w:sz w:val="18"/>
            <w:szCs w:val="18"/>
          </w:rPr>
          <w:id w:val="1728636285"/>
          <w:docPartObj>
            <w:docPartGallery w:val="Page Numbers (Top of Page)"/>
            <w:docPartUnique/>
          </w:docPartObj>
        </w:sdtPr>
        <w:sdtEndPr/>
        <w:sdtContent>
          <w:p w14:paraId="4F5012D8" w14:textId="4F523392" w:rsidR="00875D17" w:rsidRPr="008F2B1A" w:rsidRDefault="00E674F4">
            <w:pPr>
              <w:pStyle w:val="Voettekst"/>
              <w:jc w:val="center"/>
              <w:rPr>
                <w:rFonts w:cstheme="minorHAnsi"/>
                <w:color w:val="F37053"/>
                <w:sz w:val="18"/>
                <w:szCs w:val="18"/>
              </w:rPr>
            </w:pPr>
            <w:r>
              <w:rPr>
                <w:noProof/>
              </w:rPr>
              <w:drawing>
                <wp:anchor distT="0" distB="0" distL="114300" distR="114300" simplePos="0" relativeHeight="251670016" behindDoc="0" locked="0" layoutInCell="1" allowOverlap="1" wp14:anchorId="490C15DB" wp14:editId="6B9F5DB5">
                  <wp:simplePos x="0" y="0"/>
                  <wp:positionH relativeFrom="column">
                    <wp:posOffset>-676275</wp:posOffset>
                  </wp:positionH>
                  <wp:positionV relativeFrom="paragraph">
                    <wp:posOffset>-559435</wp:posOffset>
                  </wp:positionV>
                  <wp:extent cx="1076325" cy="107632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920" behindDoc="0" locked="0" layoutInCell="1" allowOverlap="1" wp14:anchorId="6175E8BE" wp14:editId="1C6BB8DB">
                      <wp:simplePos x="0" y="0"/>
                      <wp:positionH relativeFrom="margin">
                        <wp:posOffset>-1143000</wp:posOffset>
                      </wp:positionH>
                      <wp:positionV relativeFrom="paragraph">
                        <wp:posOffset>300990</wp:posOffset>
                      </wp:positionV>
                      <wp:extent cx="1673225" cy="1673225"/>
                      <wp:effectExtent l="0" t="0" r="3175" b="3175"/>
                      <wp:wrapNone/>
                      <wp:docPr id="2" name="Ovaal 2"/>
                      <wp:cNvGraphicFramePr/>
                      <a:graphic xmlns:a="http://schemas.openxmlformats.org/drawingml/2006/main">
                        <a:graphicData uri="http://schemas.microsoft.com/office/word/2010/wordprocessingShape">
                          <wps:wsp>
                            <wps:cNvSpPr/>
                            <wps:spPr>
                              <a:xfrm>
                                <a:off x="0" y="0"/>
                                <a:ext cx="1673225" cy="1673225"/>
                              </a:xfrm>
                              <a:prstGeom prst="ellipse">
                                <a:avLst/>
                              </a:prstGeom>
                              <a:solidFill>
                                <a:srgbClr val="F2CC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A814C0" id="Ovaal 2" o:spid="_x0000_s1026" style="position:absolute;margin-left:-90pt;margin-top:23.7pt;width:131.75pt;height:131.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" fillcolor="#f2ccc0" stroked="f" strokeweight="1pt">
                      <v:stroke joinstyle="miter"/>
                      <w10:wrap anchorx="margin"/>
                    </v:oval>
                  </w:pict>
                </mc:Fallback>
              </mc:AlternateContent>
            </w:r>
            <w:r>
              <w:rPr>
                <w:noProof/>
              </w:rPr>
              <mc:AlternateContent>
                <mc:Choice Requires="wps">
                  <w:drawing>
                    <wp:anchor distT="0" distB="0" distL="114300" distR="114300" simplePos="0" relativeHeight="251661824" behindDoc="0" locked="0" layoutInCell="1" allowOverlap="1" wp14:anchorId="67632902" wp14:editId="4D6E9A79">
                      <wp:simplePos x="0" y="0"/>
                      <wp:positionH relativeFrom="margin">
                        <wp:posOffset>-2085975</wp:posOffset>
                      </wp:positionH>
                      <wp:positionV relativeFrom="paragraph">
                        <wp:posOffset>-641985</wp:posOffset>
                      </wp:positionV>
                      <wp:extent cx="1673531" cy="1673531"/>
                      <wp:effectExtent l="0" t="0" r="3175" b="3175"/>
                      <wp:wrapNone/>
                      <wp:docPr id="1" name="Ovaal 1"/>
                      <wp:cNvGraphicFramePr/>
                      <a:graphic xmlns:a="http://schemas.openxmlformats.org/drawingml/2006/main">
                        <a:graphicData uri="http://schemas.microsoft.com/office/word/2010/wordprocessingShape">
                          <wps:wsp>
                            <wps:cNvSpPr/>
                            <wps:spPr>
                              <a:xfrm>
                                <a:off x="0" y="0"/>
                                <a:ext cx="1673531" cy="1673531"/>
                              </a:xfrm>
                              <a:prstGeom prst="ellipse">
                                <a:avLst/>
                              </a:prstGeom>
                              <a:solidFill>
                                <a:srgbClr val="BB2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8A509" id="Ovaal 1" o:spid="_x0000_s1026" style="position:absolute;margin-left:-164.25pt;margin-top:-50.55pt;width:131.75pt;height:131.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" fillcolor="#bb2e0d" stroked="f" strokeweight="1pt">
                      <v:stroke joinstyle="miter"/>
                      <w10:wrap anchorx="margin"/>
                    </v:oval>
                  </w:pict>
                </mc:Fallback>
              </mc:AlternateContent>
            </w:r>
            <w:r w:rsidR="00875D17" w:rsidRPr="008F2B1A">
              <w:rPr>
                <w:rFonts w:cstheme="minorHAnsi"/>
                <w:b/>
                <w:bCs/>
                <w:color w:val="F37053"/>
                <w:sz w:val="18"/>
                <w:szCs w:val="18"/>
              </w:rPr>
              <w:fldChar w:fldCharType="begin"/>
            </w:r>
            <w:r w:rsidR="00875D17" w:rsidRPr="008F2B1A">
              <w:rPr>
                <w:rFonts w:cstheme="minorHAnsi"/>
                <w:b/>
                <w:bCs/>
                <w:color w:val="F37053"/>
                <w:sz w:val="18"/>
                <w:szCs w:val="18"/>
              </w:rPr>
              <w:instrText>PAGE</w:instrText>
            </w:r>
            <w:r w:rsidR="00875D17" w:rsidRPr="008F2B1A">
              <w:rPr>
                <w:rFonts w:cstheme="minorHAnsi"/>
                <w:b/>
                <w:bCs/>
                <w:color w:val="F37053"/>
                <w:sz w:val="18"/>
                <w:szCs w:val="18"/>
              </w:rPr>
              <w:fldChar w:fldCharType="separate"/>
            </w:r>
            <w:r w:rsidR="00875D17" w:rsidRPr="008F2B1A">
              <w:rPr>
                <w:rFonts w:cstheme="minorHAnsi"/>
                <w:b/>
                <w:bCs/>
                <w:color w:val="F37053"/>
                <w:sz w:val="18"/>
                <w:szCs w:val="18"/>
              </w:rPr>
              <w:t>2</w:t>
            </w:r>
            <w:r w:rsidR="00875D17" w:rsidRPr="008F2B1A">
              <w:rPr>
                <w:rFonts w:cstheme="minorHAnsi"/>
                <w:b/>
                <w:bCs/>
                <w:color w:val="F37053"/>
                <w:sz w:val="18"/>
                <w:szCs w:val="18"/>
              </w:rPr>
              <w:fldChar w:fldCharType="end"/>
            </w:r>
            <w:r w:rsidR="00875D17" w:rsidRPr="008F2B1A">
              <w:rPr>
                <w:rFonts w:cstheme="minorHAnsi"/>
                <w:color w:val="F37053"/>
                <w:sz w:val="18"/>
                <w:szCs w:val="18"/>
              </w:rPr>
              <w:t xml:space="preserve"> van </w:t>
            </w:r>
            <w:r w:rsidR="00875D17" w:rsidRPr="008F2B1A">
              <w:rPr>
                <w:rFonts w:cstheme="minorHAnsi"/>
                <w:b/>
                <w:bCs/>
                <w:color w:val="F37053"/>
                <w:sz w:val="18"/>
                <w:szCs w:val="18"/>
              </w:rPr>
              <w:fldChar w:fldCharType="begin"/>
            </w:r>
            <w:r w:rsidR="00875D17" w:rsidRPr="008F2B1A">
              <w:rPr>
                <w:rFonts w:cstheme="minorHAnsi"/>
                <w:b/>
                <w:bCs/>
                <w:color w:val="F37053"/>
                <w:sz w:val="18"/>
                <w:szCs w:val="18"/>
              </w:rPr>
              <w:instrText>NUMPAGES</w:instrText>
            </w:r>
            <w:r w:rsidR="00875D17" w:rsidRPr="008F2B1A">
              <w:rPr>
                <w:rFonts w:cstheme="minorHAnsi"/>
                <w:b/>
                <w:bCs/>
                <w:color w:val="F37053"/>
                <w:sz w:val="18"/>
                <w:szCs w:val="18"/>
              </w:rPr>
              <w:fldChar w:fldCharType="separate"/>
            </w:r>
            <w:r w:rsidR="00875D17" w:rsidRPr="008F2B1A">
              <w:rPr>
                <w:rFonts w:cstheme="minorHAnsi"/>
                <w:b/>
                <w:bCs/>
                <w:color w:val="F37053"/>
                <w:sz w:val="18"/>
                <w:szCs w:val="18"/>
              </w:rPr>
              <w:t>2</w:t>
            </w:r>
            <w:r w:rsidR="00875D17" w:rsidRPr="008F2B1A">
              <w:rPr>
                <w:rFonts w:cstheme="minorHAnsi"/>
                <w:b/>
                <w:bCs/>
                <w:color w:val="F37053"/>
                <w:sz w:val="18"/>
                <w:szCs w:val="18"/>
              </w:rPr>
              <w:fldChar w:fldCharType="end"/>
            </w:r>
          </w:p>
        </w:sdtContent>
      </w:sdt>
    </w:sdtContent>
  </w:sdt>
  <w:p w14:paraId="0266FCCD" w14:textId="17AB2F3C" w:rsidR="002F338C" w:rsidRPr="008F2B1A" w:rsidRDefault="008F2B1A" w:rsidP="008F2B1A">
    <w:pPr>
      <w:pStyle w:val="Voettekst"/>
      <w:tabs>
        <w:tab w:val="clear" w:pos="4536"/>
        <w:tab w:val="clear" w:pos="9072"/>
        <w:tab w:val="left" w:pos="5631"/>
      </w:tabs>
      <w:rPr>
        <w:rFonts w:cstheme="minorHAnsi"/>
        <w:color w:val="F37053"/>
        <w:sz w:val="18"/>
        <w:szCs w:val="18"/>
      </w:rPr>
    </w:pPr>
    <w:r w:rsidRPr="008F2B1A">
      <w:rPr>
        <w:rFonts w:cstheme="minorHAnsi"/>
        <w:color w:val="F37053"/>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DA17" w14:textId="3A9DDE7C" w:rsidR="007B00C8" w:rsidRDefault="00436D36" w:rsidP="007E3464">
    <w:pPr>
      <w:pStyle w:val="Voettekst"/>
      <w:jc w:val="center"/>
    </w:pPr>
    <w:sdt>
      <w:sdtPr>
        <w:rPr>
          <w:rFonts w:ascii="Capriola" w:hAnsi="Capriola"/>
          <w:color w:val="F26848"/>
        </w:rPr>
        <w:id w:val="573089711"/>
        <w:docPartObj>
          <w:docPartGallery w:val="Page Numbers (Bottom of Page)"/>
          <w:docPartUnique/>
        </w:docPartObj>
      </w:sdtPr>
      <w:sdtEndPr>
        <w:rPr>
          <w:color w:val="F37053"/>
        </w:rPr>
      </w:sdtEndPr>
      <w:sdtContent>
        <w:r w:rsidR="00C13BE1" w:rsidRPr="00865CA0">
          <w:rPr>
            <w:rFonts w:ascii="Capriola" w:hAnsi="Capriola"/>
            <w:color w:val="F37053"/>
          </w:rPr>
          <w:fldChar w:fldCharType="begin"/>
        </w:r>
        <w:r w:rsidR="00C13BE1" w:rsidRPr="00865CA0">
          <w:rPr>
            <w:rFonts w:ascii="Capriola" w:hAnsi="Capriola"/>
            <w:color w:val="F37053"/>
          </w:rPr>
          <w:instrText>PAGE   \* MERGEFORMAT</w:instrText>
        </w:r>
        <w:r w:rsidR="00C13BE1" w:rsidRPr="00865CA0">
          <w:rPr>
            <w:rFonts w:ascii="Capriola" w:hAnsi="Capriola"/>
            <w:color w:val="F37053"/>
          </w:rPr>
          <w:fldChar w:fldCharType="separate"/>
        </w:r>
        <w:r w:rsidR="00C13BE1">
          <w:rPr>
            <w:rFonts w:ascii="Capriola" w:hAnsi="Capriola"/>
            <w:color w:val="F37053"/>
          </w:rPr>
          <w:t>2</w:t>
        </w:r>
        <w:r w:rsidR="00C13BE1" w:rsidRPr="00865CA0">
          <w:rPr>
            <w:rFonts w:ascii="Capriola" w:hAnsi="Capriola"/>
            <w:color w:val="F37053"/>
          </w:rPr>
          <w:fldChar w:fldCharType="end"/>
        </w:r>
      </w:sdtContent>
    </w:sdt>
    <w:r w:rsidR="00C13BE1">
      <w:rPr>
        <w:noProof/>
      </w:rPr>
      <w:t xml:space="preserve"> </w:t>
    </w:r>
    <w:r w:rsidR="007B00C8">
      <w:rPr>
        <w:noProof/>
      </w:rPr>
      <w:drawing>
        <wp:anchor distT="0" distB="0" distL="114300" distR="114300" simplePos="0" relativeHeight="251657728" behindDoc="0" locked="0" layoutInCell="1" allowOverlap="1" wp14:anchorId="74342FB6" wp14:editId="1A3A9C82">
          <wp:simplePos x="0" y="0"/>
          <wp:positionH relativeFrom="column">
            <wp:posOffset>-514350</wp:posOffset>
          </wp:positionH>
          <wp:positionV relativeFrom="paragraph">
            <wp:posOffset>-688975</wp:posOffset>
          </wp:positionV>
          <wp:extent cx="1076325" cy="1076325"/>
          <wp:effectExtent l="0" t="0" r="9525" b="9525"/>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7B00C8">
      <w:rPr>
        <w:noProof/>
      </w:rPr>
      <mc:AlternateContent>
        <mc:Choice Requires="wps">
          <w:drawing>
            <wp:anchor distT="0" distB="0" distL="114300" distR="114300" simplePos="0" relativeHeight="251653632" behindDoc="0" locked="0" layoutInCell="1" allowOverlap="1" wp14:anchorId="66531870" wp14:editId="56E605E3">
              <wp:simplePos x="0" y="0"/>
              <wp:positionH relativeFrom="margin">
                <wp:posOffset>-981075</wp:posOffset>
              </wp:positionH>
              <wp:positionV relativeFrom="paragraph">
                <wp:posOffset>171450</wp:posOffset>
              </wp:positionV>
              <wp:extent cx="1673225" cy="1673225"/>
              <wp:effectExtent l="0" t="0" r="3175" b="3175"/>
              <wp:wrapNone/>
              <wp:docPr id="29" name="Ovaal 29"/>
              <wp:cNvGraphicFramePr/>
              <a:graphic xmlns:a="http://schemas.openxmlformats.org/drawingml/2006/main">
                <a:graphicData uri="http://schemas.microsoft.com/office/word/2010/wordprocessingShape">
                  <wps:wsp>
                    <wps:cNvSpPr/>
                    <wps:spPr>
                      <a:xfrm>
                        <a:off x="0" y="0"/>
                        <a:ext cx="1673225" cy="1673225"/>
                      </a:xfrm>
                      <a:prstGeom prst="ellipse">
                        <a:avLst/>
                      </a:prstGeom>
                      <a:solidFill>
                        <a:srgbClr val="F2CC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FE750" id="Ovaal 29" o:spid="_x0000_s1026" style="position:absolute;margin-left:-77.25pt;margin-top:13.5pt;width:131.75pt;height:131.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" fillcolor="#f2ccc0" stroked="f" strokeweight="1pt">
              <v:stroke joinstyle="miter"/>
              <w10:wrap anchorx="margin"/>
            </v:oval>
          </w:pict>
        </mc:Fallback>
      </mc:AlternateContent>
    </w:r>
    <w:r w:rsidR="007B00C8">
      <w:rPr>
        <w:noProof/>
      </w:rPr>
      <mc:AlternateContent>
        <mc:Choice Requires="wps">
          <w:drawing>
            <wp:anchor distT="0" distB="0" distL="114300" distR="114300" simplePos="0" relativeHeight="251649536" behindDoc="0" locked="0" layoutInCell="1" allowOverlap="1" wp14:anchorId="31B45C4E" wp14:editId="418176F4">
              <wp:simplePos x="0" y="0"/>
              <wp:positionH relativeFrom="margin">
                <wp:posOffset>-1924050</wp:posOffset>
              </wp:positionH>
              <wp:positionV relativeFrom="paragraph">
                <wp:posOffset>-771525</wp:posOffset>
              </wp:positionV>
              <wp:extent cx="1673531" cy="1673531"/>
              <wp:effectExtent l="0" t="0" r="3175" b="3175"/>
              <wp:wrapNone/>
              <wp:docPr id="28" name="Ovaal 28"/>
              <wp:cNvGraphicFramePr/>
              <a:graphic xmlns:a="http://schemas.openxmlformats.org/drawingml/2006/main">
                <a:graphicData uri="http://schemas.microsoft.com/office/word/2010/wordprocessingShape">
                  <wps:wsp>
                    <wps:cNvSpPr/>
                    <wps:spPr>
                      <a:xfrm>
                        <a:off x="0" y="0"/>
                        <a:ext cx="1673531" cy="1673531"/>
                      </a:xfrm>
                      <a:prstGeom prst="ellipse">
                        <a:avLst/>
                      </a:prstGeom>
                      <a:solidFill>
                        <a:srgbClr val="BB2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A8D8E" id="Ovaal 28" o:spid="_x0000_s1026" style="position:absolute;margin-left:-151.5pt;margin-top:-60.75pt;width:131.75pt;height:131.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" fillcolor="#bb2e0d" stroked="f" strokeweight="1pt">
              <v:stroke joinstyle="miter"/>
              <w10:wrap anchorx="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EA76" w14:textId="77777777" w:rsidR="00F14E94" w:rsidRDefault="00F14E94" w:rsidP="003E7782">
      <w:pPr>
        <w:spacing w:after="0" w:line="240" w:lineRule="auto"/>
      </w:pPr>
      <w:r>
        <w:separator/>
      </w:r>
    </w:p>
  </w:footnote>
  <w:footnote w:type="continuationSeparator" w:id="0">
    <w:p w14:paraId="222FB319" w14:textId="77777777" w:rsidR="00F14E94" w:rsidRDefault="00F14E94" w:rsidP="003E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46D1" w14:textId="41A0F0EB" w:rsidR="00830875" w:rsidRDefault="00830875">
    <w:pPr>
      <w:pStyle w:val="Koptekst"/>
    </w:pPr>
    <w:r>
      <w:rPr>
        <w:noProof/>
      </w:rPr>
      <w:drawing>
        <wp:anchor distT="0" distB="0" distL="114300" distR="114300" simplePos="0" relativeHeight="251645440" behindDoc="0" locked="0" layoutInCell="1" allowOverlap="1" wp14:anchorId="564746AE" wp14:editId="450E34EE">
          <wp:simplePos x="0" y="0"/>
          <wp:positionH relativeFrom="rightMargin">
            <wp:posOffset>38100</wp:posOffset>
          </wp:positionH>
          <wp:positionV relativeFrom="paragraph">
            <wp:posOffset>-10160</wp:posOffset>
          </wp:positionV>
          <wp:extent cx="422694" cy="422694"/>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
                    <a:extLst>
                      <a:ext uri="{28A0092B-C50C-407E-A947-70E740481C1C}">
                        <a14:useLocalDpi xmlns:a14="http://schemas.microsoft.com/office/drawing/2010/main" val="0"/>
                      </a:ext>
                    </a:extLst>
                  </a:blip>
                  <a:stretch>
                    <a:fillRect/>
                  </a:stretch>
                </pic:blipFill>
                <pic:spPr>
                  <a:xfrm>
                    <a:off x="0" y="0"/>
                    <a:ext cx="422694" cy="42269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86BF" w14:textId="77777777" w:rsidR="003E7782" w:rsidRDefault="0013184D">
    <w:pPr>
      <w:pStyle w:val="Koptekst"/>
    </w:pPr>
    <w:r>
      <w:rPr>
        <w:noProof/>
      </w:rPr>
      <w:drawing>
        <wp:anchor distT="0" distB="0" distL="114300" distR="114300" simplePos="0" relativeHeight="251644416" behindDoc="0" locked="0" layoutInCell="1" allowOverlap="1" wp14:anchorId="6A982281" wp14:editId="5972942B">
          <wp:simplePos x="0" y="0"/>
          <wp:positionH relativeFrom="column">
            <wp:posOffset>5804535</wp:posOffset>
          </wp:positionH>
          <wp:positionV relativeFrom="paragraph">
            <wp:posOffset>-11430</wp:posOffset>
          </wp:positionV>
          <wp:extent cx="422694" cy="422694"/>
          <wp:effectExtent l="0" t="0" r="0" b="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
                    <a:extLst>
                      <a:ext uri="{28A0092B-C50C-407E-A947-70E740481C1C}">
                        <a14:useLocalDpi xmlns:a14="http://schemas.microsoft.com/office/drawing/2010/main" val="0"/>
                      </a:ext>
                    </a:extLst>
                  </a:blip>
                  <a:stretch>
                    <a:fillRect/>
                  </a:stretch>
                </pic:blipFill>
                <pic:spPr>
                  <a:xfrm>
                    <a:off x="0" y="0"/>
                    <a:ext cx="422694" cy="42269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1309" w14:textId="266BEADD" w:rsidR="00830875" w:rsidRDefault="00830875" w:rsidP="00830875">
    <w:pPr>
      <w:pStyle w:val="Koptekst"/>
      <w:jc w:val="center"/>
    </w:pPr>
    <w:r>
      <w:rPr>
        <w:noProof/>
      </w:rPr>
      <w:drawing>
        <wp:inline distT="0" distB="0" distL="0" distR="0" wp14:anchorId="5FDD53A6" wp14:editId="769DFFD1">
          <wp:extent cx="1741952" cy="4572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760310" cy="462018"/>
                  </a:xfrm>
                  <a:prstGeom prst="rect">
                    <a:avLst/>
                  </a:prstGeom>
                </pic:spPr>
              </pic:pic>
            </a:graphicData>
          </a:graphic>
        </wp:inline>
      </w:drawing>
    </w:r>
  </w:p>
  <w:p w14:paraId="151DF688" w14:textId="39877581" w:rsidR="00830875" w:rsidRDefault="00830875">
    <w:pPr>
      <w:pStyle w:val="Koptekst"/>
    </w:pPr>
  </w:p>
  <w:p w14:paraId="1CB3B540" w14:textId="77777777" w:rsidR="00830875" w:rsidRDefault="008308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029"/>
    <w:multiLevelType w:val="hybridMultilevel"/>
    <w:tmpl w:val="85C098EE"/>
    <w:lvl w:ilvl="0" w:tplc="FFFFFFFF">
      <w:start w:val="1"/>
      <w:numFmt w:val="bullet"/>
      <w:lvlText w:val=""/>
      <w:lvlJc w:val="left"/>
      <w:pPr>
        <w:ind w:left="2160" w:hanging="360"/>
      </w:pPr>
      <w:rPr>
        <w:rFonts w:ascii="Symbol" w:hAnsi="Symbol" w:hint="default"/>
        <w:color w:val="F15E3B"/>
      </w:rPr>
    </w:lvl>
    <w:lvl w:ilvl="1" w:tplc="FFFFFFFF" w:tentative="1">
      <w:start w:val="1"/>
      <w:numFmt w:val="bullet"/>
      <w:lvlText w:val="o"/>
      <w:lvlJc w:val="left"/>
      <w:pPr>
        <w:ind w:left="1440" w:hanging="360"/>
      </w:pPr>
      <w:rPr>
        <w:rFonts w:ascii="Courier New" w:hAnsi="Courier New" w:cs="Courier New" w:hint="default"/>
      </w:rPr>
    </w:lvl>
    <w:lvl w:ilvl="2" w:tplc="EE9C5610">
      <w:start w:val="1"/>
      <w:numFmt w:val="bullet"/>
      <w:lvlText w:val=""/>
      <w:lvlJc w:val="left"/>
      <w:pPr>
        <w:ind w:left="2160" w:hanging="360"/>
      </w:pPr>
      <w:rPr>
        <w:rFonts w:ascii="Symbol" w:hAnsi="Symbol" w:hint="default"/>
        <w:color w:val="F15E3B"/>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EA0A42"/>
    <w:multiLevelType w:val="hybridMultilevel"/>
    <w:tmpl w:val="520640C0"/>
    <w:lvl w:ilvl="0" w:tplc="5E880E96">
      <w:start w:val="1"/>
      <w:numFmt w:val="lowerLetter"/>
      <w:pStyle w:val="Opsommingvervolg"/>
      <w:lvlText w:val="%1."/>
      <w:lvlJc w:val="left"/>
      <w:pPr>
        <w:ind w:left="720" w:hanging="360"/>
      </w:pPr>
      <w:rPr>
        <w:rFonts w:hint="default"/>
        <w:color w:val="F37053"/>
      </w:rPr>
    </w:lvl>
    <w:lvl w:ilvl="1" w:tplc="1FB48AB6">
      <w:start w:val="1"/>
      <w:numFmt w:val="lowerLetter"/>
      <w:lvlText w:val="%2."/>
      <w:lvlJc w:val="left"/>
      <w:pPr>
        <w:ind w:left="1440" w:hanging="360"/>
      </w:pPr>
      <w:rPr>
        <w:color w:val="F37053"/>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842811"/>
    <w:multiLevelType w:val="hybridMultilevel"/>
    <w:tmpl w:val="917A59D4"/>
    <w:lvl w:ilvl="0" w:tplc="FFFFFFFF">
      <w:start w:val="1"/>
      <w:numFmt w:val="bullet"/>
      <w:lvlText w:val=""/>
      <w:lvlJc w:val="left"/>
      <w:pPr>
        <w:ind w:left="2160" w:hanging="360"/>
      </w:pPr>
      <w:rPr>
        <w:rFonts w:ascii="Symbol" w:hAnsi="Symbol" w:hint="default"/>
        <w:color w:val="F15E3B"/>
      </w:rPr>
    </w:lvl>
    <w:lvl w:ilvl="1" w:tplc="FFFFFFFF">
      <w:start w:val="1"/>
      <w:numFmt w:val="bullet"/>
      <w:lvlText w:val="o"/>
      <w:lvlJc w:val="left"/>
      <w:pPr>
        <w:ind w:left="1440" w:hanging="360"/>
      </w:pPr>
      <w:rPr>
        <w:rFonts w:ascii="Courier New" w:hAnsi="Courier New" w:cs="Courier New" w:hint="default"/>
      </w:rPr>
    </w:lvl>
    <w:lvl w:ilvl="2" w:tplc="EE9C5610">
      <w:start w:val="1"/>
      <w:numFmt w:val="bullet"/>
      <w:lvlText w:val=""/>
      <w:lvlJc w:val="left"/>
      <w:pPr>
        <w:ind w:left="2160" w:hanging="360"/>
      </w:pPr>
      <w:rPr>
        <w:rFonts w:ascii="Symbol" w:hAnsi="Symbol" w:hint="default"/>
        <w:color w:val="F15E3B"/>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C22F08"/>
    <w:multiLevelType w:val="hybridMultilevel"/>
    <w:tmpl w:val="2D128C3E"/>
    <w:lvl w:ilvl="0" w:tplc="CB201E88">
      <w:start w:val="1"/>
      <w:numFmt w:val="decimal"/>
      <w:lvlText w:val="%1."/>
      <w:lvlJc w:val="left"/>
      <w:pPr>
        <w:ind w:left="720" w:hanging="360"/>
      </w:pPr>
      <w:rPr>
        <w:color w:val="F3705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EE7F4A"/>
    <w:multiLevelType w:val="hybridMultilevel"/>
    <w:tmpl w:val="059209A4"/>
    <w:lvl w:ilvl="0" w:tplc="EE9C5610">
      <w:start w:val="1"/>
      <w:numFmt w:val="bullet"/>
      <w:lvlText w:val=""/>
      <w:lvlJc w:val="left"/>
      <w:pPr>
        <w:ind w:left="2160" w:hanging="360"/>
      </w:pPr>
      <w:rPr>
        <w:rFonts w:ascii="Symbol" w:hAnsi="Symbol" w:hint="default"/>
        <w:color w:val="F15E3B"/>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D52CA4"/>
    <w:multiLevelType w:val="multilevel"/>
    <w:tmpl w:val="9C26CEC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484038E"/>
    <w:multiLevelType w:val="hybridMultilevel"/>
    <w:tmpl w:val="AEF8F6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C440A5"/>
    <w:multiLevelType w:val="multilevel"/>
    <w:tmpl w:val="A1DE42C0"/>
    <w:lvl w:ilvl="0">
      <w:start w:val="1"/>
      <w:numFmt w:val="decimal"/>
      <w:lvlText w:val="%1."/>
      <w:lvlJc w:val="left"/>
      <w:pPr>
        <w:ind w:left="360" w:hanging="360"/>
      </w:pPr>
      <w:rPr>
        <w:rFonts w:asciiTheme="minorHAnsi" w:hAnsiTheme="minorHAnsi" w:cstheme="minorHAnsi" w:hint="default"/>
        <w:b/>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0A8474F"/>
    <w:multiLevelType w:val="multilevel"/>
    <w:tmpl w:val="2544E884"/>
    <w:lvl w:ilvl="0">
      <w:start w:val="1"/>
      <w:numFmt w:val="decimal"/>
      <w:pStyle w:val="Nummering"/>
      <w:lvlText w:val="%1."/>
      <w:lvlJc w:val="left"/>
      <w:pPr>
        <w:ind w:left="360" w:hanging="360"/>
      </w:pPr>
      <w:rPr>
        <w:color w:val="F37053"/>
      </w:rPr>
    </w:lvl>
    <w:lvl w:ilvl="1">
      <w:start w:val="1"/>
      <w:numFmt w:val="decimal"/>
      <w:pStyle w:val="Nummeringvervolg"/>
      <w:lvlText w:val="%1.%2."/>
      <w:lvlJc w:val="left"/>
      <w:pPr>
        <w:ind w:left="792" w:hanging="432"/>
      </w:pPr>
      <w:rPr>
        <w:color w:val="F3705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66202C"/>
    <w:multiLevelType w:val="multilevel"/>
    <w:tmpl w:val="ADB0CC88"/>
    <w:lvl w:ilvl="0">
      <w:start w:val="1"/>
      <w:numFmt w:val="decimal"/>
      <w:lvlText w:val="%1."/>
      <w:lvlJc w:val="left"/>
      <w:pPr>
        <w:ind w:left="360" w:hanging="360"/>
      </w:pPr>
      <w:rPr>
        <w:rFonts w:hint="default"/>
        <w:color w:val="F37053"/>
      </w:rPr>
    </w:lvl>
    <w:lvl w:ilvl="1">
      <w:start w:val="1"/>
      <w:numFmt w:val="decimal"/>
      <w:lvlText w:val="%1.%2."/>
      <w:lvlJc w:val="left"/>
      <w:pPr>
        <w:ind w:left="792" w:hanging="432"/>
      </w:pPr>
      <w:rPr>
        <w:color w:val="F3705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A727C0"/>
    <w:multiLevelType w:val="hybridMultilevel"/>
    <w:tmpl w:val="5802B424"/>
    <w:lvl w:ilvl="0" w:tplc="04130001">
      <w:start w:val="1"/>
      <w:numFmt w:val="bullet"/>
      <w:lvlText w:val=""/>
      <w:lvlJc w:val="left"/>
      <w:pPr>
        <w:ind w:left="720" w:hanging="360"/>
      </w:pPr>
      <w:rPr>
        <w:rFonts w:ascii="Symbol" w:hAnsi="Symbol" w:hint="default"/>
      </w:rPr>
    </w:lvl>
    <w:lvl w:ilvl="1" w:tplc="CE02B4B2">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4234A9"/>
    <w:multiLevelType w:val="hybridMultilevel"/>
    <w:tmpl w:val="03E85AEE"/>
    <w:lvl w:ilvl="0" w:tplc="EE9C5610">
      <w:start w:val="1"/>
      <w:numFmt w:val="bullet"/>
      <w:lvlText w:val=""/>
      <w:lvlJc w:val="left"/>
      <w:pPr>
        <w:ind w:left="2160" w:hanging="360"/>
      </w:pPr>
      <w:rPr>
        <w:rFonts w:ascii="Symbol" w:hAnsi="Symbol" w:hint="default"/>
        <w:color w:val="F15E3B"/>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15:restartNumberingAfterBreak="0">
    <w:nsid w:val="4A4D2F1A"/>
    <w:multiLevelType w:val="hybridMultilevel"/>
    <w:tmpl w:val="9D0ECD7C"/>
    <w:lvl w:ilvl="0" w:tplc="82FA322A">
      <w:start w:val="1"/>
      <w:numFmt w:val="decimal"/>
      <w:lvlText w:val="%1."/>
      <w:lvlJc w:val="left"/>
      <w:pPr>
        <w:ind w:left="720" w:hanging="360"/>
      </w:pPr>
      <w:rPr>
        <w:rFonts w:hint="default"/>
        <w:color w:val="F3705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976C0B"/>
    <w:multiLevelType w:val="hybridMultilevel"/>
    <w:tmpl w:val="12E42CB4"/>
    <w:lvl w:ilvl="0" w:tplc="449EDE6A">
      <w:numFmt w:val="bullet"/>
      <w:lvlText w:val=""/>
      <w:lvlJc w:val="left"/>
      <w:pPr>
        <w:ind w:left="927" w:hanging="360"/>
      </w:pPr>
      <w:rPr>
        <w:rFonts w:ascii="Calibri" w:eastAsia="Calibri" w:hAnsi="Calibri" w:cs="Calibr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15:restartNumberingAfterBreak="0">
    <w:nsid w:val="51F56C57"/>
    <w:multiLevelType w:val="hybridMultilevel"/>
    <w:tmpl w:val="75BAE244"/>
    <w:lvl w:ilvl="0" w:tplc="CD5CF11C">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7E4596"/>
    <w:multiLevelType w:val="hybridMultilevel"/>
    <w:tmpl w:val="DDCEB786"/>
    <w:lvl w:ilvl="0" w:tplc="13947ACA">
      <w:start w:val="1"/>
      <w:numFmt w:val="bullet"/>
      <w:pStyle w:val="OpsommingGelderhorst"/>
      <w:lvlText w:val=""/>
      <w:lvlJc w:val="left"/>
      <w:pPr>
        <w:ind w:left="2160" w:hanging="360"/>
      </w:pPr>
      <w:rPr>
        <w:rFonts w:ascii="Symbol" w:hAnsi="Symbol" w:hint="default"/>
        <w:color w:val="F15E3B"/>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6" w15:restartNumberingAfterBreak="0">
    <w:nsid w:val="7A613A59"/>
    <w:multiLevelType w:val="multilevel"/>
    <w:tmpl w:val="6BD43A7E"/>
    <w:lvl w:ilvl="0">
      <w:start w:val="1"/>
      <w:numFmt w:val="lowerLetter"/>
      <w:lvlText w:val="%1)"/>
      <w:lvlJc w:val="left"/>
      <w:pPr>
        <w:ind w:left="927" w:hanging="360"/>
      </w:pPr>
      <w:rPr>
        <w:rFonts w:hint="default"/>
        <w:b/>
        <w:bCs/>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none"/>
      <w:lvlText w:val="1"/>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849905496">
    <w:abstractNumId w:val="6"/>
  </w:num>
  <w:num w:numId="2" w16cid:durableId="832648223">
    <w:abstractNumId w:val="5"/>
  </w:num>
  <w:num w:numId="3" w16cid:durableId="173810280">
    <w:abstractNumId w:val="4"/>
  </w:num>
  <w:num w:numId="4" w16cid:durableId="734358026">
    <w:abstractNumId w:val="0"/>
  </w:num>
  <w:num w:numId="5" w16cid:durableId="1296788774">
    <w:abstractNumId w:val="2"/>
  </w:num>
  <w:num w:numId="6" w16cid:durableId="1147087086">
    <w:abstractNumId w:val="15"/>
  </w:num>
  <w:num w:numId="7" w16cid:durableId="275530874">
    <w:abstractNumId w:val="11"/>
  </w:num>
  <w:num w:numId="8" w16cid:durableId="334919880">
    <w:abstractNumId w:val="14"/>
  </w:num>
  <w:num w:numId="9" w16cid:durableId="1230337358">
    <w:abstractNumId w:val="3"/>
  </w:num>
  <w:num w:numId="10" w16cid:durableId="1157455789">
    <w:abstractNumId w:val="9"/>
  </w:num>
  <w:num w:numId="11" w16cid:durableId="87819087">
    <w:abstractNumId w:val="8"/>
  </w:num>
  <w:num w:numId="12" w16cid:durableId="326246367">
    <w:abstractNumId w:val="1"/>
  </w:num>
  <w:num w:numId="13" w16cid:durableId="1682314056">
    <w:abstractNumId w:val="12"/>
  </w:num>
  <w:num w:numId="14" w16cid:durableId="893543516">
    <w:abstractNumId w:val="7"/>
  </w:num>
  <w:num w:numId="15" w16cid:durableId="1469518972">
    <w:abstractNumId w:val="10"/>
  </w:num>
  <w:num w:numId="16" w16cid:durableId="163056840">
    <w:abstractNumId w:val="16"/>
  </w:num>
  <w:num w:numId="17" w16cid:durableId="250548653">
    <w:abstractNumId w:val="13"/>
  </w:num>
  <w:num w:numId="18" w16cid:durableId="6422597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C8"/>
    <w:rsid w:val="00000E7D"/>
    <w:rsid w:val="000125D1"/>
    <w:rsid w:val="0001599C"/>
    <w:rsid w:val="00022729"/>
    <w:rsid w:val="00022AE6"/>
    <w:rsid w:val="000353DB"/>
    <w:rsid w:val="0004697E"/>
    <w:rsid w:val="00060118"/>
    <w:rsid w:val="00064FB1"/>
    <w:rsid w:val="00084A67"/>
    <w:rsid w:val="000915C4"/>
    <w:rsid w:val="00095163"/>
    <w:rsid w:val="000A0474"/>
    <w:rsid w:val="000B636F"/>
    <w:rsid w:val="000C5E79"/>
    <w:rsid w:val="000D0E42"/>
    <w:rsid w:val="000D23A2"/>
    <w:rsid w:val="000D29AB"/>
    <w:rsid w:val="000D401A"/>
    <w:rsid w:val="000E18C0"/>
    <w:rsid w:val="000E2AAC"/>
    <w:rsid w:val="000F1D8A"/>
    <w:rsid w:val="000F6520"/>
    <w:rsid w:val="00105787"/>
    <w:rsid w:val="00107EEB"/>
    <w:rsid w:val="00110621"/>
    <w:rsid w:val="0012696D"/>
    <w:rsid w:val="00131186"/>
    <w:rsid w:val="0013184D"/>
    <w:rsid w:val="00132654"/>
    <w:rsid w:val="0013677F"/>
    <w:rsid w:val="001412CE"/>
    <w:rsid w:val="00156F54"/>
    <w:rsid w:val="00161E47"/>
    <w:rsid w:val="001667D8"/>
    <w:rsid w:val="00171F93"/>
    <w:rsid w:val="001C487F"/>
    <w:rsid w:val="001D2FBE"/>
    <w:rsid w:val="001D486A"/>
    <w:rsid w:val="001D5C26"/>
    <w:rsid w:val="001E282F"/>
    <w:rsid w:val="001F316B"/>
    <w:rsid w:val="001F6063"/>
    <w:rsid w:val="001F7B57"/>
    <w:rsid w:val="002035FE"/>
    <w:rsid w:val="00213C63"/>
    <w:rsid w:val="00216DEE"/>
    <w:rsid w:val="002215DD"/>
    <w:rsid w:val="00223549"/>
    <w:rsid w:val="00233F8F"/>
    <w:rsid w:val="0024037D"/>
    <w:rsid w:val="002416FA"/>
    <w:rsid w:val="002502A3"/>
    <w:rsid w:val="00250828"/>
    <w:rsid w:val="0025154B"/>
    <w:rsid w:val="00252C6D"/>
    <w:rsid w:val="00262CEF"/>
    <w:rsid w:val="00262E34"/>
    <w:rsid w:val="00275452"/>
    <w:rsid w:val="00277BD3"/>
    <w:rsid w:val="00281AF0"/>
    <w:rsid w:val="00296C42"/>
    <w:rsid w:val="002975B0"/>
    <w:rsid w:val="00297AFC"/>
    <w:rsid w:val="002A0260"/>
    <w:rsid w:val="002B5CC8"/>
    <w:rsid w:val="002C2EBA"/>
    <w:rsid w:val="002C392A"/>
    <w:rsid w:val="002D121A"/>
    <w:rsid w:val="002D5918"/>
    <w:rsid w:val="002E0023"/>
    <w:rsid w:val="002E6A7A"/>
    <w:rsid w:val="002F338C"/>
    <w:rsid w:val="002F3A9B"/>
    <w:rsid w:val="002F7303"/>
    <w:rsid w:val="00305E80"/>
    <w:rsid w:val="003070D3"/>
    <w:rsid w:val="00313071"/>
    <w:rsid w:val="003137AA"/>
    <w:rsid w:val="00314173"/>
    <w:rsid w:val="00314350"/>
    <w:rsid w:val="003144AD"/>
    <w:rsid w:val="00317FB7"/>
    <w:rsid w:val="0032439C"/>
    <w:rsid w:val="00340FF5"/>
    <w:rsid w:val="003465D6"/>
    <w:rsid w:val="00347FB7"/>
    <w:rsid w:val="00351E88"/>
    <w:rsid w:val="00360FFB"/>
    <w:rsid w:val="00362DC2"/>
    <w:rsid w:val="0036795D"/>
    <w:rsid w:val="00383789"/>
    <w:rsid w:val="003839FF"/>
    <w:rsid w:val="00394364"/>
    <w:rsid w:val="003A7624"/>
    <w:rsid w:val="003B12B7"/>
    <w:rsid w:val="003C3112"/>
    <w:rsid w:val="003D126F"/>
    <w:rsid w:val="003D13D5"/>
    <w:rsid w:val="003D420E"/>
    <w:rsid w:val="003E303A"/>
    <w:rsid w:val="003E5DB5"/>
    <w:rsid w:val="003E7782"/>
    <w:rsid w:val="0040655B"/>
    <w:rsid w:val="004229B1"/>
    <w:rsid w:val="004234A9"/>
    <w:rsid w:val="00436D36"/>
    <w:rsid w:val="00455940"/>
    <w:rsid w:val="00457191"/>
    <w:rsid w:val="00462799"/>
    <w:rsid w:val="00464CB4"/>
    <w:rsid w:val="0046730F"/>
    <w:rsid w:val="00471ECF"/>
    <w:rsid w:val="004751B9"/>
    <w:rsid w:val="00480098"/>
    <w:rsid w:val="00487676"/>
    <w:rsid w:val="004A06AF"/>
    <w:rsid w:val="004A3474"/>
    <w:rsid w:val="004A5D2E"/>
    <w:rsid w:val="004B4C35"/>
    <w:rsid w:val="004C2E50"/>
    <w:rsid w:val="004C5826"/>
    <w:rsid w:val="004E456B"/>
    <w:rsid w:val="00505B27"/>
    <w:rsid w:val="00513CA6"/>
    <w:rsid w:val="00515EBC"/>
    <w:rsid w:val="005220E6"/>
    <w:rsid w:val="00532760"/>
    <w:rsid w:val="005416A7"/>
    <w:rsid w:val="0054181E"/>
    <w:rsid w:val="0054236E"/>
    <w:rsid w:val="00545066"/>
    <w:rsid w:val="005509CB"/>
    <w:rsid w:val="00552AB0"/>
    <w:rsid w:val="005879D8"/>
    <w:rsid w:val="00595981"/>
    <w:rsid w:val="005A6E52"/>
    <w:rsid w:val="005C3EBF"/>
    <w:rsid w:val="005D0AD6"/>
    <w:rsid w:val="005D21BE"/>
    <w:rsid w:val="005D58DF"/>
    <w:rsid w:val="005D7E07"/>
    <w:rsid w:val="005E373B"/>
    <w:rsid w:val="005E38F5"/>
    <w:rsid w:val="005E3DEA"/>
    <w:rsid w:val="006006D6"/>
    <w:rsid w:val="006060F9"/>
    <w:rsid w:val="0061143A"/>
    <w:rsid w:val="0061172E"/>
    <w:rsid w:val="00624A0C"/>
    <w:rsid w:val="006335A2"/>
    <w:rsid w:val="006414AE"/>
    <w:rsid w:val="006448A5"/>
    <w:rsid w:val="00651813"/>
    <w:rsid w:val="00664361"/>
    <w:rsid w:val="00672FBD"/>
    <w:rsid w:val="00680C6F"/>
    <w:rsid w:val="00682E0B"/>
    <w:rsid w:val="00692AC8"/>
    <w:rsid w:val="00692B90"/>
    <w:rsid w:val="006A5386"/>
    <w:rsid w:val="006A6494"/>
    <w:rsid w:val="006B3852"/>
    <w:rsid w:val="006C7887"/>
    <w:rsid w:val="006D64A4"/>
    <w:rsid w:val="006E7C53"/>
    <w:rsid w:val="006F45E1"/>
    <w:rsid w:val="007006A7"/>
    <w:rsid w:val="0070509E"/>
    <w:rsid w:val="00712547"/>
    <w:rsid w:val="00715BED"/>
    <w:rsid w:val="00717B98"/>
    <w:rsid w:val="00724CA0"/>
    <w:rsid w:val="00724F16"/>
    <w:rsid w:val="007344EF"/>
    <w:rsid w:val="0075050A"/>
    <w:rsid w:val="007560B4"/>
    <w:rsid w:val="00764178"/>
    <w:rsid w:val="0076491E"/>
    <w:rsid w:val="007663B1"/>
    <w:rsid w:val="00766625"/>
    <w:rsid w:val="007675D1"/>
    <w:rsid w:val="00771A13"/>
    <w:rsid w:val="00772F93"/>
    <w:rsid w:val="007846E8"/>
    <w:rsid w:val="007A482C"/>
    <w:rsid w:val="007A4CAD"/>
    <w:rsid w:val="007B00C8"/>
    <w:rsid w:val="007B7F36"/>
    <w:rsid w:val="007C003D"/>
    <w:rsid w:val="007C059B"/>
    <w:rsid w:val="007C18F7"/>
    <w:rsid w:val="007C5620"/>
    <w:rsid w:val="007D1DA1"/>
    <w:rsid w:val="007D29DF"/>
    <w:rsid w:val="007E3464"/>
    <w:rsid w:val="007E7C4F"/>
    <w:rsid w:val="007F1BF8"/>
    <w:rsid w:val="0080020A"/>
    <w:rsid w:val="0080689B"/>
    <w:rsid w:val="008149DC"/>
    <w:rsid w:val="00823D39"/>
    <w:rsid w:val="008277F9"/>
    <w:rsid w:val="008278B4"/>
    <w:rsid w:val="00830875"/>
    <w:rsid w:val="00831EFC"/>
    <w:rsid w:val="008464E3"/>
    <w:rsid w:val="00865CA0"/>
    <w:rsid w:val="00875D17"/>
    <w:rsid w:val="00877DE3"/>
    <w:rsid w:val="00883C55"/>
    <w:rsid w:val="00885265"/>
    <w:rsid w:val="008926BE"/>
    <w:rsid w:val="00893BE1"/>
    <w:rsid w:val="00894D00"/>
    <w:rsid w:val="008A5C41"/>
    <w:rsid w:val="008B43F5"/>
    <w:rsid w:val="008C7A62"/>
    <w:rsid w:val="008D0CD3"/>
    <w:rsid w:val="008E60ED"/>
    <w:rsid w:val="008E7744"/>
    <w:rsid w:val="008F0456"/>
    <w:rsid w:val="008F21F6"/>
    <w:rsid w:val="008F2B1A"/>
    <w:rsid w:val="008F3CB8"/>
    <w:rsid w:val="0090114E"/>
    <w:rsid w:val="009223BA"/>
    <w:rsid w:val="00923CA2"/>
    <w:rsid w:val="0092648F"/>
    <w:rsid w:val="00935711"/>
    <w:rsid w:val="00936C41"/>
    <w:rsid w:val="009515B9"/>
    <w:rsid w:val="00954349"/>
    <w:rsid w:val="00961D4E"/>
    <w:rsid w:val="00962BA4"/>
    <w:rsid w:val="0097241F"/>
    <w:rsid w:val="009748DC"/>
    <w:rsid w:val="00985179"/>
    <w:rsid w:val="00992141"/>
    <w:rsid w:val="00996D31"/>
    <w:rsid w:val="009C3383"/>
    <w:rsid w:val="009D3FCE"/>
    <w:rsid w:val="009E7524"/>
    <w:rsid w:val="009F52EC"/>
    <w:rsid w:val="00A039A7"/>
    <w:rsid w:val="00A07037"/>
    <w:rsid w:val="00A32EF5"/>
    <w:rsid w:val="00A40DA8"/>
    <w:rsid w:val="00A41731"/>
    <w:rsid w:val="00A43019"/>
    <w:rsid w:val="00A43EE3"/>
    <w:rsid w:val="00A50E2F"/>
    <w:rsid w:val="00A52AF2"/>
    <w:rsid w:val="00A62A49"/>
    <w:rsid w:val="00A63573"/>
    <w:rsid w:val="00A85F18"/>
    <w:rsid w:val="00A87952"/>
    <w:rsid w:val="00AA1EA4"/>
    <w:rsid w:val="00AB551D"/>
    <w:rsid w:val="00AB5717"/>
    <w:rsid w:val="00AC0048"/>
    <w:rsid w:val="00AC217B"/>
    <w:rsid w:val="00AD33CD"/>
    <w:rsid w:val="00AF5B15"/>
    <w:rsid w:val="00AF6422"/>
    <w:rsid w:val="00B00DAF"/>
    <w:rsid w:val="00B05A09"/>
    <w:rsid w:val="00B10C43"/>
    <w:rsid w:val="00B13221"/>
    <w:rsid w:val="00B15E63"/>
    <w:rsid w:val="00B17FDF"/>
    <w:rsid w:val="00B2292C"/>
    <w:rsid w:val="00B26414"/>
    <w:rsid w:val="00B27413"/>
    <w:rsid w:val="00B35386"/>
    <w:rsid w:val="00B52A14"/>
    <w:rsid w:val="00B56811"/>
    <w:rsid w:val="00B71161"/>
    <w:rsid w:val="00B9547B"/>
    <w:rsid w:val="00B960D5"/>
    <w:rsid w:val="00B97C0E"/>
    <w:rsid w:val="00BA6BEE"/>
    <w:rsid w:val="00BB1CA6"/>
    <w:rsid w:val="00BB3A5A"/>
    <w:rsid w:val="00BB414B"/>
    <w:rsid w:val="00BB5C34"/>
    <w:rsid w:val="00BB6F32"/>
    <w:rsid w:val="00BD0B8E"/>
    <w:rsid w:val="00BD51DA"/>
    <w:rsid w:val="00BE6545"/>
    <w:rsid w:val="00BE764C"/>
    <w:rsid w:val="00BF5594"/>
    <w:rsid w:val="00BF73FD"/>
    <w:rsid w:val="00C05A07"/>
    <w:rsid w:val="00C13BE1"/>
    <w:rsid w:val="00C272E9"/>
    <w:rsid w:val="00C32573"/>
    <w:rsid w:val="00C34A8F"/>
    <w:rsid w:val="00C461C0"/>
    <w:rsid w:val="00C53786"/>
    <w:rsid w:val="00C55B10"/>
    <w:rsid w:val="00C562F0"/>
    <w:rsid w:val="00C61C87"/>
    <w:rsid w:val="00C719B5"/>
    <w:rsid w:val="00C72E63"/>
    <w:rsid w:val="00C76B4A"/>
    <w:rsid w:val="00C81897"/>
    <w:rsid w:val="00C8421F"/>
    <w:rsid w:val="00C857AF"/>
    <w:rsid w:val="00CB628E"/>
    <w:rsid w:val="00CB7250"/>
    <w:rsid w:val="00CC38AD"/>
    <w:rsid w:val="00CD7690"/>
    <w:rsid w:val="00CE517B"/>
    <w:rsid w:val="00CE5897"/>
    <w:rsid w:val="00CF5A47"/>
    <w:rsid w:val="00CF6375"/>
    <w:rsid w:val="00D044B4"/>
    <w:rsid w:val="00D100C7"/>
    <w:rsid w:val="00D14BDB"/>
    <w:rsid w:val="00D244FD"/>
    <w:rsid w:val="00D24F0A"/>
    <w:rsid w:val="00D2693C"/>
    <w:rsid w:val="00D352CD"/>
    <w:rsid w:val="00D44DA3"/>
    <w:rsid w:val="00D5119C"/>
    <w:rsid w:val="00D55459"/>
    <w:rsid w:val="00D61BBC"/>
    <w:rsid w:val="00D63D91"/>
    <w:rsid w:val="00D646E6"/>
    <w:rsid w:val="00D65B42"/>
    <w:rsid w:val="00D66618"/>
    <w:rsid w:val="00D71F7A"/>
    <w:rsid w:val="00D74306"/>
    <w:rsid w:val="00DA1372"/>
    <w:rsid w:val="00DA3C92"/>
    <w:rsid w:val="00DC3393"/>
    <w:rsid w:val="00DC39BD"/>
    <w:rsid w:val="00DE62A0"/>
    <w:rsid w:val="00DE6957"/>
    <w:rsid w:val="00DE7E32"/>
    <w:rsid w:val="00DF0E97"/>
    <w:rsid w:val="00DF3287"/>
    <w:rsid w:val="00DF36DF"/>
    <w:rsid w:val="00DF584F"/>
    <w:rsid w:val="00E0552C"/>
    <w:rsid w:val="00E12F60"/>
    <w:rsid w:val="00E23C6D"/>
    <w:rsid w:val="00E33A8C"/>
    <w:rsid w:val="00E36B0A"/>
    <w:rsid w:val="00E43122"/>
    <w:rsid w:val="00E47C8A"/>
    <w:rsid w:val="00E52EB0"/>
    <w:rsid w:val="00E571A5"/>
    <w:rsid w:val="00E64E39"/>
    <w:rsid w:val="00E674F4"/>
    <w:rsid w:val="00E6786A"/>
    <w:rsid w:val="00E77F3B"/>
    <w:rsid w:val="00E849DA"/>
    <w:rsid w:val="00E85347"/>
    <w:rsid w:val="00E871B4"/>
    <w:rsid w:val="00E9340B"/>
    <w:rsid w:val="00E94A48"/>
    <w:rsid w:val="00E95AE4"/>
    <w:rsid w:val="00EB1DEC"/>
    <w:rsid w:val="00EB2575"/>
    <w:rsid w:val="00EC032F"/>
    <w:rsid w:val="00EC3316"/>
    <w:rsid w:val="00ED7483"/>
    <w:rsid w:val="00EE3004"/>
    <w:rsid w:val="00F00A1F"/>
    <w:rsid w:val="00F03FB8"/>
    <w:rsid w:val="00F1241D"/>
    <w:rsid w:val="00F14E94"/>
    <w:rsid w:val="00F22A41"/>
    <w:rsid w:val="00F31F00"/>
    <w:rsid w:val="00F40694"/>
    <w:rsid w:val="00F42296"/>
    <w:rsid w:val="00F5073F"/>
    <w:rsid w:val="00F542E5"/>
    <w:rsid w:val="00F64E7C"/>
    <w:rsid w:val="00F735DD"/>
    <w:rsid w:val="00F81A18"/>
    <w:rsid w:val="00F85825"/>
    <w:rsid w:val="00F91DFE"/>
    <w:rsid w:val="00F97C3B"/>
    <w:rsid w:val="00FA0B29"/>
    <w:rsid w:val="00FA495D"/>
    <w:rsid w:val="00FC0F88"/>
    <w:rsid w:val="00FC296C"/>
    <w:rsid w:val="00FC79FB"/>
    <w:rsid w:val="00FC7CDB"/>
    <w:rsid w:val="00FF1C75"/>
    <w:rsid w:val="00FF253E"/>
    <w:rsid w:val="60573206"/>
    <w:rsid w:val="78765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18CFE"/>
  <w15:chartTrackingRefBased/>
  <w15:docId w15:val="{B7DBF618-8F5D-4A97-9BAD-006FC7B8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aliases w:val="Titel | Gelderhorst"/>
    <w:basedOn w:val="Standaard"/>
    <w:next w:val="Standaard"/>
    <w:link w:val="Kop1Char"/>
    <w:uiPriority w:val="9"/>
    <w:qFormat/>
    <w:rsid w:val="00314350"/>
    <w:pPr>
      <w:outlineLvl w:val="0"/>
    </w:pPr>
    <w:rPr>
      <w:rFonts w:ascii="Capriola" w:hAnsi="Capriola"/>
      <w:color w:val="F37053"/>
      <w:sz w:val="40"/>
      <w:szCs w:val="40"/>
    </w:rPr>
  </w:style>
  <w:style w:type="paragraph" w:styleId="Kop2">
    <w:name w:val="heading 2"/>
    <w:aliases w:val="Kop | Gelderhorst"/>
    <w:basedOn w:val="Standaard"/>
    <w:next w:val="Standaard"/>
    <w:link w:val="Kop2Char"/>
    <w:uiPriority w:val="9"/>
    <w:unhideWhenUsed/>
    <w:qFormat/>
    <w:rsid w:val="00C13BE1"/>
    <w:pPr>
      <w:spacing w:after="0" w:line="276" w:lineRule="auto"/>
      <w:outlineLvl w:val="1"/>
    </w:pPr>
    <w:rPr>
      <w:rFonts w:cstheme="minorHAnsi"/>
      <w:b/>
      <w:bCs/>
      <w:color w:val="F37053"/>
    </w:rPr>
  </w:style>
  <w:style w:type="paragraph" w:styleId="Kop3">
    <w:name w:val="heading 3"/>
    <w:aliases w:val="Subkop | Gelderhorst"/>
    <w:basedOn w:val="Standaard"/>
    <w:next w:val="Standaard"/>
    <w:link w:val="Kop3Char"/>
    <w:uiPriority w:val="9"/>
    <w:unhideWhenUsed/>
    <w:qFormat/>
    <w:rsid w:val="001F6063"/>
    <w:pPr>
      <w:spacing w:after="0" w:line="240" w:lineRule="auto"/>
      <w:outlineLvl w:val="2"/>
    </w:pPr>
    <w:rPr>
      <w:rFonts w:cstheme="minorHAns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362DC2"/>
    <w:pPr>
      <w:ind w:left="720"/>
      <w:contextualSpacing/>
    </w:pPr>
  </w:style>
  <w:style w:type="paragraph" w:styleId="Koptekst">
    <w:name w:val="header"/>
    <w:basedOn w:val="Standaard"/>
    <w:link w:val="KoptekstChar"/>
    <w:uiPriority w:val="99"/>
    <w:unhideWhenUsed/>
    <w:rsid w:val="003E77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7782"/>
  </w:style>
  <w:style w:type="paragraph" w:styleId="Voettekst">
    <w:name w:val="footer"/>
    <w:basedOn w:val="Standaard"/>
    <w:link w:val="VoettekstChar"/>
    <w:uiPriority w:val="99"/>
    <w:unhideWhenUsed/>
    <w:rsid w:val="003E77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7782"/>
  </w:style>
  <w:style w:type="character" w:styleId="Hyperlink">
    <w:name w:val="Hyperlink"/>
    <w:basedOn w:val="Standaardalinea-lettertype"/>
    <w:uiPriority w:val="99"/>
    <w:unhideWhenUsed/>
    <w:rsid w:val="005E38F5"/>
    <w:rPr>
      <w:color w:val="0563C1" w:themeColor="hyperlink"/>
      <w:u w:val="single"/>
    </w:rPr>
  </w:style>
  <w:style w:type="character" w:styleId="Onopgelostemelding">
    <w:name w:val="Unresolved Mention"/>
    <w:basedOn w:val="Standaardalinea-lettertype"/>
    <w:uiPriority w:val="99"/>
    <w:semiHidden/>
    <w:unhideWhenUsed/>
    <w:rsid w:val="005E38F5"/>
    <w:rPr>
      <w:color w:val="605E5C"/>
      <w:shd w:val="clear" w:color="auto" w:fill="E1DFDD"/>
    </w:rPr>
  </w:style>
  <w:style w:type="character" w:customStyle="1" w:styleId="Kop1Char">
    <w:name w:val="Kop 1 Char"/>
    <w:aliases w:val="Titel | Gelderhorst Char"/>
    <w:basedOn w:val="Standaardalinea-lettertype"/>
    <w:link w:val="Kop1"/>
    <w:uiPriority w:val="9"/>
    <w:rsid w:val="00314350"/>
    <w:rPr>
      <w:rFonts w:ascii="Capriola" w:hAnsi="Capriola"/>
      <w:color w:val="F37053"/>
      <w:sz w:val="40"/>
      <w:szCs w:val="40"/>
    </w:rPr>
  </w:style>
  <w:style w:type="character" w:customStyle="1" w:styleId="Kop2Char">
    <w:name w:val="Kop 2 Char"/>
    <w:aliases w:val="Kop | Gelderhorst Char"/>
    <w:basedOn w:val="Standaardalinea-lettertype"/>
    <w:link w:val="Kop2"/>
    <w:uiPriority w:val="9"/>
    <w:rsid w:val="00C13BE1"/>
    <w:rPr>
      <w:rFonts w:cstheme="minorHAnsi"/>
      <w:b/>
      <w:bCs/>
      <w:color w:val="F37053"/>
    </w:rPr>
  </w:style>
  <w:style w:type="character" w:customStyle="1" w:styleId="Kop3Char">
    <w:name w:val="Kop 3 Char"/>
    <w:aliases w:val="Subkop | Gelderhorst Char"/>
    <w:basedOn w:val="Standaardalinea-lettertype"/>
    <w:link w:val="Kop3"/>
    <w:uiPriority w:val="9"/>
    <w:rsid w:val="001F6063"/>
    <w:rPr>
      <w:rFonts w:cstheme="minorHAnsi"/>
      <w:i/>
      <w:iCs/>
    </w:rPr>
  </w:style>
  <w:style w:type="paragraph" w:customStyle="1" w:styleId="ParagraafGelderhorst">
    <w:name w:val="Paragraaf | Gelderhorst"/>
    <w:basedOn w:val="Standaard"/>
    <w:link w:val="ParagraafGelderhorstChar"/>
    <w:qFormat/>
    <w:rsid w:val="00D65B42"/>
    <w:pPr>
      <w:spacing w:after="0" w:line="240" w:lineRule="auto"/>
    </w:pPr>
    <w:rPr>
      <w:rFonts w:cstheme="minorHAnsi"/>
    </w:rPr>
  </w:style>
  <w:style w:type="paragraph" w:customStyle="1" w:styleId="OpsommingGelderhorst">
    <w:name w:val="Opsomming | Gelderhorst"/>
    <w:basedOn w:val="Lijstalinea"/>
    <w:link w:val="OpsommingGelderhorstChar"/>
    <w:qFormat/>
    <w:rsid w:val="00D65B42"/>
    <w:pPr>
      <w:numPr>
        <w:numId w:val="6"/>
      </w:numPr>
      <w:spacing w:after="0" w:line="240" w:lineRule="auto"/>
      <w:ind w:left="567" w:hanging="567"/>
    </w:pPr>
    <w:rPr>
      <w:rFonts w:cstheme="minorHAnsi"/>
    </w:rPr>
  </w:style>
  <w:style w:type="character" w:customStyle="1" w:styleId="ParagraafGelderhorstChar">
    <w:name w:val="Paragraaf | Gelderhorst Char"/>
    <w:basedOn w:val="Standaardalinea-lettertype"/>
    <w:link w:val="ParagraafGelderhorst"/>
    <w:rsid w:val="00D65B42"/>
    <w:rPr>
      <w:rFonts w:cstheme="minorHAnsi"/>
    </w:rPr>
  </w:style>
  <w:style w:type="character" w:customStyle="1" w:styleId="LijstalineaChar">
    <w:name w:val="Lijstalinea Char"/>
    <w:basedOn w:val="Standaardalinea-lettertype"/>
    <w:link w:val="Lijstalinea"/>
    <w:uiPriority w:val="34"/>
    <w:rsid w:val="00D65B42"/>
  </w:style>
  <w:style w:type="character" w:customStyle="1" w:styleId="OpsommingGelderhorstChar">
    <w:name w:val="Opsomming | Gelderhorst Char"/>
    <w:basedOn w:val="LijstalineaChar"/>
    <w:link w:val="OpsommingGelderhorst"/>
    <w:rsid w:val="00D65B42"/>
    <w:rPr>
      <w:rFonts w:cstheme="minorHAnsi"/>
    </w:rPr>
  </w:style>
  <w:style w:type="table" w:styleId="Tabelraster">
    <w:name w:val="Table Grid"/>
    <w:basedOn w:val="Standaardtabel"/>
    <w:uiPriority w:val="39"/>
    <w:rsid w:val="00FC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7kleurrijk-Accent2">
    <w:name w:val="List Table 7 Colorful Accent 2"/>
    <w:basedOn w:val="Standaardtabel"/>
    <w:uiPriority w:val="52"/>
    <w:rsid w:val="00FC0F8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mering">
    <w:name w:val="Nummering"/>
    <w:basedOn w:val="Lijstalinea"/>
    <w:link w:val="NummeringChar"/>
    <w:qFormat/>
    <w:rsid w:val="003465D6"/>
    <w:pPr>
      <w:numPr>
        <w:numId w:val="11"/>
      </w:numPr>
      <w:spacing w:after="0" w:line="240" w:lineRule="auto"/>
      <w:ind w:left="567" w:hanging="567"/>
    </w:pPr>
    <w:rPr>
      <w:rFonts w:cstheme="minorHAnsi"/>
    </w:rPr>
  </w:style>
  <w:style w:type="paragraph" w:customStyle="1" w:styleId="Nummeringvervolg">
    <w:name w:val="Nummering vervolg"/>
    <w:basedOn w:val="Lijstalinea"/>
    <w:link w:val="NummeringvervolgChar"/>
    <w:qFormat/>
    <w:rsid w:val="003465D6"/>
    <w:pPr>
      <w:numPr>
        <w:ilvl w:val="1"/>
        <w:numId w:val="11"/>
      </w:numPr>
      <w:spacing w:after="0" w:line="240" w:lineRule="auto"/>
      <w:ind w:left="1134" w:hanging="567"/>
    </w:pPr>
    <w:rPr>
      <w:rFonts w:cstheme="minorHAnsi"/>
    </w:rPr>
  </w:style>
  <w:style w:type="character" w:customStyle="1" w:styleId="NummeringChar">
    <w:name w:val="Nummering Char"/>
    <w:basedOn w:val="LijstalineaChar"/>
    <w:link w:val="Nummering"/>
    <w:rsid w:val="003465D6"/>
    <w:rPr>
      <w:rFonts w:cstheme="minorHAnsi"/>
    </w:rPr>
  </w:style>
  <w:style w:type="paragraph" w:customStyle="1" w:styleId="Opsommingvervolg">
    <w:name w:val="Opsomming vervolg"/>
    <w:basedOn w:val="Lijstalinea"/>
    <w:link w:val="OpsommingvervolgChar"/>
    <w:qFormat/>
    <w:rsid w:val="003465D6"/>
    <w:pPr>
      <w:numPr>
        <w:numId w:val="12"/>
      </w:numPr>
      <w:spacing w:after="0" w:line="240" w:lineRule="auto"/>
      <w:ind w:left="1134" w:hanging="567"/>
    </w:pPr>
    <w:rPr>
      <w:rFonts w:cstheme="minorHAnsi"/>
    </w:rPr>
  </w:style>
  <w:style w:type="character" w:customStyle="1" w:styleId="NummeringvervolgChar">
    <w:name w:val="Nummering vervolg Char"/>
    <w:basedOn w:val="LijstalineaChar"/>
    <w:link w:val="Nummeringvervolg"/>
    <w:rsid w:val="003465D6"/>
    <w:rPr>
      <w:rFonts w:cstheme="minorHAnsi"/>
    </w:rPr>
  </w:style>
  <w:style w:type="character" w:customStyle="1" w:styleId="OpsommingvervolgChar">
    <w:name w:val="Opsomming vervolg Char"/>
    <w:basedOn w:val="LijstalineaChar"/>
    <w:link w:val="Opsommingvervolg"/>
    <w:rsid w:val="003465D6"/>
    <w:rPr>
      <w:rFonts w:cstheme="minorHAnsi"/>
    </w:rPr>
  </w:style>
  <w:style w:type="paragraph" w:styleId="Voetnoottekst">
    <w:name w:val="footnote text"/>
    <w:basedOn w:val="Standaard"/>
    <w:link w:val="VoetnoottekstChar"/>
    <w:uiPriority w:val="99"/>
    <w:semiHidden/>
    <w:unhideWhenUsed/>
    <w:rsid w:val="00893BE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3BE1"/>
    <w:rPr>
      <w:sz w:val="20"/>
      <w:szCs w:val="20"/>
    </w:rPr>
  </w:style>
  <w:style w:type="character" w:styleId="Voetnootmarkering">
    <w:name w:val="footnote reference"/>
    <w:basedOn w:val="Standaardalinea-lettertype"/>
    <w:uiPriority w:val="99"/>
    <w:semiHidden/>
    <w:unhideWhenUsed/>
    <w:rsid w:val="00893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76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brecht\OneDrive%20-%20De%20Gelderhorst\Documenten\Sjabloon%20huisstijl%20Gelderhors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bc3a4f-f49e-4c9e-87aa-705b9d3dec6a" xsi:nil="true"/>
    <lcf76f155ced4ddcb4097134ff3c332f xmlns="49518035-9a4d-4a97-b662-203e3e15ad53">
      <Terms xmlns="http://schemas.microsoft.com/office/infopath/2007/PartnerControls"/>
    </lcf76f155ced4ddcb4097134ff3c332f>
    <SharedWithUsers xmlns="f6bc3a4f-f49e-4c9e-87aa-705b9d3dec6a">
      <UserInfo>
        <DisplayName>Judith Radstaat | De Gelderhorst</DisplayName>
        <AccountId>144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1ACCEFD7D9784E97BF5F5C5F0DC8F1" ma:contentTypeVersion="15" ma:contentTypeDescription="Een nieuw document maken." ma:contentTypeScope="" ma:versionID="062a77077e78dffbd38c6a15825cc0b4">
  <xsd:schema xmlns:xsd="http://www.w3.org/2001/XMLSchema" xmlns:xs="http://www.w3.org/2001/XMLSchema" xmlns:p="http://schemas.microsoft.com/office/2006/metadata/properties" xmlns:ns2="49518035-9a4d-4a97-b662-203e3e15ad53" xmlns:ns3="f6bc3a4f-f49e-4c9e-87aa-705b9d3dec6a" targetNamespace="http://schemas.microsoft.com/office/2006/metadata/properties" ma:root="true" ma:fieldsID="e52136f0991243b6b8ecd674df494c4a" ns2:_="" ns3:_="">
    <xsd:import namespace="49518035-9a4d-4a97-b662-203e3e15ad53"/>
    <xsd:import namespace="f6bc3a4f-f49e-4c9e-87aa-705b9d3dec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8035-9a4d-4a97-b662-203e3e15a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1ab9175-45a3-415b-be71-520295c6a2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c3a4f-f49e-4c9e-87aa-705b9d3dec6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bd1c5413-67d3-4acb-9681-6ee8cd295437}" ma:internalName="TaxCatchAll" ma:showField="CatchAllData" ma:web="f6bc3a4f-f49e-4c9e-87aa-705b9d3dec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4CE4A-33E6-4011-9BA5-E3BD8ECFC381}">
  <ds:schemaRefs>
    <ds:schemaRef ds:uri="http://schemas.microsoft.com/sharepoint/v3/contenttype/forms"/>
  </ds:schemaRefs>
</ds:datastoreItem>
</file>

<file path=customXml/itemProps2.xml><?xml version="1.0" encoding="utf-8"?>
<ds:datastoreItem xmlns:ds="http://schemas.openxmlformats.org/officeDocument/2006/customXml" ds:itemID="{9E9A95B1-3C5C-4047-9D33-903D89A01B9F}">
  <ds:schemaRefs>
    <ds:schemaRef ds:uri="http://schemas.microsoft.com/office/2006/metadata/properties"/>
    <ds:schemaRef ds:uri="http://schemas.microsoft.com/office/infopath/2007/PartnerControls"/>
    <ds:schemaRef ds:uri="f6bc3a4f-f49e-4c9e-87aa-705b9d3dec6a"/>
    <ds:schemaRef ds:uri="49518035-9a4d-4a97-b662-203e3e15ad53"/>
  </ds:schemaRefs>
</ds:datastoreItem>
</file>

<file path=customXml/itemProps3.xml><?xml version="1.0" encoding="utf-8"?>
<ds:datastoreItem xmlns:ds="http://schemas.openxmlformats.org/officeDocument/2006/customXml" ds:itemID="{CBFFBFD2-A601-440E-9BDD-77B87A09E00E}">
  <ds:schemaRefs>
    <ds:schemaRef ds:uri="http://schemas.openxmlformats.org/officeDocument/2006/bibliography"/>
  </ds:schemaRefs>
</ds:datastoreItem>
</file>

<file path=customXml/itemProps4.xml><?xml version="1.0" encoding="utf-8"?>
<ds:datastoreItem xmlns:ds="http://schemas.openxmlformats.org/officeDocument/2006/customXml" ds:itemID="{4497B85F-CF73-48F7-9222-7A04D471A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8035-9a4d-4a97-b662-203e3e15ad53"/>
    <ds:schemaRef ds:uri="f6bc3a4f-f49e-4c9e-87aa-705b9d3d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huisstijl Gelderhorst</Template>
  <TotalTime>1</TotalTime>
  <Pages>1</Pages>
  <Words>373</Words>
  <Characters>2056</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Albrecht</dc:creator>
  <cp:keywords/>
  <dc:description/>
  <cp:lastModifiedBy>Charlotte Albrecht</cp:lastModifiedBy>
  <cp:revision>2</cp:revision>
  <cp:lastPrinted>2023-07-03T12:24:00Z</cp:lastPrinted>
  <dcterms:created xsi:type="dcterms:W3CDTF">2023-10-11T09:39:00Z</dcterms:created>
  <dcterms:modified xsi:type="dcterms:W3CDTF">2023-10-11T09:39:00Z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0x010100E11ACCEFD7D9784E97BF5F5C5F0DC8F1</vt:lpwstr>
  </property>
  <property fmtid="{D5CDD505-2E9C-101B-9397-08002B2CF9AE}" pid="3" name="MediaServiceImageTags">
    <vt:lpwstr/>
  </property>
</Properties>
</file>